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35" w:rsidRPr="00D848D3" w:rsidRDefault="00127035" w:rsidP="0085631E">
      <w:pPr>
        <w:pStyle w:val="obkgrheader01"/>
      </w:pPr>
      <w:r w:rsidRPr="00D848D3">
        <w:t xml:space="preserve">Слу́жба </w:t>
      </w:r>
      <w:r w:rsidR="005A5BA9">
        <w:t>преподобному́ченицам</w:t>
      </w:r>
      <w:r w:rsidRPr="00D848D3">
        <w:t xml:space="preserve"> </w:t>
      </w:r>
      <w:r w:rsidR="005A5BA9">
        <w:t>Августе, Анфисе, Макарии, Марии и Агриппине</w:t>
      </w:r>
    </w:p>
    <w:p w:rsidR="00127035" w:rsidRPr="00D848D3" w:rsidRDefault="00127035" w:rsidP="0085631E">
      <w:pPr>
        <w:pStyle w:val="obkgrheader02"/>
      </w:pPr>
      <w:r w:rsidRPr="00D848D3">
        <w:t>ВЕ</w:t>
      </w:r>
      <w:r w:rsidR="004E41EA">
        <w:t>́ЧЕ</w:t>
      </w:r>
      <w:r w:rsidRPr="00D848D3">
        <w:t>Р</w:t>
      </w:r>
    </w:p>
    <w:p w:rsidR="00127035" w:rsidRPr="00D848D3" w:rsidRDefault="00127035" w:rsidP="0085631E">
      <w:pPr>
        <w:pStyle w:val="obkgrheader03"/>
      </w:pPr>
      <w:r w:rsidRPr="00D848D3">
        <w:t>На Г</w:t>
      </w:r>
      <w:r w:rsidRPr="0085631E">
        <w:rPr>
          <w:rStyle w:val="obkgrblack"/>
        </w:rPr>
        <w:t xml:space="preserve">о́споди, воззва́х: </w:t>
      </w:r>
      <w:r w:rsidRPr="00D848D3">
        <w:t>стихи́ры, глас 8.</w:t>
      </w:r>
    </w:p>
    <w:p w:rsidR="00127035" w:rsidRPr="00D848D3" w:rsidRDefault="00127035" w:rsidP="0085631E">
      <w:pPr>
        <w:pStyle w:val="obkgrpodoben"/>
      </w:pPr>
      <w:r w:rsidRPr="00DE2E3E">
        <w:rPr>
          <w:rStyle w:val="obkgrred"/>
        </w:rPr>
        <w:t>Подо́бен: О,</w:t>
      </w:r>
      <w:r w:rsidRPr="00D848D3">
        <w:t xml:space="preserve"> пресла́внаго чудесе́: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О,</w:t>
      </w:r>
      <w:r w:rsidRPr="00D848D3">
        <w:t xml:space="preserve"> пресла́внаго чудесе́!/ Е́вина дщи избежа́ пре́лес</w:t>
      </w:r>
      <w:r w:rsidR="005A5BA9">
        <w:t>ти зми́евы,/ преподобному́ченицы</w:t>
      </w:r>
      <w:r w:rsidRPr="00D848D3">
        <w:t xml:space="preserve"> </w:t>
      </w:r>
      <w:r w:rsidR="005A5BA9">
        <w:t>Августо, Анфисо, Макарие, Марие и Агриппино</w:t>
      </w:r>
      <w:r w:rsidR="005A5BA9" w:rsidRPr="00D848D3">
        <w:t xml:space="preserve"> </w:t>
      </w:r>
      <w:r w:rsidRPr="00D848D3">
        <w:t>честн</w:t>
      </w:r>
      <w:r w:rsidR="005A5BA9">
        <w:t>ыя,/ их</w:t>
      </w:r>
      <w:r w:rsidRPr="00D848D3">
        <w:t>же ле́пота душе́вная/ Це́ркв</w:t>
      </w:r>
      <w:r w:rsidR="005A5BA9">
        <w:t>е Ру́сския бысть украше́ние,/ тии</w:t>
      </w:r>
      <w:r w:rsidRPr="00D848D3">
        <w:t xml:space="preserve"> бо, страда́ния Христа́ ра́ди нив</w:t>
      </w:r>
      <w:r w:rsidR="008606AE">
        <w:t>о</w:t>
      </w:r>
      <w:r w:rsidRPr="00D848D3">
        <w:t>что</w:t>
      </w:r>
      <w:r w:rsidR="008606AE">
        <w:t>́</w:t>
      </w:r>
      <w:r w:rsidRPr="00D848D3">
        <w:t>же вменя́ющи,/ претерпе́</w:t>
      </w:r>
      <w:r w:rsidR="005A5BA9">
        <w:t>ли</w:t>
      </w:r>
      <w:r w:rsidRPr="00D848D3">
        <w:t xml:space="preserve"> суди́ще беззако́нное./ Сего́ ра́ди на Стра́шне</w:t>
      </w:r>
      <w:r w:rsidR="005A5BA9">
        <w:t>м Суде́ Христо́вом// ми́лостивии засту́пницы нам бу́ду</w:t>
      </w:r>
      <w:r w:rsidRPr="00D848D3">
        <w:t>т.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О,</w:t>
      </w:r>
      <w:r w:rsidRPr="00D848D3">
        <w:t xml:space="preserve"> блаже́ннаго изволе́ния!/ Сомани́тида дре́вле проро́ка Бо́жия Елис</w:t>
      </w:r>
      <w:r w:rsidR="008606AE">
        <w:t>с</w:t>
      </w:r>
      <w:r w:rsidRPr="00D848D3">
        <w:t>е́я почти́/ во дни от</w:t>
      </w:r>
      <w:r w:rsidR="005A5BA9">
        <w:t>ступле́ния Изра́иля от Бо́га,/ вы же, преподобному́ченицы</w:t>
      </w:r>
      <w:r w:rsidRPr="00D848D3">
        <w:t xml:space="preserve"> </w:t>
      </w:r>
      <w:r w:rsidR="005A5BA9">
        <w:t>Августо, Анфисо, Макарие, Марие и Агриппино</w:t>
      </w:r>
      <w:r w:rsidR="0085631E" w:rsidRPr="0085631E">
        <w:rPr>
          <w:rStyle w:val="obkgrslava"/>
        </w:rPr>
        <w:t>,</w:t>
      </w:r>
      <w:r w:rsidRPr="00D848D3">
        <w:t xml:space="preserve">/ во дни гоне́ния безбо́жнаго в земли́ на́шей/ Тро́ицу </w:t>
      </w:r>
      <w:r w:rsidR="005A5BA9">
        <w:t>Святу́ю небоя́зненно испове́дали есте</w:t>
      </w:r>
      <w:r w:rsidRPr="00D848D3">
        <w:t>/ и кончи́ну му́ченичес</w:t>
      </w:r>
      <w:r w:rsidR="005A5BA9">
        <w:t>кую прия́ли есте</w:t>
      </w:r>
      <w:r w:rsidRPr="00D848D3">
        <w:t>./ Сего́ ра́ди н</w:t>
      </w:r>
      <w:r w:rsidR="00C52C20">
        <w:t>ы́не Престо́лу Бо́жию предстои́те// и мо́лит</w:t>
      </w:r>
      <w:r w:rsidRPr="00D848D3">
        <w:t xml:space="preserve">ися спасти́ся душа́м на́шим. 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О,</w:t>
      </w:r>
      <w:r w:rsidRPr="00D848D3">
        <w:t xml:space="preserve"> ве́лия благоче́стия си́ло!/ Па́вел хва́лит благочести́вую жену́, лю́бящую му́жа своего́,/ и наипа́че убла</w:t>
      </w:r>
      <w:r w:rsidR="00174C0C">
        <w:t>жа́ет де́вство Христа́ ра́ди,/ в</w:t>
      </w:r>
      <w:r w:rsidRPr="00D848D3">
        <w:t xml:space="preserve">ы же, </w:t>
      </w:r>
      <w:r w:rsidR="00174C0C">
        <w:t>преподобному́ченицы</w:t>
      </w:r>
      <w:r w:rsidR="00174C0C" w:rsidRPr="00D848D3">
        <w:t xml:space="preserve"> </w:t>
      </w:r>
      <w:r w:rsidR="00174C0C">
        <w:t>Августо, Анфисо, Макарие, Марие и Агриппино</w:t>
      </w:r>
      <w:r w:rsidR="0085631E" w:rsidRPr="0085631E">
        <w:rPr>
          <w:rStyle w:val="obkgrslava"/>
        </w:rPr>
        <w:t>,</w:t>
      </w:r>
      <w:r w:rsidRPr="00D848D3">
        <w:t>/ Христа́ я́ко Небе́снаго Жениха́ возлюби́вш</w:t>
      </w:r>
      <w:r w:rsidR="00174C0C">
        <w:t>и,/ вся кра́сная ми́ра оста́вили есте/ и смерть му́ченическую прия́ли есте</w:t>
      </w:r>
      <w:r w:rsidRPr="00D848D3">
        <w:t>./ Ны́не же</w:t>
      </w:r>
      <w:r w:rsidR="00174C0C">
        <w:t xml:space="preserve"> с ли́ки му́дрых дев предстои́те</w:t>
      </w:r>
      <w:r w:rsidRPr="00D848D3">
        <w:t xml:space="preserve"> одесну́ю Христа́,// моля́щи спасти́ся душа́м на́шим.</w:t>
      </w:r>
    </w:p>
    <w:p w:rsidR="00127035" w:rsidRPr="00D848D3" w:rsidRDefault="00127035" w:rsidP="0085631E">
      <w:pPr>
        <w:pStyle w:val="obkgrheader03"/>
      </w:pPr>
      <w:r w:rsidRPr="00D848D3">
        <w:t>Сла́ва, глас 3: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Р</w:t>
      </w:r>
      <w:r w:rsidRPr="00D848D3">
        <w:t>аче́ние боже́ственное стяжа́вши,/ изгна́ние и лю́тая стр</w:t>
      </w:r>
      <w:r w:rsidR="00E158D5">
        <w:t>ада́ния му́жественне претерпе́ли есте</w:t>
      </w:r>
      <w:r w:rsidRPr="00D848D3">
        <w:t xml:space="preserve">,/ </w:t>
      </w:r>
      <w:r w:rsidR="00E158D5">
        <w:t>преподобному́ченицы</w:t>
      </w:r>
      <w:r w:rsidR="00E158D5" w:rsidRPr="00D848D3">
        <w:t xml:space="preserve"> </w:t>
      </w:r>
      <w:r w:rsidR="00E158D5">
        <w:t>Августо, Анфисо, Макарие, Марие и Агриппино</w:t>
      </w:r>
      <w:r w:rsidR="00E158D5" w:rsidRPr="00D848D3">
        <w:t xml:space="preserve"> </w:t>
      </w:r>
      <w:r w:rsidR="00E158D5">
        <w:t>достосла́внии</w:t>
      </w:r>
      <w:r w:rsidRPr="00D848D3">
        <w:t>,/ сего́ ра́ди от тьмы ве́ка сего́/ к Незаходи́мому</w:t>
      </w:r>
      <w:r w:rsidR="00E158D5">
        <w:t xml:space="preserve"> Све́ту и жи́зни ве́чней возшли есте</w:t>
      </w:r>
      <w:r w:rsidRPr="00D848D3">
        <w:t xml:space="preserve">,/ иде́же вку́пе  с новому́ченики и </w:t>
      </w:r>
      <w:r w:rsidR="00E158D5">
        <w:t>испове́дники Росси́йскими мо́лите</w:t>
      </w:r>
      <w:r w:rsidRPr="00D848D3">
        <w:t>ся,/ о е́же сохрани́тися земно́му Оте́честву на́шему в Правосла́вии// и спасти́ся  душа́м на́шим.</w:t>
      </w:r>
    </w:p>
    <w:p w:rsidR="00127035" w:rsidRPr="00D848D3" w:rsidRDefault="00127035" w:rsidP="00D848D3">
      <w:pPr>
        <w:pStyle w:val="obkgrtext01"/>
      </w:pPr>
      <w:r w:rsidRPr="0085631E">
        <w:rPr>
          <w:rStyle w:val="obkgrslava"/>
        </w:rPr>
        <w:t>И ны́не, Богоро́дичен:</w:t>
      </w:r>
      <w:r w:rsidRPr="00D848D3">
        <w:t xml:space="preserve"> </w:t>
      </w:r>
      <w:r w:rsidRPr="00DE2E3E">
        <w:rPr>
          <w:rStyle w:val="obkgrred"/>
        </w:rPr>
        <w:t>К</w:t>
      </w:r>
      <w:r w:rsidRPr="00D848D3">
        <w:t>а́ко не диви́мся:</w:t>
      </w:r>
    </w:p>
    <w:p w:rsidR="00127035" w:rsidRPr="00D848D3" w:rsidRDefault="00127035" w:rsidP="0085631E">
      <w:pPr>
        <w:pStyle w:val="obkgrheader03"/>
      </w:pPr>
      <w:r w:rsidRPr="00D848D3">
        <w:lastRenderedPageBreak/>
        <w:t>Вход. Проки́мен дне. И чте́ния 3 му́ченическая.</w:t>
      </w:r>
    </w:p>
    <w:p w:rsidR="00127035" w:rsidRPr="00D848D3" w:rsidRDefault="00127035" w:rsidP="0085631E">
      <w:pPr>
        <w:pStyle w:val="obkgrheader03"/>
      </w:pPr>
      <w:r w:rsidRPr="00D848D3">
        <w:t>На стихо́вне стихи́ры, глас 4.</w:t>
      </w:r>
    </w:p>
    <w:p w:rsidR="00127035" w:rsidRPr="00D848D3" w:rsidRDefault="00127035" w:rsidP="0085631E">
      <w:pPr>
        <w:pStyle w:val="obkgrpodoben"/>
      </w:pPr>
      <w:r w:rsidRPr="00DE2E3E">
        <w:rPr>
          <w:rStyle w:val="obkgrred"/>
        </w:rPr>
        <w:t>Подо́бен: Д</w:t>
      </w:r>
      <w:r w:rsidRPr="00D848D3">
        <w:t>ал еси́ зна́мение: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Д</w:t>
      </w:r>
      <w:r w:rsidRPr="00D848D3">
        <w:t>ал</w:t>
      </w:r>
      <w:r w:rsidR="005D19AC">
        <w:t xml:space="preserve"> еси́ кре́пость и си́лу/ боя́щим</w:t>
      </w:r>
      <w:r w:rsidRPr="00D848D3">
        <w:t xml:space="preserve">ся Тебе́, Го́споди,/ </w:t>
      </w:r>
      <w:r w:rsidR="005D19AC">
        <w:t>преподобному́ченицам</w:t>
      </w:r>
      <w:r w:rsidR="005D19AC" w:rsidRPr="00D848D3">
        <w:t xml:space="preserve"> </w:t>
      </w:r>
      <w:r w:rsidR="005D19AC">
        <w:t>Августе, Анфисе, Макарии, Марии и Агриппине</w:t>
      </w:r>
      <w:r w:rsidR="0085631E" w:rsidRPr="0085631E">
        <w:rPr>
          <w:rStyle w:val="obkgrslava"/>
        </w:rPr>
        <w:t>,</w:t>
      </w:r>
      <w:r w:rsidRPr="00D848D3">
        <w:t>/ победи́ти ви́димых и неви́димых враг,/ я́коже дре́вле святы́м му́ченицам жена́м./ Те́мже ны́не воспева́ют ю</w:t>
      </w:r>
      <w:r w:rsidR="008606AE">
        <w:t>́</w:t>
      </w:r>
      <w:r w:rsidRPr="00D848D3">
        <w:t xml:space="preserve"> свяще́нницы/ и велича́ют вси лю́дие з</w:t>
      </w:r>
      <w:r w:rsidR="005D19AC">
        <w:t>емли́ Ру́сския,/ я́ко не пощадили душ своих</w:t>
      </w:r>
      <w:r w:rsidRPr="00D848D3">
        <w:t>// вели́кия ра́ди сла́вы Твоея́.</w:t>
      </w:r>
    </w:p>
    <w:p w:rsidR="00127035" w:rsidRPr="00D848D3" w:rsidRDefault="00127035" w:rsidP="0085631E">
      <w:pPr>
        <w:pStyle w:val="obkgrtext02"/>
      </w:pPr>
      <w:r w:rsidRPr="00DE2E3E">
        <w:rPr>
          <w:rStyle w:val="obkgrred"/>
        </w:rPr>
        <w:t>Стих: Д</w:t>
      </w:r>
      <w:r w:rsidRPr="00D848D3">
        <w:t>и́вен Бог во святы́х Свои́х,// Бог Изра́илев.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Я́</w:t>
      </w:r>
      <w:r w:rsidRPr="00D848D3">
        <w:t>ко виногра́д прекра́сн</w:t>
      </w:r>
      <w:r w:rsidR="005D19AC">
        <w:t>ый,/ в земли́ на́шей/ насади́ вы Госпо́дь,/ богоблаже́ннии</w:t>
      </w:r>
      <w:r w:rsidRPr="00D848D3">
        <w:t xml:space="preserve"> </w:t>
      </w:r>
      <w:r w:rsidR="005D19AC">
        <w:t>Августо, Анфисо, Макарие, Марие и Агриппино</w:t>
      </w:r>
      <w:r w:rsidR="0085631E" w:rsidRPr="0085631E">
        <w:rPr>
          <w:rStyle w:val="obkgrslava"/>
        </w:rPr>
        <w:t>,</w:t>
      </w:r>
      <w:r w:rsidRPr="00D848D3">
        <w:t xml:space="preserve">/ те́мже вино́ крове́й </w:t>
      </w:r>
      <w:r w:rsidR="005D19AC">
        <w:t>ваших</w:t>
      </w:r>
      <w:r w:rsidRPr="00D848D3">
        <w:t>/ теплото́ю сле́зных ток раствори́вши,/ еди́ну о</w:t>
      </w:r>
      <w:r w:rsidR="00546B55">
        <w:t>т обою́ ча́шу страда́ния испили есте</w:t>
      </w:r>
      <w:r w:rsidRPr="00D848D3">
        <w:t>/ и, я́ко ши́пок благоуха́нен,// злосмра́дие безбо́жия потреби́л</w:t>
      </w:r>
      <w:r w:rsidR="00546B55">
        <w:t xml:space="preserve"> есте</w:t>
      </w:r>
      <w:r w:rsidRPr="00D848D3">
        <w:t>.</w:t>
      </w:r>
    </w:p>
    <w:p w:rsidR="00127035" w:rsidRPr="00D848D3" w:rsidRDefault="00127035" w:rsidP="0085631E">
      <w:pPr>
        <w:pStyle w:val="obkgrtext02"/>
      </w:pPr>
      <w:r w:rsidRPr="00DE2E3E">
        <w:rPr>
          <w:rStyle w:val="obkgrred"/>
        </w:rPr>
        <w:t>Стих: П</w:t>
      </w:r>
      <w:r w:rsidRPr="00D848D3">
        <w:t>риведу́тся Царю́ де́вы// в весе́лии и ра́довании.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А́</w:t>
      </w:r>
      <w:r w:rsidRPr="00D848D3">
        <w:t xml:space="preserve">ще мучи́телие я́ростнии/ ласка́нии и угро́зами/ тща́хуся разори́ти/ тече́ние </w:t>
      </w:r>
      <w:r w:rsidR="00546B55">
        <w:t>ваше</w:t>
      </w:r>
      <w:r w:rsidRPr="00D848D3">
        <w:t xml:space="preserve"> ко спасе́нию,/ оба́че, преподо́бнеи ру́це к Бо́гу воздева́ющи,/ Амали́ка мы́сленнаго победи́л</w:t>
      </w:r>
      <w:r w:rsidR="00546B55">
        <w:t>и есте</w:t>
      </w:r>
      <w:r w:rsidRPr="00D848D3">
        <w:t xml:space="preserve">/ и, целому́дрия свещу́ еле́ем крове́й </w:t>
      </w:r>
      <w:r w:rsidR="00546B55">
        <w:t>ваших воспо́лнесте</w:t>
      </w:r>
      <w:r w:rsidRPr="00D848D3">
        <w:t>,/ с му́дрыми де́вами в неве́стник Христо́в возш</w:t>
      </w:r>
      <w:r w:rsidR="00546B55">
        <w:t>ли есте,// страстоте́рпицы</w:t>
      </w:r>
      <w:r w:rsidRPr="00D848D3">
        <w:t xml:space="preserve"> </w:t>
      </w:r>
      <w:r w:rsidR="00546B55">
        <w:t>Августо, Анфисо, Макарие, Марие и Агриппино</w:t>
      </w:r>
      <w:r w:rsidR="00546B55" w:rsidRPr="00D848D3">
        <w:t xml:space="preserve"> </w:t>
      </w:r>
      <w:r w:rsidR="00546B55">
        <w:t>сла́внии</w:t>
      </w:r>
      <w:r w:rsidRPr="00D848D3">
        <w:t>.</w:t>
      </w:r>
    </w:p>
    <w:p w:rsidR="00127035" w:rsidRPr="00D848D3" w:rsidRDefault="00127035" w:rsidP="0085631E">
      <w:pPr>
        <w:pStyle w:val="obkgrheader03"/>
      </w:pPr>
      <w:r w:rsidRPr="00D848D3">
        <w:t>Сла́ва, глас 6: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Б</w:t>
      </w:r>
      <w:r w:rsidRPr="00D848D3">
        <w:t>лагода́ть Бо́жию невреди́му/ житие́м сохра́ньши</w:t>
      </w:r>
      <w:r w:rsidR="00B34C6F">
        <w:t>и</w:t>
      </w:r>
      <w:r w:rsidRPr="00D848D3">
        <w:t>,/ в ме́ру во́зраста</w:t>
      </w:r>
      <w:r w:rsidR="00B34C6F">
        <w:t xml:space="preserve"> исполне́ния Христо́ва дости́гли есте,/ богому́дрии Августо, Анфисо, Макарие, Марие и Агриппино</w:t>
      </w:r>
      <w:r w:rsidR="0085631E" w:rsidRPr="0085631E">
        <w:rPr>
          <w:rStyle w:val="obkgrslava"/>
        </w:rPr>
        <w:t>,</w:t>
      </w:r>
      <w:r w:rsidRPr="00D848D3">
        <w:t>/ и, я́ко пшени́ца, н</w:t>
      </w:r>
      <w:r w:rsidR="00B34C6F">
        <w:t>а ни́ве Росси́йстей возраще́ннии</w:t>
      </w:r>
      <w:r w:rsidRPr="00D848D3">
        <w:t>,/ серпо́м муче́н</w:t>
      </w:r>
      <w:r w:rsidR="00B34C6F">
        <w:t>ия в Небе́сныя жи́тницы собрани быша</w:t>
      </w:r>
      <w:r w:rsidRPr="00D848D3">
        <w:t>./ Те́мже, Бо́гу ны́не предстоя́щи,// моли́</w:t>
      </w:r>
      <w:r w:rsidR="00B34C6F">
        <w:t>те</w:t>
      </w:r>
      <w:r w:rsidRPr="00D848D3">
        <w:t xml:space="preserve"> о ве́рою и любо́вию чту́щих </w:t>
      </w:r>
      <w:r w:rsidR="00B34C6F">
        <w:t>вы</w:t>
      </w:r>
      <w:r w:rsidRPr="00D848D3">
        <w:t>.</w:t>
      </w:r>
    </w:p>
    <w:p w:rsidR="00127035" w:rsidRPr="00D848D3" w:rsidRDefault="00127035" w:rsidP="00D848D3">
      <w:pPr>
        <w:pStyle w:val="obkgrtext01"/>
      </w:pPr>
      <w:r w:rsidRPr="0085631E">
        <w:rPr>
          <w:rStyle w:val="obkgrslava"/>
        </w:rPr>
        <w:t>И ны́не, Богоро́дичен:</w:t>
      </w:r>
      <w:r w:rsidRPr="00D848D3">
        <w:t xml:space="preserve"> </w:t>
      </w:r>
      <w:r w:rsidRPr="00DE2E3E">
        <w:rPr>
          <w:rStyle w:val="obkgrred"/>
        </w:rPr>
        <w:t>Т</w:t>
      </w:r>
      <w:r w:rsidRPr="00D848D3">
        <w:t>воре́ц и Изба́витель:</w:t>
      </w:r>
    </w:p>
    <w:p w:rsidR="00127035" w:rsidRPr="00D848D3" w:rsidRDefault="00127035" w:rsidP="0085631E">
      <w:pPr>
        <w:pStyle w:val="obkgrheader03"/>
      </w:pPr>
      <w:r w:rsidRPr="00D848D3">
        <w:t>Тропа́рь, глас 5: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Х</w:t>
      </w:r>
      <w:r w:rsidR="00B34C6F">
        <w:t>риста́ Го́спода Иису́са ве́рнии учени́цы</w:t>
      </w:r>
      <w:r w:rsidRPr="00D848D3">
        <w:t>,/ Це́ркве Росси́йския избр</w:t>
      </w:r>
      <w:r w:rsidR="00B34C6F">
        <w:t>а́ннии</w:t>
      </w:r>
      <w:r w:rsidRPr="00D848D3">
        <w:t xml:space="preserve"> а́гниц</w:t>
      </w:r>
      <w:r w:rsidR="00B34C6F">
        <w:t>ы,/ преподо́бнии</w:t>
      </w:r>
      <w:r w:rsidRPr="00D848D3">
        <w:t xml:space="preserve"> страстоте́рпиц</w:t>
      </w:r>
      <w:r w:rsidR="00B34C6F">
        <w:t>ы</w:t>
      </w:r>
      <w:r w:rsidRPr="00D848D3">
        <w:t xml:space="preserve"> </w:t>
      </w:r>
      <w:r w:rsidR="00B34C6F">
        <w:t>Августо, Анфисо, Макарие, Марие и Агриппино</w:t>
      </w:r>
      <w:r w:rsidR="0085631E" w:rsidRPr="0085631E">
        <w:rPr>
          <w:rStyle w:val="obkgrslava"/>
        </w:rPr>
        <w:t>,</w:t>
      </w:r>
      <w:r w:rsidRPr="00D848D3">
        <w:t xml:space="preserve">/ ле́гкое и́го и я́звы </w:t>
      </w:r>
      <w:r w:rsidR="008606AE">
        <w:t>Госп</w:t>
      </w:r>
      <w:r w:rsidRPr="00D848D3">
        <w:t>о́</w:t>
      </w:r>
      <w:r w:rsidR="008606AE">
        <w:t>дни</w:t>
      </w:r>
      <w:r w:rsidRPr="00D848D3">
        <w:t xml:space="preserve"> любо́вию нося́щи,/ </w:t>
      </w:r>
      <w:r w:rsidRPr="00D848D3">
        <w:lastRenderedPageBreak/>
        <w:t>ле́ствицею муче́ний/ к Нему́ я</w:t>
      </w:r>
      <w:r w:rsidR="00B34C6F">
        <w:t>́ко Небе́сному Жениху́ востекли есте</w:t>
      </w:r>
      <w:r w:rsidRPr="00D848D3">
        <w:t>,/ Его́же моли́</w:t>
      </w:r>
      <w:r w:rsidR="00B34C6F">
        <w:t>те</w:t>
      </w:r>
      <w:r w:rsidRPr="00D848D3">
        <w:t xml:space="preserve"> сохрани́ти в благоче́стии лю́ди Росси́йския// и спасти́ ду́ши на́ша.</w:t>
      </w:r>
    </w:p>
    <w:p w:rsidR="00127035" w:rsidRPr="00D848D3" w:rsidRDefault="00127035" w:rsidP="0085631E">
      <w:pPr>
        <w:pStyle w:val="obkgrheader02"/>
      </w:pPr>
      <w:r w:rsidRPr="00D848D3">
        <w:t>НА У́ТРЕНИ</w:t>
      </w:r>
    </w:p>
    <w:p w:rsidR="00127035" w:rsidRPr="00D848D3" w:rsidRDefault="00127035" w:rsidP="0085631E">
      <w:pPr>
        <w:pStyle w:val="obkgrheader03"/>
      </w:pPr>
      <w:r w:rsidRPr="00D848D3">
        <w:t>По 1-м стихосло́вии седа́лен, глас 3: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К</w:t>
      </w:r>
      <w:r w:rsidRPr="00D848D3">
        <w:t xml:space="preserve">то не подиви́тся богоразу́мию </w:t>
      </w:r>
      <w:r w:rsidR="00B34C6F">
        <w:t>вашему, досточу́дныя Августо, Анфисо, Макарие, Марие и Агриппино</w:t>
      </w:r>
      <w:r w:rsidR="0085631E" w:rsidRPr="0085631E">
        <w:rPr>
          <w:rStyle w:val="obkgrslava"/>
        </w:rPr>
        <w:t>,</w:t>
      </w:r>
      <w:r w:rsidRPr="00D848D3">
        <w:t>/ я́ко Го́споду неотсту́пно после́дующи и о спасе́нии души́ твоея́ умоля́ющи,/ кре́пость на го</w:t>
      </w:r>
      <w:r w:rsidR="00B34C6F">
        <w:t>ни́тели Це́ркве Ру́сския обрели есте</w:t>
      </w:r>
      <w:r w:rsidRPr="00D848D3">
        <w:t xml:space="preserve">./ Сего́ ра́ди мы ева́нгельски вопие́м </w:t>
      </w:r>
      <w:r w:rsidR="00B34C6F">
        <w:t>вы</w:t>
      </w:r>
      <w:r w:rsidRPr="00D848D3">
        <w:t>:/ о же́н</w:t>
      </w:r>
      <w:r w:rsidR="00B34C6F">
        <w:t>ы</w:t>
      </w:r>
      <w:r w:rsidRPr="00D848D3">
        <w:t xml:space="preserve">, ве́ра </w:t>
      </w:r>
      <w:r w:rsidR="00B34C6F">
        <w:t>ваша</w:t>
      </w:r>
      <w:r w:rsidRPr="00D848D3">
        <w:t xml:space="preserve"> спасе́ </w:t>
      </w:r>
      <w:r w:rsidR="00B34C6F">
        <w:t>вы</w:t>
      </w:r>
      <w:r w:rsidRPr="00D848D3">
        <w:t>.</w:t>
      </w:r>
    </w:p>
    <w:p w:rsidR="00127035" w:rsidRPr="00D848D3" w:rsidRDefault="00127035" w:rsidP="0085631E">
      <w:pPr>
        <w:pStyle w:val="obkgrheader03"/>
      </w:pPr>
      <w:r w:rsidRPr="00D848D3">
        <w:t>Сла́ва, и ны́не, Богоро́дичен: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Т</w:t>
      </w:r>
      <w:r w:rsidRPr="00D848D3">
        <w:t>я, хода́тайствовавшую спасе́ние ро́да на́шего,/ воспева́ем, Богоро́дице Де́во,/ пло́тию бо, от Тебе́ восприя́тою, Сын Твой и Бог наш,/ Кресто́м восприи́м Страсть,/ изба́ви нас от тли, я́ко Человеколю́бец.</w:t>
      </w:r>
    </w:p>
    <w:p w:rsidR="00127035" w:rsidRPr="00D848D3" w:rsidRDefault="00127035" w:rsidP="0085631E">
      <w:pPr>
        <w:pStyle w:val="obkgrheader03"/>
      </w:pPr>
      <w:r w:rsidRPr="00D848D3">
        <w:t>По 2-м стихосло́вии седа́лен, глас 4: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В</w:t>
      </w:r>
      <w:r w:rsidRPr="00D848D3">
        <w:t xml:space="preserve"> нощи́ гоне́ний на Це́рковь Ру́сскую/ тве</w:t>
      </w:r>
      <w:r w:rsidR="00B34C6F">
        <w:t>́рдым испове́данием ве́ры свещи негаси́мии яви́лися есте, преподо́бнии страстоте́рпицы</w:t>
      </w:r>
      <w:r w:rsidRPr="00D848D3">
        <w:t xml:space="preserve"> </w:t>
      </w:r>
      <w:r w:rsidR="00B34C6F">
        <w:t>Августо, Анфисо, Макарие, Марие и Агриппино</w:t>
      </w:r>
      <w:r w:rsidR="0085631E" w:rsidRPr="0085631E">
        <w:rPr>
          <w:rStyle w:val="obkgrslava"/>
        </w:rPr>
        <w:t>,</w:t>
      </w:r>
      <w:r w:rsidRPr="00D848D3">
        <w:t>/ и день гряду́щаго спасе́ния</w:t>
      </w:r>
      <w:r w:rsidR="00B34C6F">
        <w:t xml:space="preserve"> Оте́честву на́шему возвести́ли есте</w:t>
      </w:r>
      <w:r w:rsidRPr="00D848D3">
        <w:t xml:space="preserve">./ Те́мже </w:t>
      </w:r>
      <w:r w:rsidR="00B34C6F">
        <w:t>вы</w:t>
      </w:r>
      <w:r w:rsidRPr="00D848D3">
        <w:t xml:space="preserve"> похвала́ми сла́вными велича́ем.</w:t>
      </w:r>
    </w:p>
    <w:p w:rsidR="00127035" w:rsidRPr="00D848D3" w:rsidRDefault="00127035" w:rsidP="0085631E">
      <w:pPr>
        <w:pStyle w:val="obkgrheader03"/>
      </w:pPr>
      <w:r w:rsidRPr="00D848D3">
        <w:t>Сла́ва, и ны́не, Богоро́дичен: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П</w:t>
      </w:r>
      <w:r w:rsidRPr="00D848D3">
        <w:t>ресвята́я Де́во, упова́ние христиа́н,/ Бо́га, Его́же родила́ еси́ па́че ума́ и сло́ва,/ непреста́нно моли́ сохрани́ти в Правосла́вии Оте́чество на́ше,/ ве́рою и любо́вию при́сно Тя велича́ющее.</w:t>
      </w:r>
    </w:p>
    <w:p w:rsidR="00127035" w:rsidRPr="00D848D3" w:rsidRDefault="00127035" w:rsidP="0085631E">
      <w:pPr>
        <w:pStyle w:val="obkgrheader03"/>
      </w:pPr>
      <w:r w:rsidRPr="00D848D3">
        <w:t>Велича́ние: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В</w:t>
      </w:r>
      <w:r w:rsidRPr="00D848D3">
        <w:t xml:space="preserve">елича́ем </w:t>
      </w:r>
      <w:r w:rsidR="00B34C6F">
        <w:t>вас,/ страстоте́рпицы преподо́бнии Августо, Анфисо, Макарие, Марие и Агриппино</w:t>
      </w:r>
      <w:r w:rsidR="0085631E" w:rsidRPr="0085631E">
        <w:rPr>
          <w:rStyle w:val="obkgrslava"/>
        </w:rPr>
        <w:t>,</w:t>
      </w:r>
      <w:r w:rsidRPr="00D848D3">
        <w:t xml:space="preserve">/ и чтим честна́я страда́ния твоя́,/ я́же за Христа́/ во утвержде́ние на </w:t>
      </w:r>
      <w:r w:rsidR="00B34C6F">
        <w:t>Руси́ Правосла́вия// претерпе́ли есте</w:t>
      </w:r>
      <w:r w:rsidRPr="00D848D3">
        <w:t>.</w:t>
      </w:r>
    </w:p>
    <w:p w:rsidR="008606AE" w:rsidRPr="000435B0" w:rsidRDefault="008606AE" w:rsidP="008606AE">
      <w:pPr>
        <w:pStyle w:val="obkgrheader03"/>
      </w:pPr>
      <w:r w:rsidRPr="000435B0">
        <w:t>Псало́м избра́нный:</w:t>
      </w:r>
    </w:p>
    <w:p w:rsidR="008606AE" w:rsidRPr="006A59EB" w:rsidRDefault="008606AE" w:rsidP="008606AE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E51EA6">
        <w:rPr>
          <w:rStyle w:val="obkgrred"/>
        </w:rPr>
        <w:t>Б</w:t>
      </w:r>
      <w:r w:rsidRPr="006A59EB">
        <w:t>ог нам Прибе́жище и Си́ла</w:t>
      </w:r>
      <w:r>
        <w:t>, Помо́щник в ско́рбех, обре́тших ны зело́.</w:t>
      </w:r>
    </w:p>
    <w:p w:rsidR="008606AE" w:rsidRPr="006A59EB" w:rsidRDefault="008606AE" w:rsidP="008606AE">
      <w:pPr>
        <w:pStyle w:val="obkgrtext01"/>
      </w:pPr>
      <w:r w:rsidRPr="00285E6B">
        <w:rPr>
          <w:rStyle w:val="obkgrslava"/>
        </w:rPr>
        <w:lastRenderedPageBreak/>
        <w:t>2-й лик:</w:t>
      </w:r>
      <w:r>
        <w:rPr>
          <w:rStyle w:val="obkgrred"/>
        </w:rPr>
        <w:t xml:space="preserve"> </w:t>
      </w:r>
      <w:r w:rsidRPr="008606AE">
        <w:rPr>
          <w:rStyle w:val="obkgrred"/>
        </w:rPr>
        <w:t>П</w:t>
      </w:r>
      <w:r>
        <w:t>риведу́тся Царю́ де́вы, в весе́лии и ра́довании</w:t>
      </w:r>
      <w:r w:rsidRPr="006A59EB">
        <w:t>.</w:t>
      </w:r>
    </w:p>
    <w:p w:rsidR="008606AE" w:rsidRPr="006A59EB" w:rsidRDefault="008606AE" w:rsidP="008606AE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И</w:t>
      </w:r>
      <w:r>
        <w:t>спове́мся Тебе́ в лю́дех, Го́споди, пою́ Тебе́ во язы́цех.</w:t>
      </w:r>
    </w:p>
    <w:p w:rsidR="008606AE" w:rsidRPr="006A59EB" w:rsidRDefault="008606AE" w:rsidP="008606AE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М</w:t>
      </w:r>
      <w:r>
        <w:t>ене</w:t>
      </w:r>
      <w:r w:rsidR="00A970C1">
        <w:t>́</w:t>
      </w:r>
      <w:r>
        <w:t xml:space="preserve"> жда</w:t>
      </w:r>
      <w:r w:rsidR="00A970C1">
        <w:t>́</w:t>
      </w:r>
      <w:r>
        <w:t>ша гре</w:t>
      </w:r>
      <w:r w:rsidR="00A970C1">
        <w:t>́</w:t>
      </w:r>
      <w:r>
        <w:t>шницы погуби</w:t>
      </w:r>
      <w:r w:rsidR="00A970C1">
        <w:t>́</w:t>
      </w:r>
      <w:r>
        <w:t>ти мя, свиде</w:t>
      </w:r>
      <w:r w:rsidR="00A970C1">
        <w:t>́</w:t>
      </w:r>
      <w:r>
        <w:t>ния Твоя</w:t>
      </w:r>
      <w:r w:rsidR="00A970C1">
        <w:t>́</w:t>
      </w:r>
      <w:r>
        <w:t xml:space="preserve"> разуме</w:t>
      </w:r>
      <w:r w:rsidR="00A970C1">
        <w:t>́</w:t>
      </w:r>
      <w:r>
        <w:t>х</w:t>
      </w:r>
      <w:r w:rsidRPr="006A59EB">
        <w:t>.</w:t>
      </w:r>
    </w:p>
    <w:p w:rsidR="008606AE" w:rsidRPr="006A59EB" w:rsidRDefault="008606AE" w:rsidP="008606AE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Г</w:t>
      </w:r>
      <w:r>
        <w:t>лаго</w:t>
      </w:r>
      <w:r w:rsidR="00A970C1">
        <w:t>́</w:t>
      </w:r>
      <w:r>
        <w:t>лах о свиде</w:t>
      </w:r>
      <w:r w:rsidR="00A970C1">
        <w:t>́</w:t>
      </w:r>
      <w:r>
        <w:t>ниих Твои</w:t>
      </w:r>
      <w:r w:rsidR="00A970C1">
        <w:t>́</w:t>
      </w:r>
      <w:r>
        <w:t>х пред цари</w:t>
      </w:r>
      <w:r w:rsidR="00A970C1">
        <w:t>́</w:t>
      </w:r>
      <w:r>
        <w:t>, и не стыдя</w:t>
      </w:r>
      <w:r w:rsidR="00A970C1">
        <w:t>́</w:t>
      </w:r>
      <w:r>
        <w:t>хся</w:t>
      </w:r>
      <w:r w:rsidRPr="006A59EB">
        <w:t>.</w:t>
      </w:r>
    </w:p>
    <w:p w:rsidR="008606AE" w:rsidRDefault="008606AE" w:rsidP="008606AE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О</w:t>
      </w:r>
      <w:r>
        <w:t>быдо</w:t>
      </w:r>
      <w:r w:rsidR="00A970C1">
        <w:t>́</w:t>
      </w:r>
      <w:r>
        <w:t>ша мя пси мно</w:t>
      </w:r>
      <w:r w:rsidR="00A970C1">
        <w:t>́</w:t>
      </w:r>
      <w:r>
        <w:t>зи, сонм лука</w:t>
      </w:r>
      <w:r w:rsidR="00A970C1">
        <w:t>́</w:t>
      </w:r>
      <w:r>
        <w:t>вых одержа</w:t>
      </w:r>
      <w:r w:rsidR="00A970C1">
        <w:t>́</w:t>
      </w:r>
      <w:r>
        <w:t>ша мя</w:t>
      </w:r>
      <w:r w:rsidRPr="006A59EB">
        <w:t>.</w:t>
      </w:r>
    </w:p>
    <w:p w:rsidR="008606AE" w:rsidRDefault="00A970C1" w:rsidP="008606AE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8606AE" w:rsidRPr="008606AE">
        <w:rPr>
          <w:rStyle w:val="obkgrred"/>
        </w:rPr>
        <w:t>О</w:t>
      </w:r>
      <w:r w:rsidR="008606AE">
        <w:t>быдо</w:t>
      </w:r>
      <w:r>
        <w:t>́</w:t>
      </w:r>
      <w:r w:rsidR="008606AE">
        <w:t>ша мя, я</w:t>
      </w:r>
      <w:r>
        <w:t>́</w:t>
      </w:r>
      <w:r w:rsidR="008606AE">
        <w:t>ко пче</w:t>
      </w:r>
      <w:r>
        <w:t>́</w:t>
      </w:r>
      <w:r w:rsidR="008606AE">
        <w:t>лы сот, и разгоре</w:t>
      </w:r>
      <w:r>
        <w:t>́</w:t>
      </w:r>
      <w:r w:rsidR="008606AE">
        <w:t>шася, я</w:t>
      </w:r>
      <w:r>
        <w:t>́</w:t>
      </w:r>
      <w:r w:rsidR="008606AE">
        <w:t>ко огнь в те</w:t>
      </w:r>
      <w:r>
        <w:t>́</w:t>
      </w:r>
      <w:r w:rsidR="008606AE">
        <w:t>рнии.</w:t>
      </w:r>
    </w:p>
    <w:p w:rsidR="008606AE" w:rsidRDefault="00A970C1" w:rsidP="008606AE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8606AE" w:rsidRPr="008606AE">
        <w:rPr>
          <w:rStyle w:val="obkgrred"/>
        </w:rPr>
        <w:t>И</w:t>
      </w:r>
      <w:r w:rsidR="008606AE">
        <w:t>скуси</w:t>
      </w:r>
      <w:r>
        <w:t>́</w:t>
      </w:r>
      <w:r w:rsidR="008606AE">
        <w:t>л ны еси</w:t>
      </w:r>
      <w:r>
        <w:t>́</w:t>
      </w:r>
      <w:r w:rsidR="008606AE">
        <w:t>, Бо</w:t>
      </w:r>
      <w:r>
        <w:t>́</w:t>
      </w:r>
      <w:r w:rsidR="008606AE">
        <w:t>же, разже</w:t>
      </w:r>
      <w:r>
        <w:t>́</w:t>
      </w:r>
      <w:r w:rsidR="008606AE">
        <w:t>гл ны еси</w:t>
      </w:r>
      <w:r>
        <w:t>́</w:t>
      </w:r>
      <w:r w:rsidR="008606AE">
        <w:t>, я</w:t>
      </w:r>
      <w:r>
        <w:t>́</w:t>
      </w:r>
      <w:r w:rsidR="008606AE">
        <w:t>коже разжиза</w:t>
      </w:r>
      <w:r>
        <w:t>́</w:t>
      </w:r>
      <w:r w:rsidR="008606AE">
        <w:t>ется сребро</w:t>
      </w:r>
      <w:r>
        <w:t>́</w:t>
      </w:r>
      <w:r w:rsidR="008606AE">
        <w:t>.</w:t>
      </w:r>
    </w:p>
    <w:p w:rsidR="008606AE" w:rsidRDefault="00A970C1" w:rsidP="008606AE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8606AE" w:rsidRPr="008606AE">
        <w:rPr>
          <w:rStyle w:val="obkgrred"/>
        </w:rPr>
        <w:t>А</w:t>
      </w:r>
      <w:r w:rsidR="008606AE">
        <w:t>з на ра</w:t>
      </w:r>
      <w:r>
        <w:t>́</w:t>
      </w:r>
      <w:r w:rsidR="008606AE">
        <w:t>ны гото</w:t>
      </w:r>
      <w:r>
        <w:t>́</w:t>
      </w:r>
      <w:r w:rsidR="008606AE">
        <w:t>в: и бых я</w:t>
      </w:r>
      <w:r>
        <w:t>́</w:t>
      </w:r>
      <w:r w:rsidR="008606AE">
        <w:t>звен весь день.</w:t>
      </w:r>
    </w:p>
    <w:p w:rsidR="008606AE" w:rsidRPr="006A59EB" w:rsidRDefault="00A970C1" w:rsidP="008606AE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8606AE" w:rsidRPr="008606AE">
        <w:rPr>
          <w:rStyle w:val="obkgrred"/>
        </w:rPr>
        <w:t>Т</w:t>
      </w:r>
      <w:r w:rsidR="008606AE">
        <w:t>ебе</w:t>
      </w:r>
      <w:r>
        <w:t>́</w:t>
      </w:r>
      <w:r w:rsidR="008606AE">
        <w:t xml:space="preserve"> ра</w:t>
      </w:r>
      <w:r>
        <w:t>́</w:t>
      </w:r>
      <w:r w:rsidR="008606AE">
        <w:t>ди умерщвля</w:t>
      </w:r>
      <w:r>
        <w:t>́</w:t>
      </w:r>
      <w:r w:rsidR="008606AE">
        <w:t>емся, вмени</w:t>
      </w:r>
      <w:r>
        <w:t>́</w:t>
      </w:r>
      <w:r w:rsidR="008606AE">
        <w:t>хомся я</w:t>
      </w:r>
      <w:r>
        <w:t>́</w:t>
      </w:r>
      <w:r w:rsidR="008606AE">
        <w:t>ко о</w:t>
      </w:r>
      <w:r>
        <w:t>́</w:t>
      </w:r>
      <w:r w:rsidR="008606AE">
        <w:t>вцы заколе</w:t>
      </w:r>
      <w:r>
        <w:t>́</w:t>
      </w:r>
      <w:r w:rsidR="008606AE">
        <w:t>ния.</w:t>
      </w:r>
    </w:p>
    <w:p w:rsidR="00127035" w:rsidRPr="00D848D3" w:rsidRDefault="00127035" w:rsidP="0085631E">
      <w:pPr>
        <w:pStyle w:val="obkgrheader03"/>
      </w:pPr>
      <w:r w:rsidRPr="00D848D3">
        <w:t>По полиеле́и седа́лен, глас 1: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Я́</w:t>
      </w:r>
      <w:r w:rsidRPr="00D848D3">
        <w:t xml:space="preserve">ко жена́ ева́нгельская заква́ску в три ме́ры муки́ вложи́,/ та́ко </w:t>
      </w:r>
      <w:r w:rsidR="00CF034D">
        <w:t>вы, достохва́льнии</w:t>
      </w:r>
      <w:r w:rsidRPr="00D848D3">
        <w:t xml:space="preserve">, ве́рою Правосла́вною </w:t>
      </w:r>
      <w:r w:rsidR="00CF034D">
        <w:t>и страда́нием/ трича́стное душ</w:t>
      </w:r>
      <w:r w:rsidRPr="00D848D3">
        <w:t xml:space="preserve"> </w:t>
      </w:r>
      <w:r w:rsidR="00CF034D">
        <w:t>ваших освяти́ли есте</w:t>
      </w:r>
      <w:r w:rsidRPr="00D848D3">
        <w:t>:/ ра́зум и́стиною Христо́вою,/ жела́ния</w:t>
      </w:r>
      <w:r w:rsidR="00CC5DC6">
        <w:t xml:space="preserve"> </w:t>
      </w:r>
      <w:r w:rsidRPr="00D848D3">
        <w:t>во́лею Бо́жиею,/ чу́вствия же любо́вию ко Го́споду,/ и сим на Це́рковь Ру́сскую ополчи́вшияся/ посрами́л</w:t>
      </w:r>
      <w:r w:rsidR="00CF034D">
        <w:t>и есте</w:t>
      </w:r>
      <w:r w:rsidRPr="00D848D3">
        <w:t xml:space="preserve">, </w:t>
      </w:r>
      <w:r w:rsidR="00CF034D">
        <w:t>преподобному́ченицы</w:t>
      </w:r>
      <w:r w:rsidR="00CF034D" w:rsidRPr="00D848D3">
        <w:t xml:space="preserve"> </w:t>
      </w:r>
      <w:r w:rsidR="00CF034D">
        <w:t>Августо, Анфисо, Макарие, Марие и Агриппино</w:t>
      </w:r>
      <w:r w:rsidR="0085631E" w:rsidRPr="0085631E">
        <w:rPr>
          <w:rStyle w:val="obkgrslava"/>
        </w:rPr>
        <w:t>.</w:t>
      </w:r>
    </w:p>
    <w:p w:rsidR="00127035" w:rsidRPr="00D848D3" w:rsidRDefault="00127035" w:rsidP="0085631E">
      <w:pPr>
        <w:pStyle w:val="obkgrheader03"/>
      </w:pPr>
      <w:r w:rsidRPr="00D848D3">
        <w:t>Сла́ва, и ны́не, Богоро́дичен: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О</w:t>
      </w:r>
      <w:r w:rsidRPr="00D848D3">
        <w:t xml:space="preserve"> Держа́вная Всецари́це,/ преподо́бных наде́ждо, му́чеников кре́посте,/ А́нгелов сла́во, челове́ков покро́ве/ и всего́ ми́ра всемо́щная Засту́пнице,/ изба́ви Це́рковь Ру́сскую вся́каго зла́го обстоя́ния,/ еди́на Чи́стая и Благослове́нная.</w:t>
      </w:r>
    </w:p>
    <w:p w:rsidR="00127035" w:rsidRPr="00D848D3" w:rsidRDefault="00127035" w:rsidP="00D848D3">
      <w:pPr>
        <w:pStyle w:val="obkgrtext01"/>
      </w:pPr>
      <w:r w:rsidRPr="0085631E">
        <w:rPr>
          <w:rStyle w:val="obkgrslava"/>
        </w:rPr>
        <w:t>Степе́нна, 1-й антифо́н 4-го гла́са. Проки́мен, глас 4:</w:t>
      </w:r>
      <w:r w:rsidRPr="00D848D3">
        <w:t xml:space="preserve"> </w:t>
      </w:r>
      <w:r w:rsidRPr="0085631E">
        <w:rPr>
          <w:rStyle w:val="obkgrred"/>
        </w:rPr>
        <w:t>В</w:t>
      </w:r>
      <w:r w:rsidRPr="00D848D3">
        <w:t xml:space="preserve">ся сла́ва дще́ре Царе́вы// внутрь ея́. </w:t>
      </w:r>
      <w:r w:rsidRPr="0085631E">
        <w:rPr>
          <w:rStyle w:val="obkgrslava"/>
        </w:rPr>
        <w:t>Стих:</w:t>
      </w:r>
      <w:r w:rsidRPr="00D848D3">
        <w:t xml:space="preserve"> </w:t>
      </w:r>
      <w:r w:rsidRPr="0085631E">
        <w:rPr>
          <w:rStyle w:val="obkgrred"/>
        </w:rPr>
        <w:t>Р</w:t>
      </w:r>
      <w:r w:rsidRPr="00D848D3">
        <w:t xml:space="preserve">я́сны златы́ми оде́яна и преиспещре́на. </w:t>
      </w:r>
      <w:r w:rsidRPr="0085631E">
        <w:rPr>
          <w:rStyle w:val="obkgrred"/>
        </w:rPr>
        <w:t>В</w:t>
      </w:r>
      <w:r w:rsidRPr="00D848D3">
        <w:t xml:space="preserve">ся́кое дыха́ние: </w:t>
      </w:r>
      <w:r w:rsidRPr="0085631E">
        <w:rPr>
          <w:rStyle w:val="obkgrslava"/>
        </w:rPr>
        <w:t>Ева́нгелие от Матфе́я, зача́ло 104.</w:t>
      </w:r>
    </w:p>
    <w:p w:rsidR="00127035" w:rsidRPr="00D848D3" w:rsidRDefault="00127035" w:rsidP="0085631E">
      <w:pPr>
        <w:pStyle w:val="obkgrheader03"/>
      </w:pPr>
      <w:r w:rsidRPr="00D848D3">
        <w:t>По 50-м псалме́ стихи́ра, глас 6: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Д</w:t>
      </w:r>
      <w:r w:rsidR="00CF034D">
        <w:t>несь неве́сты</w:t>
      </w:r>
      <w:r w:rsidRPr="00D848D3">
        <w:t xml:space="preserve"> Христо́в</w:t>
      </w:r>
      <w:r w:rsidR="00CF034D">
        <w:t>ы,/ страстоте́рпицы</w:t>
      </w:r>
      <w:r w:rsidRPr="00D848D3">
        <w:t xml:space="preserve"> </w:t>
      </w:r>
      <w:r w:rsidR="00CF034D">
        <w:t>Августо, Анфисо, Макарие, Марие и Агриппино</w:t>
      </w:r>
      <w:r w:rsidR="00CF034D" w:rsidRPr="00D848D3">
        <w:t xml:space="preserve"> </w:t>
      </w:r>
      <w:r w:rsidR="00CF034D">
        <w:t>сла́внии</w:t>
      </w:r>
      <w:r w:rsidRPr="00D848D3">
        <w:t>,/ кр</w:t>
      </w:r>
      <w:r w:rsidR="00CF034D">
        <w:t>овьми́ му́ченическими украше́нныя,/ я́ко голуби́цы кро́ткии</w:t>
      </w:r>
      <w:r w:rsidRPr="00D848D3">
        <w:t>,/</w:t>
      </w:r>
      <w:r w:rsidR="00CF034D">
        <w:t xml:space="preserve"> криле́ поста́ и моли́твы иму́щии</w:t>
      </w:r>
      <w:r w:rsidRPr="00D848D3">
        <w:t xml:space="preserve">,/ в черто́г Небе́снаго Жениха́ возлете́вши,/ с ли́ки святы́х новому́чеников Росси́йских/ </w:t>
      </w:r>
      <w:r w:rsidR="00CF034D">
        <w:lastRenderedPageBreak/>
        <w:t>Престо́лу Бо́жию предстоят// и сла́вя</w:t>
      </w:r>
      <w:r w:rsidRPr="00D848D3">
        <w:t>т Преве́чнаго Бо́га.</w:t>
      </w:r>
    </w:p>
    <w:p w:rsidR="00127035" w:rsidRPr="00D848D3" w:rsidRDefault="00127035" w:rsidP="0085631E">
      <w:pPr>
        <w:pStyle w:val="obkgrheader03"/>
      </w:pPr>
      <w:r w:rsidRPr="00D848D3">
        <w:t>Кано́н,</w:t>
      </w:r>
      <w:r w:rsidR="00CC5DC6">
        <w:t xml:space="preserve"> </w:t>
      </w:r>
      <w:r w:rsidRPr="00D848D3">
        <w:t>его́же краегране́сие кроме́ Богоро́дичн</w:t>
      </w:r>
      <w:r w:rsidR="00CC5DC6">
        <w:t>ов</w:t>
      </w:r>
      <w:r w:rsidRPr="00D848D3">
        <w:t xml:space="preserve">: </w:t>
      </w:r>
      <w:r w:rsidR="0085631E">
        <w:br/>
      </w:r>
      <w:r w:rsidRPr="0085631E">
        <w:rPr>
          <w:rStyle w:val="obkgrblack"/>
        </w:rPr>
        <w:t>Приведу́тся Царю́ де́вы в</w:t>
      </w:r>
      <w:r w:rsidR="00CC5DC6">
        <w:rPr>
          <w:rStyle w:val="obkgrblack"/>
        </w:rPr>
        <w:t xml:space="preserve"> </w:t>
      </w:r>
      <w:r w:rsidRPr="0085631E">
        <w:rPr>
          <w:rStyle w:val="obkgrblack"/>
        </w:rPr>
        <w:t>след Ея́.</w:t>
      </w:r>
      <w:r w:rsidRPr="00D848D3">
        <w:t xml:space="preserve"> Глас 8.</w:t>
      </w:r>
    </w:p>
    <w:p w:rsidR="00127035" w:rsidRPr="00D848D3" w:rsidRDefault="00127035" w:rsidP="0085631E">
      <w:pPr>
        <w:pStyle w:val="obkgrheader03"/>
      </w:pPr>
      <w:r w:rsidRPr="00D848D3">
        <w:t>Песнь 1</w:t>
      </w:r>
    </w:p>
    <w:p w:rsidR="00127035" w:rsidRPr="00D848D3" w:rsidRDefault="00127035" w:rsidP="00DE2E3E">
      <w:pPr>
        <w:pStyle w:val="obkgrtext02"/>
      </w:pPr>
      <w:r w:rsidRPr="00DE2E3E">
        <w:rPr>
          <w:rStyle w:val="obkgrred"/>
        </w:rPr>
        <w:t>Ирмо́с: П</w:t>
      </w:r>
      <w:r w:rsidRPr="00D848D3">
        <w:t>ои́м Го́сподеви,/ прове́дшему лю́ди Своя́ сквозе́ Чермно́е мо́ре,// я́ко Еди́н сла́вно просла́вися.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П</w:t>
      </w:r>
      <w:r w:rsidRPr="00D848D3">
        <w:t xml:space="preserve">риими́ пе́ние, </w:t>
      </w:r>
      <w:r w:rsidR="00CF034D">
        <w:t>Августо, Анфисо, Макарие, Марие и Агриппино</w:t>
      </w:r>
      <w:r w:rsidR="00CF034D" w:rsidRPr="00D848D3">
        <w:t xml:space="preserve"> </w:t>
      </w:r>
      <w:r w:rsidR="00CF034D">
        <w:t>благосла́вныя,/ цве́те благоуха́ннии</w:t>
      </w:r>
      <w:r w:rsidRPr="00D848D3">
        <w:t xml:space="preserve"> Це́ркве Ру́сския,/ от почита́ющих любо́вию по́стническия и му́ченическия по́двиги </w:t>
      </w:r>
      <w:r w:rsidR="00CF034D">
        <w:t>ваша</w:t>
      </w:r>
      <w:r w:rsidRPr="00D848D3">
        <w:t>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Р</w:t>
      </w:r>
      <w:r w:rsidRPr="00D848D3">
        <w:t>е́вностию по Бо́зе/ стремле́ния богоху́льная в Ру́сстей земли́ п</w:t>
      </w:r>
      <w:r w:rsidR="00CF034D">
        <w:t>осрами́ли есте</w:t>
      </w:r>
      <w:r w:rsidRPr="00D848D3">
        <w:t xml:space="preserve">/ и фараони́ты мы́сленныя в мо́ри крове́й </w:t>
      </w:r>
      <w:r w:rsidR="00CF034D">
        <w:t>ваших потопи́ли есте, сла́внии</w:t>
      </w:r>
      <w:r w:rsidRPr="00D848D3">
        <w:t>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И</w:t>
      </w:r>
      <w:r w:rsidRPr="00D848D3">
        <w:t>зсуши́вши посто́м мо́ре стра́стное,/ м</w:t>
      </w:r>
      <w:r w:rsidR="00CF034D">
        <w:t>уче́ния стезю́ безбе́дно прошли есте</w:t>
      </w:r>
      <w:r w:rsidRPr="00D848D3">
        <w:t xml:space="preserve">/ и </w:t>
      </w:r>
      <w:r w:rsidR="00CF034D">
        <w:t>в Небе́сных селе́ниих водвори́ли</w:t>
      </w:r>
      <w:r w:rsidRPr="00D848D3">
        <w:t xml:space="preserve">ся </w:t>
      </w:r>
      <w:r w:rsidR="00CF034D">
        <w:t>есте</w:t>
      </w:r>
      <w:r w:rsidRPr="00D848D3">
        <w:t xml:space="preserve">, </w:t>
      </w:r>
      <w:r w:rsidR="00CF034D">
        <w:t>Августо, Анфисо, Макарие, Марие и Агриппино</w:t>
      </w:r>
      <w:r w:rsidR="00CF034D" w:rsidRPr="00D848D3">
        <w:t xml:space="preserve"> </w:t>
      </w:r>
      <w:r w:rsidR="00CF034D">
        <w:t>богоблаже́ннии</w:t>
      </w:r>
      <w:r w:rsidRPr="00D848D3">
        <w:t>.</w:t>
      </w:r>
    </w:p>
    <w:p w:rsidR="00127035" w:rsidRPr="00D848D3" w:rsidRDefault="008A4249" w:rsidP="00D848D3">
      <w:pPr>
        <w:pStyle w:val="obkgrtext01"/>
      </w:pPr>
      <w:r w:rsidRPr="008A4249">
        <w:rPr>
          <w:rStyle w:val="obkgrslava"/>
        </w:rPr>
        <w:t xml:space="preserve">Богоро́дичен: </w:t>
      </w:r>
      <w:r w:rsidR="00127035" w:rsidRPr="00DE2E3E">
        <w:rPr>
          <w:rStyle w:val="obkgrred"/>
        </w:rPr>
        <w:t>Т</w:t>
      </w:r>
      <w:r w:rsidR="00127035" w:rsidRPr="00D848D3">
        <w:t>ебе́ Предста́тельницу иму́щия, Пречи́стая,/ сла́вныя жены́, посто́м и страда́нием зми́еву держа́ву сокруши́вшия,/ сла́ву Небе́сную обрето́ша.</w:t>
      </w:r>
    </w:p>
    <w:p w:rsidR="00127035" w:rsidRPr="00D848D3" w:rsidRDefault="00127035" w:rsidP="0085631E">
      <w:pPr>
        <w:pStyle w:val="obkgrheader03"/>
      </w:pPr>
      <w:r w:rsidRPr="00D848D3">
        <w:t>Песнь 3</w:t>
      </w:r>
    </w:p>
    <w:p w:rsidR="00127035" w:rsidRPr="00D848D3" w:rsidRDefault="00127035" w:rsidP="00DE2E3E">
      <w:pPr>
        <w:pStyle w:val="obkgrtext02"/>
      </w:pPr>
      <w:r w:rsidRPr="00DE2E3E">
        <w:rPr>
          <w:rStyle w:val="obkgrred"/>
        </w:rPr>
        <w:t>Ирмо́с: Т</w:t>
      </w:r>
      <w:r w:rsidRPr="00D848D3">
        <w:t>ы еси́ утвержде́ние/ притека́ющих к Тебе́, Го́споди,/ Ты еси́ Свет омраче́нных,// и пое́т Тя дух мой.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В</w:t>
      </w:r>
      <w:r w:rsidRPr="00D848D3">
        <w:t xml:space="preserve">е́ры Правосла́вныя щит восприе́мши/ и оде́ждею целому́дрия обле́кшися, </w:t>
      </w:r>
      <w:r w:rsidR="006C73A5">
        <w:t>Августо, Анфисо, Макарие, Марие и Агриппино</w:t>
      </w:r>
      <w:r w:rsidR="0085631E" w:rsidRPr="0085631E">
        <w:rPr>
          <w:rStyle w:val="obkgrslava"/>
        </w:rPr>
        <w:t>,</w:t>
      </w:r>
      <w:r w:rsidRPr="00D848D3">
        <w:t xml:space="preserve">/ ко́зни диа́вола, на </w:t>
      </w:r>
      <w:r w:rsidR="006C73A5">
        <w:t>вы</w:t>
      </w:r>
      <w:r w:rsidRPr="00D848D3">
        <w:t xml:space="preserve"> устрем</w:t>
      </w:r>
      <w:r w:rsidR="006C73A5">
        <w:t>ле́нныя,/ му́жественно отрази́ли есте</w:t>
      </w:r>
      <w:r w:rsidRPr="00D848D3">
        <w:t>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Е</w:t>
      </w:r>
      <w:r w:rsidR="006C73A5">
        <w:t>ва́нгелия испове́дницы</w:t>
      </w:r>
      <w:r w:rsidRPr="00D848D3">
        <w:t xml:space="preserve"> и Правосла́вия ревни́тельниц</w:t>
      </w:r>
      <w:r w:rsidR="006C73A5">
        <w:t>ы,/ неве́сты чи́стии</w:t>
      </w:r>
      <w:r w:rsidRPr="00D848D3">
        <w:t xml:space="preserve"> Христу́ Бо́гу и украше́ние зе</w:t>
      </w:r>
      <w:r w:rsidR="006C73A5">
        <w:t>мли́ на́шея яви́ли</w:t>
      </w:r>
      <w:r w:rsidRPr="00D848D3">
        <w:t xml:space="preserve">ся </w:t>
      </w:r>
      <w:r w:rsidR="006C73A5">
        <w:t>есте,/ страстоте́рпицы Августо, Анфисо, Макарие, Марие и Агриппино</w:t>
      </w:r>
      <w:r w:rsidR="0085631E" w:rsidRPr="0085631E">
        <w:rPr>
          <w:rStyle w:val="obkgrslava"/>
        </w:rPr>
        <w:t>,</w:t>
      </w:r>
      <w:r w:rsidR="006C73A5">
        <w:t xml:space="preserve"> до́блестнии</w:t>
      </w:r>
      <w:r w:rsidRPr="00D848D3">
        <w:t xml:space="preserve"> ма́т</w:t>
      </w:r>
      <w:r w:rsidR="006C73A5">
        <w:t>ер</w:t>
      </w:r>
      <w:r w:rsidRPr="00D848D3">
        <w:t>и.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Д</w:t>
      </w:r>
      <w:r w:rsidRPr="00D848D3">
        <w:t>о́блественне Б</w:t>
      </w:r>
      <w:r w:rsidR="006C73A5">
        <w:t>о́гу рабо́тавши,/ плоть распя́ли</w:t>
      </w:r>
      <w:r w:rsidRPr="00D848D3">
        <w:t xml:space="preserve"> </w:t>
      </w:r>
      <w:r w:rsidR="006C73A5">
        <w:t>есте</w:t>
      </w:r>
      <w:r w:rsidRPr="00D848D3">
        <w:t xml:space="preserve"> со страстьми́ и похотьми́/ и души́ </w:t>
      </w:r>
      <w:r w:rsidR="006C73A5">
        <w:t xml:space="preserve">ваши, </w:t>
      </w:r>
      <w:r w:rsidR="008B49BA">
        <w:t>Августо, Анфисо, Макарие, Марие и Агриппино</w:t>
      </w:r>
      <w:r w:rsidR="0085631E" w:rsidRPr="0085631E">
        <w:rPr>
          <w:rStyle w:val="obkgrslava"/>
        </w:rPr>
        <w:t>,</w:t>
      </w:r>
      <w:r w:rsidRPr="00D848D3">
        <w:t>/ люб</w:t>
      </w:r>
      <w:r w:rsidR="008B49BA">
        <w:t>ве́ ра́ди Христо́вы не пощади́ли есте</w:t>
      </w:r>
      <w:r w:rsidRPr="00D848D3">
        <w:t>.</w:t>
      </w:r>
    </w:p>
    <w:p w:rsidR="00127035" w:rsidRPr="00D848D3" w:rsidRDefault="008A4249" w:rsidP="00D848D3">
      <w:pPr>
        <w:pStyle w:val="obkgrtext01"/>
      </w:pPr>
      <w:r w:rsidRPr="008A4249">
        <w:rPr>
          <w:rStyle w:val="obkgrslava"/>
        </w:rPr>
        <w:t xml:space="preserve">Богоро́дичен: </w:t>
      </w:r>
      <w:r w:rsidR="00127035" w:rsidRPr="00DE2E3E">
        <w:rPr>
          <w:rStyle w:val="obkgrred"/>
        </w:rPr>
        <w:t>Т</w:t>
      </w:r>
      <w:r w:rsidR="00127035" w:rsidRPr="00D848D3">
        <w:t>ебе́, Богороди́тельнице, предстоя́т честны́я жены́,/ поще́нием кре́пко подвиза́вшияся/ и му́жественне врага́ низложи́вшия.</w:t>
      </w:r>
    </w:p>
    <w:p w:rsidR="00127035" w:rsidRPr="00D848D3" w:rsidRDefault="00127035" w:rsidP="0085631E">
      <w:pPr>
        <w:pStyle w:val="obkgrheader03"/>
      </w:pPr>
      <w:r w:rsidRPr="00D848D3">
        <w:t>Седа́лен, глас 4: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lastRenderedPageBreak/>
        <w:t>У</w:t>
      </w:r>
      <w:r w:rsidR="008B49BA">
        <w:t>краси́вши ду́ши</w:t>
      </w:r>
      <w:r w:rsidRPr="00D848D3">
        <w:t xml:space="preserve"> </w:t>
      </w:r>
      <w:r w:rsidR="008B49BA">
        <w:t>ваши</w:t>
      </w:r>
      <w:r w:rsidRPr="00D848D3">
        <w:t xml:space="preserve"> красото́ю кро́тк</w:t>
      </w:r>
      <w:r w:rsidR="008B49BA">
        <w:t>аго и молчали́ваго ду́ха,/ тела</w:t>
      </w:r>
      <w:r w:rsidRPr="00D848D3">
        <w:t xml:space="preserve"> же я́звами муче́ния удобри́вши,/ Красне́йшему добро́тою, па́че </w:t>
      </w:r>
      <w:r w:rsidR="008B49BA">
        <w:t>сыно́в челове́ческих, предста́ли есте</w:t>
      </w:r>
      <w:r w:rsidRPr="00D848D3">
        <w:t>,/ за Русь многострада́льную</w:t>
      </w:r>
      <w:r w:rsidR="008B49BA">
        <w:t xml:space="preserve"> моля́щися,/ преподобному́ченицы</w:t>
      </w:r>
      <w:r w:rsidRPr="00D848D3">
        <w:t xml:space="preserve"> </w:t>
      </w:r>
      <w:r w:rsidR="008B49BA">
        <w:t>Августо, Анфисо, Макарие, Марие и Агриппино</w:t>
      </w:r>
      <w:r w:rsidR="008B49BA" w:rsidRPr="00D848D3">
        <w:t xml:space="preserve"> </w:t>
      </w:r>
      <w:r w:rsidR="008B49BA">
        <w:t>честны</w:t>
      </w:r>
      <w:r w:rsidRPr="00D848D3">
        <w:t>я.</w:t>
      </w:r>
    </w:p>
    <w:p w:rsidR="00127035" w:rsidRPr="00D848D3" w:rsidRDefault="00127035" w:rsidP="0085631E">
      <w:pPr>
        <w:pStyle w:val="obkgrheader03"/>
      </w:pPr>
      <w:r w:rsidRPr="00D848D3">
        <w:t>Сла́ва, и ны́не, Богоро́дичен: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О</w:t>
      </w:r>
      <w:r w:rsidRPr="00D848D3">
        <w:t>т А́нны пра́ведныя процве́тши, Де́во,/ родила́ еси́ Царя́ Христа́ и ра́дость ро́ду челове́ческому дарова́ла еси́./ Сего́ ра́ди рождеству́ Твоему́ сра́дуются благочести́вых жен сосло́вие земли́ на́шея,/ ко́зни гони́телей сла́вно препобеди́вшия.</w:t>
      </w:r>
    </w:p>
    <w:p w:rsidR="00127035" w:rsidRPr="00D848D3" w:rsidRDefault="00127035" w:rsidP="0085631E">
      <w:pPr>
        <w:pStyle w:val="obkgrheader03"/>
      </w:pPr>
      <w:r w:rsidRPr="00D848D3">
        <w:t>Песнь 4</w:t>
      </w:r>
    </w:p>
    <w:p w:rsidR="00127035" w:rsidRPr="00D848D3" w:rsidRDefault="00127035" w:rsidP="00DE2E3E">
      <w:pPr>
        <w:pStyle w:val="obkgrtext02"/>
      </w:pPr>
      <w:r w:rsidRPr="00DE2E3E">
        <w:rPr>
          <w:rStyle w:val="obkgrred"/>
        </w:rPr>
        <w:t>Ирмо́с: У</w:t>
      </w:r>
      <w:r w:rsidRPr="00D848D3">
        <w:t>слы́шах, Го́споди,/ смотре́ния Твоего́ та́инство,/ разуме́х дела́ Твоя́// и просла́вих Твое́ Божество́.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У</w:t>
      </w:r>
      <w:r w:rsidRPr="00D848D3">
        <w:t>м впери́вши к Бо́гу,/ А</w:t>
      </w:r>
      <w:r w:rsidR="00201F81">
        <w:t>мали́ка зломы́сленнаго победи́ли есте</w:t>
      </w:r>
      <w:r w:rsidRPr="00D848D3">
        <w:t xml:space="preserve"> моли́твою, </w:t>
      </w:r>
      <w:r w:rsidR="00201F81">
        <w:t>Августо, Анфисо, Макарие, Марие и Агриппино</w:t>
      </w:r>
      <w:r w:rsidR="0085631E" w:rsidRPr="0085631E">
        <w:rPr>
          <w:rStyle w:val="obkgrslava"/>
        </w:rPr>
        <w:t>,</w:t>
      </w:r>
      <w:r w:rsidR="00201F81">
        <w:t>/ и, я́ко му́ченицы сла́внии</w:t>
      </w:r>
      <w:r w:rsidRPr="00D848D3">
        <w:t>, страда́ния за Христа́ претерпе́л</w:t>
      </w:r>
      <w:r w:rsidR="00201F81">
        <w:t>и есте</w:t>
      </w:r>
      <w:r w:rsidRPr="00D848D3">
        <w:t>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Т</w:t>
      </w:r>
      <w:r w:rsidRPr="00D848D3">
        <w:t>ве́рдость ве́ры Правосла́вныя показа́вш</w:t>
      </w:r>
      <w:r w:rsidR="00201F81">
        <w:t>ии, преподобному́ченицы</w:t>
      </w:r>
      <w:r w:rsidRPr="00D848D3">
        <w:t xml:space="preserve"> </w:t>
      </w:r>
      <w:r w:rsidR="00201F81">
        <w:t>Августо, Анфисо, Макарие, Марие и Агриппино</w:t>
      </w:r>
      <w:r w:rsidR="0085631E" w:rsidRPr="0085631E">
        <w:rPr>
          <w:rStyle w:val="obkgrslava"/>
        </w:rPr>
        <w:t>,</w:t>
      </w:r>
      <w:r w:rsidRPr="00D848D3">
        <w:t xml:space="preserve">/ до́блественныя </w:t>
      </w:r>
      <w:r w:rsidR="00201F81">
        <w:t>по́двиги поста́ яви́ли</w:t>
      </w:r>
      <w:r w:rsidRPr="00D848D3">
        <w:t xml:space="preserve"> </w:t>
      </w:r>
      <w:r w:rsidR="00201F81">
        <w:t>есте/ и муче́ния претерпе́ли</w:t>
      </w:r>
      <w:r w:rsidRPr="00D848D3">
        <w:t xml:space="preserve"> </w:t>
      </w:r>
      <w:r w:rsidR="00201F81">
        <w:t>есте</w:t>
      </w:r>
      <w:r w:rsidRPr="00D848D3">
        <w:t>,/ си́л</w:t>
      </w:r>
      <w:r w:rsidR="00201F81">
        <w:t>ою Креста́ Христо́ва укрепля́еми</w:t>
      </w:r>
      <w:r w:rsidRPr="00D848D3">
        <w:t>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С</w:t>
      </w:r>
      <w:r w:rsidRPr="00D848D3">
        <w:t>трасте́й б</w:t>
      </w:r>
      <w:r w:rsidR="00201F81">
        <w:t>езобра́зия совле́кшися, сла́внии,/ а́нгельский о́браз восприя́ли есте</w:t>
      </w:r>
      <w:r w:rsidRPr="00D848D3">
        <w:t>/ и стр</w:t>
      </w:r>
      <w:r w:rsidR="00201F81">
        <w:t>ада́нием Христу́ Бо́гу сочета́лися есте</w:t>
      </w:r>
      <w:r w:rsidRPr="00D848D3">
        <w:t>.</w:t>
      </w:r>
    </w:p>
    <w:p w:rsidR="00127035" w:rsidRPr="00D848D3" w:rsidRDefault="008A4249" w:rsidP="00D848D3">
      <w:pPr>
        <w:pStyle w:val="obkgrtext01"/>
      </w:pPr>
      <w:r w:rsidRPr="008A4249">
        <w:rPr>
          <w:rStyle w:val="obkgrslava"/>
        </w:rPr>
        <w:t xml:space="preserve">Богоро́дичен: </w:t>
      </w:r>
      <w:r w:rsidR="00127035" w:rsidRPr="00DE2E3E">
        <w:rPr>
          <w:rStyle w:val="obkgrred"/>
        </w:rPr>
        <w:t>Б</w:t>
      </w:r>
      <w:r w:rsidR="00127035" w:rsidRPr="00D848D3">
        <w:t>огома́ти Пречи́стая,/ Госпо́дь от Тебе́ неизрече́нно плоть прия́т,/ сего́ ра́ди жен естество́, иногда́ под кля́твою бы́вшее, ны́не возвели́чися.</w:t>
      </w:r>
    </w:p>
    <w:p w:rsidR="00127035" w:rsidRPr="00D848D3" w:rsidRDefault="00127035" w:rsidP="0085631E">
      <w:pPr>
        <w:pStyle w:val="obkgrheader03"/>
      </w:pPr>
      <w:r w:rsidRPr="00D848D3">
        <w:t>Песнь 5</w:t>
      </w:r>
    </w:p>
    <w:p w:rsidR="00127035" w:rsidRPr="00D848D3" w:rsidRDefault="00127035" w:rsidP="00DE2E3E">
      <w:pPr>
        <w:pStyle w:val="obkgrtext02"/>
      </w:pPr>
      <w:r w:rsidRPr="00DE2E3E">
        <w:rPr>
          <w:rStyle w:val="obkgrred"/>
        </w:rPr>
        <w:t>Ирмо́с: У́</w:t>
      </w:r>
      <w:r w:rsidRPr="00D848D3">
        <w:t>тренююще вопие́м Ти:/ Го́споди, спаси́ ны,/ Ты бо еси́ Бог наш,// ра́зве Тебе́ ино́го не ве́мы.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Я́</w:t>
      </w:r>
      <w:r w:rsidRPr="00D848D3">
        <w:t>ко сокро́вище многоце́нное, спасе́ния у</w:t>
      </w:r>
      <w:r w:rsidR="00D8524E">
        <w:t>се́рдно взыску́ющи, преподо́бнии,/ Христу́ усе́рдно после́довали есте</w:t>
      </w:r>
      <w:r w:rsidRPr="00D848D3">
        <w:t>/ и крес</w:t>
      </w:r>
      <w:r w:rsidR="00D8524E">
        <w:t>т муче́ния му́жественне подъя́ли есте</w:t>
      </w:r>
      <w:r w:rsidRPr="00D848D3">
        <w:t xml:space="preserve">. 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Ц</w:t>
      </w:r>
      <w:r w:rsidR="00D8524E">
        <w:t>а́рства Небе́снаго возжеле́ли</w:t>
      </w:r>
      <w:r w:rsidRPr="00D848D3">
        <w:t xml:space="preserve"> </w:t>
      </w:r>
      <w:r w:rsidR="00D8524E">
        <w:t>есте, досточу́днии</w:t>
      </w:r>
      <w:r w:rsidRPr="00D848D3">
        <w:t xml:space="preserve"> </w:t>
      </w:r>
      <w:r w:rsidR="00D8524E">
        <w:t>Августо, Анфисо, Макарие, Марие и Агриппино</w:t>
      </w:r>
      <w:r w:rsidR="0085631E" w:rsidRPr="0085631E">
        <w:rPr>
          <w:rStyle w:val="obkgrslava"/>
        </w:rPr>
        <w:t>,</w:t>
      </w:r>
      <w:r w:rsidR="00D8524E">
        <w:t>/ те́мже, ду́ши</w:t>
      </w:r>
      <w:r w:rsidRPr="00D848D3">
        <w:t xml:space="preserve"> </w:t>
      </w:r>
      <w:r w:rsidR="00D8524E">
        <w:t>ваши</w:t>
      </w:r>
      <w:r w:rsidRPr="00D848D3">
        <w:t xml:space="preserve"> покая́нием очи́стивши</w:t>
      </w:r>
      <w:r w:rsidR="00D8524E">
        <w:t>и</w:t>
      </w:r>
      <w:r w:rsidRPr="00D848D3">
        <w:t>,/ по́двиги</w:t>
      </w:r>
      <w:r w:rsidR="00D8524E">
        <w:t xml:space="preserve"> страда́ния терпели́вно подъя́ли есте</w:t>
      </w:r>
      <w:r w:rsidRPr="00D848D3">
        <w:t xml:space="preserve">. 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lastRenderedPageBreak/>
        <w:t>А́</w:t>
      </w:r>
      <w:r w:rsidRPr="00D848D3">
        <w:t xml:space="preserve">нгели светоно́снии дивя́щеся терпе́нию </w:t>
      </w:r>
      <w:r w:rsidR="00D8524E">
        <w:t>вашему</w:t>
      </w:r>
      <w:r w:rsidRPr="00D848D3">
        <w:t xml:space="preserve">, </w:t>
      </w:r>
      <w:r w:rsidR="00D8524E">
        <w:t>сла́внии мученицы,/ ду́ши</w:t>
      </w:r>
      <w:r w:rsidRPr="00D848D3">
        <w:t xml:space="preserve"> </w:t>
      </w:r>
      <w:r w:rsidR="00D8524E">
        <w:t>ваши, благода́тию освяще́ннии</w:t>
      </w:r>
      <w:r w:rsidRPr="00D848D3">
        <w:t>,/ Престо́лу Го́спода вы́шних Сил приведо́ша.</w:t>
      </w:r>
    </w:p>
    <w:p w:rsidR="00127035" w:rsidRPr="00D848D3" w:rsidRDefault="008A4249" w:rsidP="00D848D3">
      <w:pPr>
        <w:pStyle w:val="obkgrtext01"/>
      </w:pPr>
      <w:r w:rsidRPr="008A4249">
        <w:rPr>
          <w:rStyle w:val="obkgrslava"/>
        </w:rPr>
        <w:t xml:space="preserve">Богоро́дичен: </w:t>
      </w:r>
      <w:r w:rsidR="00127035" w:rsidRPr="00DE2E3E">
        <w:rPr>
          <w:rStyle w:val="obkgrred"/>
        </w:rPr>
        <w:t>П</w:t>
      </w:r>
      <w:r w:rsidR="00127035" w:rsidRPr="00D848D3">
        <w:t>окро́в и Засту́пницу Тя иму́ща, Всечи́стая,/ жены́ благочести́выя земли́ на́шея во дни безбо́жия не отверго́шася Го́спода,/ оба́че, изгна́ния и бе́дствия му́жественне претерпева́юща,/ непобежде́ны пребы́ша.</w:t>
      </w:r>
    </w:p>
    <w:p w:rsidR="00127035" w:rsidRPr="00D848D3" w:rsidRDefault="00127035" w:rsidP="0085631E">
      <w:pPr>
        <w:pStyle w:val="obkgrheader03"/>
      </w:pPr>
      <w:r w:rsidRPr="00D848D3">
        <w:t>Песнь 6</w:t>
      </w:r>
    </w:p>
    <w:p w:rsidR="00127035" w:rsidRPr="00D848D3" w:rsidRDefault="00127035" w:rsidP="00DE2E3E">
      <w:pPr>
        <w:pStyle w:val="obkgrtext02"/>
      </w:pPr>
      <w:r w:rsidRPr="00DE2E3E">
        <w:rPr>
          <w:rStyle w:val="obkgrred"/>
        </w:rPr>
        <w:t>Ирмо́с: Р</w:t>
      </w:r>
      <w:r w:rsidRPr="00D848D3">
        <w:t>и́зу мне пода́ждь све́тлу,/ одея́йся све́том, я́ко ри́зою,// Многоми́лостиве, Христе́ Бо́же наш.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Р</w:t>
      </w:r>
      <w:r w:rsidRPr="00D848D3">
        <w:t>и́зу пло́ти твоея́ совле́кши воздержа</w:t>
      </w:r>
      <w:r w:rsidR="003709FD">
        <w:t>́нием и муче́нием, боголюбе́знии</w:t>
      </w:r>
      <w:r w:rsidRPr="00D848D3">
        <w:t xml:space="preserve"> </w:t>
      </w:r>
      <w:r w:rsidR="003709FD">
        <w:t>Августо, Анфисо, Макарие, Марие и Агриппино</w:t>
      </w:r>
      <w:r w:rsidR="0085631E" w:rsidRPr="0085631E">
        <w:rPr>
          <w:rStyle w:val="obkgrslava"/>
        </w:rPr>
        <w:t>,</w:t>
      </w:r>
      <w:r w:rsidR="003709FD">
        <w:t>/ ри́зы</w:t>
      </w:r>
      <w:r w:rsidRPr="00D848D3">
        <w:t xml:space="preserve"> спасе́ния от Христа</w:t>
      </w:r>
      <w:r w:rsidR="003709FD">
        <w:t>́ Бо́га невестоле́пно восприя́ли есте</w:t>
      </w:r>
      <w:r w:rsidRPr="00D848D3">
        <w:t>/ и тем во тьме безбо́жия досточ</w:t>
      </w:r>
      <w:r w:rsidR="003709FD">
        <w:t>у́дно в стране́ на́шей просия́ли есте</w:t>
      </w:r>
      <w:r w:rsidRPr="00D848D3">
        <w:t>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Ю́</w:t>
      </w:r>
      <w:r w:rsidRPr="00D848D3">
        <w:t xml:space="preserve">зы темни́чныя, глад </w:t>
      </w:r>
      <w:r w:rsidR="003709FD">
        <w:t>и гоне́ния/ претерпе́ли</w:t>
      </w:r>
      <w:r w:rsidRPr="00D848D3">
        <w:t xml:space="preserve"> </w:t>
      </w:r>
      <w:r w:rsidR="003709FD">
        <w:t>есте</w:t>
      </w:r>
      <w:r w:rsidRPr="00D848D3">
        <w:t xml:space="preserve"> м</w:t>
      </w:r>
      <w:r w:rsidR="003709FD">
        <w:t>у́жественне, преподобному́ченицы</w:t>
      </w:r>
      <w:r w:rsidRPr="00D848D3">
        <w:t xml:space="preserve"> </w:t>
      </w:r>
      <w:r w:rsidR="003709FD">
        <w:t>Августо, Анфисо, Макарие, Марие и Агриппино</w:t>
      </w:r>
      <w:r w:rsidR="0085631E" w:rsidRPr="0085631E">
        <w:rPr>
          <w:rStyle w:val="obkgrslava"/>
        </w:rPr>
        <w:t>,</w:t>
      </w:r>
      <w:r w:rsidRPr="00D848D3">
        <w:t>/ и тем о́браз ве́ры и благоче́стия Росси́йским жена́м яви́л</w:t>
      </w:r>
      <w:r w:rsidR="003709FD">
        <w:t>и есте</w:t>
      </w:r>
      <w:r w:rsidRPr="00D848D3">
        <w:t>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Д</w:t>
      </w:r>
      <w:r w:rsidR="003709FD">
        <w:t>ень и нощь простира́ли есте, страстоно́сицы</w:t>
      </w:r>
      <w:r w:rsidRPr="00D848D3">
        <w:t xml:space="preserve">, преподо́бнеи ру́це </w:t>
      </w:r>
      <w:r w:rsidR="003709FD">
        <w:t>ваши</w:t>
      </w:r>
      <w:r w:rsidRPr="00D848D3">
        <w:t xml:space="preserve"> к Бо́гу,/ Еди́ному могу́щему сохрани́ти Русь в Правосла́вии,/ тем </w:t>
      </w:r>
      <w:r w:rsidR="003709FD">
        <w:t>вы</w:t>
      </w:r>
      <w:r w:rsidRPr="00D848D3">
        <w:t xml:space="preserve"> ублажа́ем.</w:t>
      </w:r>
    </w:p>
    <w:p w:rsidR="00127035" w:rsidRPr="00D848D3" w:rsidRDefault="008A4249" w:rsidP="00D848D3">
      <w:pPr>
        <w:pStyle w:val="obkgrtext01"/>
      </w:pPr>
      <w:r w:rsidRPr="008A4249">
        <w:rPr>
          <w:rStyle w:val="obkgrslava"/>
        </w:rPr>
        <w:t xml:space="preserve">Богоро́дичен: </w:t>
      </w:r>
      <w:r w:rsidR="00127035" w:rsidRPr="00DE2E3E">
        <w:rPr>
          <w:rStyle w:val="obkgrred"/>
        </w:rPr>
        <w:t>Ж</w:t>
      </w:r>
      <w:r w:rsidR="00127035" w:rsidRPr="00D848D3">
        <w:t>ены́, посто́м и страда́нием Го́споду угоди́вшия,/ егда́ благоче́стие поноше́нию предаде́ся в стране́ на́шей,/ ны́не непреста́нно мо́лятся Сы́ну Твоему́, Пречи́стая,/ да утверди́тся Це́рковь Ру́сская.</w:t>
      </w:r>
    </w:p>
    <w:p w:rsidR="00127035" w:rsidRPr="00D848D3" w:rsidRDefault="00127035" w:rsidP="0085631E">
      <w:pPr>
        <w:pStyle w:val="obkgrheader03"/>
      </w:pPr>
      <w:r w:rsidRPr="00D848D3">
        <w:t>Конда́к, глас 4: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Я́</w:t>
      </w:r>
      <w:r w:rsidRPr="00D848D3">
        <w:t>ко крин</w:t>
      </w:r>
      <w:r w:rsidR="001B7602">
        <w:t>и багрянови́днии</w:t>
      </w:r>
      <w:r w:rsidRPr="00D848D3">
        <w:t xml:space="preserve">,/ посреде́ те́рний безбо́жия/ в земне́м Оте́честве </w:t>
      </w:r>
      <w:r w:rsidR="001B7602">
        <w:t>вашем процвели</w:t>
      </w:r>
      <w:r w:rsidRPr="00D848D3">
        <w:t xml:space="preserve"> </w:t>
      </w:r>
      <w:r w:rsidR="001B7602">
        <w:t>есте,/ преподобному́ченицы</w:t>
      </w:r>
      <w:r w:rsidRPr="00D848D3">
        <w:t xml:space="preserve"> </w:t>
      </w:r>
      <w:r w:rsidR="001B7602">
        <w:t>Августо, Анфисо, Макарие, Марие и Агриппино</w:t>
      </w:r>
      <w:r w:rsidR="001B7602" w:rsidRPr="00D848D3">
        <w:t xml:space="preserve"> </w:t>
      </w:r>
      <w:r w:rsidR="001B7602">
        <w:t>честны</w:t>
      </w:r>
      <w:r w:rsidRPr="00D848D3">
        <w:t>я,/ по́двиги воздержа́ния ст</w:t>
      </w:r>
      <w:r w:rsidR="001B7602">
        <w:t>рада́нием украси́вши,/ востекли есте</w:t>
      </w:r>
      <w:r w:rsidRPr="00D848D3">
        <w:t xml:space="preserve"> к Небе́сному Жениху́ Христу́,// И́же увенча́ </w:t>
      </w:r>
      <w:r w:rsidR="001B7602">
        <w:t>вы</w:t>
      </w:r>
      <w:r w:rsidRPr="00D848D3">
        <w:t xml:space="preserve"> красото́ю сла́вы нетле́нныя.</w:t>
      </w:r>
    </w:p>
    <w:p w:rsidR="00127035" w:rsidRPr="00D848D3" w:rsidRDefault="00127035" w:rsidP="0085631E">
      <w:pPr>
        <w:pStyle w:val="obkgrheader03"/>
      </w:pPr>
      <w:r w:rsidRPr="00D848D3">
        <w:t>И́кос: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К</w:t>
      </w:r>
      <w:r w:rsidRPr="00D848D3">
        <w:t xml:space="preserve">а́ко воспои́м </w:t>
      </w:r>
      <w:r w:rsidR="001B7602">
        <w:t>вы, Це́ркве Ру́сския похвало, достоблаже́ннии преподобному́ченицы</w:t>
      </w:r>
      <w:r w:rsidRPr="00D848D3">
        <w:t xml:space="preserve"> </w:t>
      </w:r>
      <w:r w:rsidR="001B7602">
        <w:t>Августо, Анфисо, Макарие, Марие и Агриппино</w:t>
      </w:r>
      <w:r w:rsidR="0085631E" w:rsidRPr="0085631E">
        <w:rPr>
          <w:rStyle w:val="obkgrslava"/>
        </w:rPr>
        <w:t>,</w:t>
      </w:r>
      <w:r w:rsidRPr="00D848D3">
        <w:t xml:space="preserve">/ от ю́ности </w:t>
      </w:r>
      <w:r w:rsidR="001B7602">
        <w:t>жите́йская попече́ния отри́нувшии</w:t>
      </w:r>
      <w:r w:rsidRPr="00D848D3">
        <w:t xml:space="preserve">/ и благу́ю часть и еди́ное на потре́бу </w:t>
      </w:r>
      <w:r w:rsidR="001B7602">
        <w:lastRenderedPageBreak/>
        <w:t>избра́вшии</w:t>
      </w:r>
      <w:r w:rsidRPr="00D848D3">
        <w:t>,/ преподо́бие зако́нным муче́н</w:t>
      </w:r>
      <w:r w:rsidR="001B7602">
        <w:t>ием запечатле́вшии/ и сего́ ра́ди сподо́бльшие</w:t>
      </w:r>
      <w:r w:rsidRPr="00D848D3">
        <w:t xml:space="preserve">ся храни́ти и испо́лнити сло́во Христа́ Бо́га на́шего,/ И́же увенча́ </w:t>
      </w:r>
      <w:r w:rsidR="001B7602">
        <w:t>вы</w:t>
      </w:r>
      <w:r w:rsidRPr="00D848D3">
        <w:t xml:space="preserve"> красото́ю сла́вы нетле́нныя.</w:t>
      </w:r>
    </w:p>
    <w:p w:rsidR="00127035" w:rsidRPr="00D848D3" w:rsidRDefault="00127035" w:rsidP="0085631E">
      <w:pPr>
        <w:pStyle w:val="obkgrheader03"/>
      </w:pPr>
      <w:r w:rsidRPr="00D848D3">
        <w:t>Песнь 7</w:t>
      </w:r>
    </w:p>
    <w:p w:rsidR="00127035" w:rsidRPr="00D848D3" w:rsidRDefault="00127035" w:rsidP="00DE2E3E">
      <w:pPr>
        <w:pStyle w:val="obkgrtext02"/>
      </w:pPr>
      <w:r w:rsidRPr="00DE2E3E">
        <w:rPr>
          <w:rStyle w:val="obkgrred"/>
        </w:rPr>
        <w:t>Ирмо́с: О́</w:t>
      </w:r>
      <w:r w:rsidRPr="00D848D3">
        <w:t>троцы евре́йстии в пещи́/ попра́ша пла́мень дерзнове́нно/ и на ро́су о́гнь преложи́ша, вопию́ще:// благослове́н еси́, Го́споди Бо́же, во ве́ки.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Е</w:t>
      </w:r>
      <w:r w:rsidRPr="00D848D3">
        <w:t>ле́ем благода́ти огнь любве́ ко Христу́ распала́ющи/ и гоне́ния мучи́телей нивочто</w:t>
      </w:r>
      <w:r w:rsidR="00CC5DC6">
        <w:t>́</w:t>
      </w:r>
      <w:r w:rsidRPr="00D848D3">
        <w:t>же вменя́ющи,/ б</w:t>
      </w:r>
      <w:r w:rsidR="004F1EC3">
        <w:t>о́дренне огня́ ве́чнаго избе́гли</w:t>
      </w:r>
      <w:r w:rsidRPr="00D848D3">
        <w:t xml:space="preserve"> </w:t>
      </w:r>
      <w:r w:rsidR="004F1EC3">
        <w:t>есте</w:t>
      </w:r>
      <w:r w:rsidRPr="00D848D3">
        <w:t xml:space="preserve">/ и к Небе́сному Жениху́ </w:t>
      </w:r>
      <w:r w:rsidR="004F1EC3">
        <w:t>вашему возшли есте, преподобному́ченицы сла́внии</w:t>
      </w:r>
      <w:r w:rsidRPr="00D848D3">
        <w:t>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В</w:t>
      </w:r>
      <w:r w:rsidRPr="00D848D3">
        <w:t xml:space="preserve">авило́ни дще́ре окая́нныя ме́рзкое порожде́ние,/ безбо́жию хотя́щее преда́ти зе́млю Ру́сскую,/ о ка́мень страда́ния </w:t>
      </w:r>
      <w:r w:rsidR="004F1EC3">
        <w:t>вашего псало́мски разби́ли</w:t>
      </w:r>
      <w:r w:rsidRPr="00D848D3">
        <w:t xml:space="preserve"> </w:t>
      </w:r>
      <w:r w:rsidR="004F1EC3">
        <w:t>есте, преподобному́ченицы</w:t>
      </w:r>
      <w:r w:rsidRPr="00D848D3">
        <w:t xml:space="preserve"> </w:t>
      </w:r>
      <w:r w:rsidR="004F1EC3">
        <w:t>Августо, Анфисо, Макарие, Марие и Агриппино</w:t>
      </w:r>
      <w:r w:rsidR="0085631E" w:rsidRPr="0085631E">
        <w:rPr>
          <w:rStyle w:val="obkgrslava"/>
        </w:rPr>
        <w:t>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В</w:t>
      </w:r>
      <w:r w:rsidRPr="00D848D3">
        <w:t>оздержа́ния росо́ю пла́м</w:t>
      </w:r>
      <w:r w:rsidR="004F1EC3">
        <w:t>ень страсте́й погаси́ли есте</w:t>
      </w:r>
      <w:r w:rsidRPr="00D848D3">
        <w:t>, многострад</w:t>
      </w:r>
      <w:r w:rsidR="004F1EC3">
        <w:t>а́льнии</w:t>
      </w:r>
      <w:r w:rsidRPr="00D848D3">
        <w:t xml:space="preserve">,/ и то́ки крове́й </w:t>
      </w:r>
      <w:r w:rsidR="004F1EC3">
        <w:t>ваших напа́сти богоху́льныя потопи́ли</w:t>
      </w:r>
      <w:r w:rsidRPr="00D848D3">
        <w:t xml:space="preserve"> </w:t>
      </w:r>
      <w:r w:rsidR="004F1EC3">
        <w:t>есте</w:t>
      </w:r>
      <w:r w:rsidRPr="00D848D3">
        <w:t>,/ о́браз ве́рным лю́дем явля́ющи.</w:t>
      </w:r>
    </w:p>
    <w:p w:rsidR="00127035" w:rsidRPr="00D848D3" w:rsidRDefault="008A4249" w:rsidP="00D848D3">
      <w:pPr>
        <w:pStyle w:val="obkgrtext01"/>
      </w:pPr>
      <w:r w:rsidRPr="008A4249">
        <w:rPr>
          <w:rStyle w:val="obkgrslava"/>
        </w:rPr>
        <w:t xml:space="preserve">Богоро́дичен: </w:t>
      </w:r>
      <w:r w:rsidR="00127035" w:rsidRPr="00DE2E3E">
        <w:rPr>
          <w:rStyle w:val="obkgrred"/>
        </w:rPr>
        <w:t>Я́</w:t>
      </w:r>
      <w:r w:rsidR="00127035" w:rsidRPr="00D848D3">
        <w:t>ко Бо́га ро́ждшую пло́тию, Пречи́стая,/ нра́вом благоче́стным чтим Тя непреста́нно,/ вку́пе с честны́ми жена́ми,/ посто́м просия́вшими и страда́ньми врага́ низложи́вшими.</w:t>
      </w:r>
    </w:p>
    <w:p w:rsidR="00127035" w:rsidRPr="00D848D3" w:rsidRDefault="00127035" w:rsidP="0085631E">
      <w:pPr>
        <w:pStyle w:val="obkgrheader03"/>
      </w:pPr>
      <w:r w:rsidRPr="00D848D3">
        <w:t>Песнь 8</w:t>
      </w:r>
    </w:p>
    <w:p w:rsidR="00127035" w:rsidRPr="00D848D3" w:rsidRDefault="00127035" w:rsidP="00DE2E3E">
      <w:pPr>
        <w:pStyle w:val="obkgrtext02"/>
      </w:pPr>
      <w:r w:rsidRPr="00DE2E3E">
        <w:rPr>
          <w:rStyle w:val="obkgrred"/>
        </w:rPr>
        <w:t>Ирмо́с: С</w:t>
      </w:r>
      <w:r w:rsidRPr="00D848D3">
        <w:t>едмери́цею пещь/ халде́йский мучи́тель/ богочести́вым неи́стовно разжже́,/ си́лою же лу́чшею спасе́ны сия́ ви́дев,/ Творцу́ и Изба́вителю вопия́ше:/ о́троцы, благослови́те,/ свяще́нницы, воспо́йте,// лю́дие, превозноси́те во вся ве́ки.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С</w:t>
      </w:r>
      <w:r w:rsidRPr="00D848D3">
        <w:t>пасе́тся жена́ чадоро́дием, веща́ет апо́стол</w:t>
      </w:r>
      <w:r w:rsidR="00CC5DC6">
        <w:t>.</w:t>
      </w:r>
      <w:r w:rsidRPr="00D848D3">
        <w:t xml:space="preserve">/ </w:t>
      </w:r>
      <w:r w:rsidR="00AD29E8">
        <w:t>Вы же, преподобному́ченицы</w:t>
      </w:r>
      <w:r w:rsidRPr="00D848D3">
        <w:t xml:space="preserve"> </w:t>
      </w:r>
      <w:r w:rsidR="00AD29E8">
        <w:t>Августо, Анфисо, Макарие, Марие и Агриппино</w:t>
      </w:r>
      <w:r w:rsidR="0085631E" w:rsidRPr="0085631E">
        <w:rPr>
          <w:rStyle w:val="obkgrslava"/>
        </w:rPr>
        <w:t>,</w:t>
      </w:r>
      <w:r w:rsidRPr="00D848D3">
        <w:t xml:space="preserve"> мно́гия доброде́тели породи́вши</w:t>
      </w:r>
      <w:r w:rsidR="00AD29E8">
        <w:t>и</w:t>
      </w:r>
      <w:r w:rsidRPr="00D848D3">
        <w:t>,/ я́ко лоз</w:t>
      </w:r>
      <w:r w:rsidR="00AD29E8">
        <w:t>ы</w:t>
      </w:r>
      <w:r w:rsidRPr="00D848D3">
        <w:t xml:space="preserve"> плодови́т</w:t>
      </w:r>
      <w:r w:rsidR="00AD29E8">
        <w:t>ы</w:t>
      </w:r>
      <w:r w:rsidRPr="00D848D3">
        <w:t>, в верт</w:t>
      </w:r>
      <w:r w:rsidR="00AD29E8">
        <w:t>огра́де Це́ркве Ру́сския яви́лис</w:t>
      </w:r>
      <w:r w:rsidRPr="00D848D3">
        <w:t xml:space="preserve">я </w:t>
      </w:r>
      <w:r w:rsidR="00AD29E8">
        <w:t>есте</w:t>
      </w:r>
      <w:r w:rsidRPr="00D848D3">
        <w:t xml:space="preserve">/ и страда́ньми </w:t>
      </w:r>
      <w:r w:rsidR="00AD29E8">
        <w:t>вашими</w:t>
      </w:r>
      <w:r w:rsidRPr="00D848D3">
        <w:t xml:space="preserve"> вино́ спаси́тел</w:t>
      </w:r>
      <w:r w:rsidR="00AD29E8">
        <w:t>ьное источи́ли</w:t>
      </w:r>
      <w:r w:rsidRPr="00D848D3">
        <w:t xml:space="preserve"> </w:t>
      </w:r>
      <w:r w:rsidR="00AD29E8">
        <w:t>есте</w:t>
      </w:r>
      <w:r w:rsidRPr="00D848D3">
        <w:t xml:space="preserve">/ сла́вящим о </w:t>
      </w:r>
      <w:r w:rsidR="00AD29E8">
        <w:t>вас</w:t>
      </w:r>
      <w:r w:rsidRPr="00D848D3">
        <w:t xml:space="preserve"> Христа́ во ве́ки.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Л</w:t>
      </w:r>
      <w:r w:rsidRPr="00D848D3">
        <w:t>юбо́вию Христо́вою уязв</w:t>
      </w:r>
      <w:r w:rsidR="00AD29E8">
        <w:t>и́вшися,/ к страда́нию востекли</w:t>
      </w:r>
      <w:r w:rsidRPr="00D848D3">
        <w:t xml:space="preserve"> </w:t>
      </w:r>
      <w:r w:rsidR="00AD29E8">
        <w:t>есте</w:t>
      </w:r>
      <w:r w:rsidRPr="00D848D3">
        <w:t xml:space="preserve">,/ распе́нши плоть со страстьми́ и похотьми́, </w:t>
      </w:r>
      <w:r w:rsidR="00AD29E8">
        <w:t>Августо, Анфисо, Макарие, Марие и Агриппино</w:t>
      </w:r>
      <w:r w:rsidR="0085631E" w:rsidRPr="0085631E">
        <w:rPr>
          <w:rStyle w:val="obkgrslava"/>
        </w:rPr>
        <w:t>,</w:t>
      </w:r>
      <w:r w:rsidR="00AD29E8">
        <w:t>/ и, свещи душе́вныя неугаси́мы</w:t>
      </w:r>
      <w:r w:rsidRPr="00D848D3">
        <w:t xml:space="preserve"> дея́нием храня́щи</w:t>
      </w:r>
      <w:r w:rsidR="00AD29E8">
        <w:t>и</w:t>
      </w:r>
      <w:r w:rsidRPr="00D848D3">
        <w:t>,/ муче́ние я́ко ве́но Невестокрас</w:t>
      </w:r>
      <w:r w:rsidR="00AD29E8">
        <w:t>и́телю душ принесли есте</w:t>
      </w:r>
      <w:r w:rsidRPr="00D848D3">
        <w:t xml:space="preserve">,/ превознося́щи Его́ во </w:t>
      </w:r>
      <w:r w:rsidRPr="00D848D3">
        <w:lastRenderedPageBreak/>
        <w:t>ве́ки.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Е́</w:t>
      </w:r>
      <w:r w:rsidRPr="00D848D3">
        <w:t>вино преслуша́ние, породи́вшее смерть, пр</w:t>
      </w:r>
      <w:r w:rsidR="00AD29E8">
        <w:t>и́сно помышля́ющи, достосла́внии</w:t>
      </w:r>
      <w:r w:rsidRPr="00D848D3">
        <w:t xml:space="preserve"> </w:t>
      </w:r>
      <w:r w:rsidR="00AD29E8">
        <w:t>Августо, Анфисо, Макарие, Марие и Агриппино</w:t>
      </w:r>
      <w:r w:rsidR="0085631E" w:rsidRPr="0085631E">
        <w:rPr>
          <w:rStyle w:val="obkgrslava"/>
        </w:rPr>
        <w:t>,</w:t>
      </w:r>
      <w:r w:rsidR="00AD29E8">
        <w:t>/ пе́рвее возжела́ли</w:t>
      </w:r>
      <w:r w:rsidRPr="00D848D3">
        <w:t xml:space="preserve"> </w:t>
      </w:r>
      <w:r w:rsidR="00AD29E8">
        <w:t>есте</w:t>
      </w:r>
      <w:r w:rsidRPr="00D848D3">
        <w:t xml:space="preserve"> умре́ти ми́ру </w:t>
      </w:r>
      <w:r w:rsidR="00CC5DC6">
        <w:t xml:space="preserve">в </w:t>
      </w:r>
      <w:r w:rsidRPr="00D848D3">
        <w:t>послуша́ни</w:t>
      </w:r>
      <w:r w:rsidR="00CC5DC6">
        <w:t>и</w:t>
      </w:r>
      <w:r w:rsidRPr="00D848D3">
        <w:t xml:space="preserve"> за́поведем Христо́вым,/ последи́ же муче́нием по́хоти пло́ти совлещи́ся./ Тем, на Не́бо возше́дши</w:t>
      </w:r>
      <w:r w:rsidR="00AD29E8">
        <w:t>,/ Тро́ицу Святу́ю благослови́те</w:t>
      </w:r>
      <w:r w:rsidRPr="00D848D3">
        <w:t xml:space="preserve"> во ве́ки.</w:t>
      </w:r>
    </w:p>
    <w:p w:rsidR="00127035" w:rsidRPr="00D848D3" w:rsidRDefault="008A4249" w:rsidP="00D848D3">
      <w:pPr>
        <w:pStyle w:val="obkgrtext01"/>
      </w:pPr>
      <w:r w:rsidRPr="008A4249">
        <w:rPr>
          <w:rStyle w:val="obkgrslava"/>
        </w:rPr>
        <w:t xml:space="preserve">Богоро́дичен: </w:t>
      </w:r>
      <w:r w:rsidR="00127035" w:rsidRPr="00DE2E3E">
        <w:rPr>
          <w:rStyle w:val="obkgrred"/>
        </w:rPr>
        <w:t>С</w:t>
      </w:r>
      <w:r w:rsidR="00127035" w:rsidRPr="00D848D3">
        <w:t xml:space="preserve"> новому́ченики и испове́дники Росси́йскими, Пречи́стая,/ и все́ми святы́ми жена́ми/ умоли́ Еди́наго во святы́х почива́ющаго/ сохрани́ти зе́млю на́шу, славосло́вящую Тя во вся ве́ки.</w:t>
      </w:r>
    </w:p>
    <w:p w:rsidR="00127035" w:rsidRPr="00D848D3" w:rsidRDefault="00127035" w:rsidP="0085631E">
      <w:pPr>
        <w:pStyle w:val="obkgrheader03"/>
      </w:pPr>
      <w:r w:rsidRPr="00D848D3">
        <w:t>Песнь 9</w:t>
      </w:r>
    </w:p>
    <w:p w:rsidR="00127035" w:rsidRPr="00D848D3" w:rsidRDefault="00127035" w:rsidP="00DE2E3E">
      <w:pPr>
        <w:pStyle w:val="obkgrtext02"/>
      </w:pPr>
      <w:r w:rsidRPr="00DE2E3E">
        <w:rPr>
          <w:rStyle w:val="obkgrred"/>
        </w:rPr>
        <w:t>Ирмо́с: У</w:t>
      </w:r>
      <w:r w:rsidRPr="00D848D3">
        <w:t>жасе́ся о сем Не́бо</w:t>
      </w:r>
      <w:r w:rsidR="00CC5DC6">
        <w:t>,</w:t>
      </w:r>
      <w:r w:rsidRPr="00D848D3">
        <w:t>/ и земли́ удиви́шася концы́,/ я́ко Бог яви́ся челове́ком пло́тски/ и чре́во Твое́ бысть простра́ннейшее Небе́с./ Тем Тя, Богоро́дицу,// А́нгелов и челове́к чинонача́лия велича́ют.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Д</w:t>
      </w:r>
      <w:r w:rsidR="00982C83">
        <w:t>а́ры Христу́ любо́вию принесли</w:t>
      </w:r>
      <w:r w:rsidRPr="00D848D3">
        <w:t xml:space="preserve"> </w:t>
      </w:r>
      <w:r w:rsidR="00982C83">
        <w:t>есте, преподобному́ченицы</w:t>
      </w:r>
      <w:r w:rsidRPr="00D848D3">
        <w:t xml:space="preserve"> </w:t>
      </w:r>
      <w:r w:rsidR="00982C83">
        <w:t>Августо, Анфисо, Макарие, Марие и Агриппино</w:t>
      </w:r>
      <w:r w:rsidR="0085631E" w:rsidRPr="0085631E">
        <w:rPr>
          <w:rStyle w:val="obkgrslava"/>
        </w:rPr>
        <w:t>,</w:t>
      </w:r>
      <w:r w:rsidRPr="00D848D3">
        <w:t xml:space="preserve">/ моли́тву я́ко зла́то, поще́ние я́ко лива́н и страда́ние я́ко сми́рну./ Тем </w:t>
      </w:r>
      <w:r w:rsidR="00982C83">
        <w:t>вы</w:t>
      </w:r>
      <w:r w:rsidRPr="00D848D3">
        <w:t xml:space="preserve"> благоче́стно велича́ем.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Е</w:t>
      </w:r>
      <w:r w:rsidRPr="00D848D3">
        <w:t>ле́ем целому́дрия и</w:t>
      </w:r>
      <w:r w:rsidR="00982C83">
        <w:t xml:space="preserve"> кро́вию страда́ния преукраше́ны,/ вси добри яви́ли</w:t>
      </w:r>
      <w:r w:rsidRPr="00D848D3">
        <w:t xml:space="preserve">ся </w:t>
      </w:r>
      <w:r w:rsidR="00982C83">
        <w:t>есте</w:t>
      </w:r>
      <w:r w:rsidRPr="00D848D3">
        <w:t>/ и Еди́ному</w:t>
      </w:r>
      <w:r w:rsidR="00982C83">
        <w:t xml:space="preserve"> де́вственному Жениху́ обручи́ли</w:t>
      </w:r>
      <w:r w:rsidRPr="00D848D3">
        <w:t xml:space="preserve">ся </w:t>
      </w:r>
      <w:r w:rsidR="00982C83">
        <w:t>есте</w:t>
      </w:r>
      <w:r w:rsidRPr="00D848D3">
        <w:t>./ Его́же моли́</w:t>
      </w:r>
      <w:r w:rsidR="00982C83">
        <w:t>те</w:t>
      </w:r>
      <w:r w:rsidRPr="00D848D3">
        <w:t xml:space="preserve"> спасти́ся почита́ющим па́мять </w:t>
      </w:r>
      <w:r w:rsidR="00982C83">
        <w:t>вашу, преподобному́ченицы сла́внии</w:t>
      </w:r>
      <w:r w:rsidRPr="00D848D3">
        <w:t>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Я́</w:t>
      </w:r>
      <w:r w:rsidR="00982C83">
        <w:t>ко го́рлицы</w:t>
      </w:r>
      <w:r w:rsidRPr="00D848D3">
        <w:t xml:space="preserve"> пустыннолю́бная, превита́ющи</w:t>
      </w:r>
      <w:r w:rsidR="00982C83">
        <w:t>и</w:t>
      </w:r>
      <w:r w:rsidRPr="00D848D3">
        <w:t xml:space="preserve"> в Го́рний Сио́н,/ ве́рою Правосла́</w:t>
      </w:r>
      <w:r w:rsidR="00982C83">
        <w:t>вною от се́ти ловя́щих изба́вили</w:t>
      </w:r>
      <w:r w:rsidRPr="00D848D3">
        <w:t xml:space="preserve">ся </w:t>
      </w:r>
      <w:r w:rsidR="00982C83">
        <w:t>есте, страда́лицы честны</w:t>
      </w:r>
      <w:r w:rsidRPr="00D848D3">
        <w:t>я,/ ви́димых и неви́димых враг посрами́вши</w:t>
      </w:r>
      <w:r w:rsidR="00982C83">
        <w:t>и</w:t>
      </w:r>
      <w:r w:rsidRPr="00D848D3">
        <w:t xml:space="preserve">./ Те́мже </w:t>
      </w:r>
      <w:r w:rsidR="00982C83">
        <w:t>вы</w:t>
      </w:r>
      <w:r w:rsidRPr="00D848D3">
        <w:t xml:space="preserve"> ку́пно с а́нгельскими ли́ки почита́ем.</w:t>
      </w:r>
    </w:p>
    <w:p w:rsidR="00127035" w:rsidRPr="00D848D3" w:rsidRDefault="008A4249" w:rsidP="00D848D3">
      <w:pPr>
        <w:pStyle w:val="obkgrtext01"/>
      </w:pPr>
      <w:r w:rsidRPr="008A4249">
        <w:rPr>
          <w:rStyle w:val="obkgrslava"/>
        </w:rPr>
        <w:t xml:space="preserve">Богоро́дичен: </w:t>
      </w:r>
      <w:r w:rsidR="00127035" w:rsidRPr="00DE2E3E">
        <w:rPr>
          <w:rStyle w:val="obkgrred"/>
        </w:rPr>
        <w:t>Т</w:t>
      </w:r>
      <w:r w:rsidR="00127035" w:rsidRPr="00D848D3">
        <w:t>ебе́, Всепе́тую Влады́чицу,/ я́ко Всецари́цу, Христу́ Царю́ предстоя́щую</w:t>
      </w:r>
      <w:r w:rsidR="00982C83">
        <w:t>,/ вку́пе с преподобному́ченицами</w:t>
      </w:r>
      <w:r w:rsidR="00127035" w:rsidRPr="00D848D3">
        <w:t xml:space="preserve"> </w:t>
      </w:r>
      <w:r w:rsidR="009F6351">
        <w:t>Августо</w:t>
      </w:r>
      <w:r w:rsidR="009F6351">
        <w:t>й</w:t>
      </w:r>
      <w:r w:rsidR="009F6351">
        <w:t>, Анфисо</w:t>
      </w:r>
      <w:r w:rsidR="009F6351">
        <w:t>й</w:t>
      </w:r>
      <w:r w:rsidR="009F6351">
        <w:t>, Макарие</w:t>
      </w:r>
      <w:r w:rsidR="009F6351">
        <w:t>й</w:t>
      </w:r>
      <w:r w:rsidR="009F6351">
        <w:t>, Марие</w:t>
      </w:r>
      <w:r w:rsidR="009F6351">
        <w:t>й</w:t>
      </w:r>
      <w:r w:rsidR="009F6351">
        <w:t xml:space="preserve"> и Агриппино</w:t>
      </w:r>
      <w:r w:rsidR="009F6351">
        <w:t>й</w:t>
      </w:r>
      <w:r w:rsidR="009F6351" w:rsidRPr="00D848D3">
        <w:t xml:space="preserve"> </w:t>
      </w:r>
      <w:r w:rsidR="00127035" w:rsidRPr="00D848D3">
        <w:t>досто́йно велича́ем.</w:t>
      </w:r>
    </w:p>
    <w:p w:rsidR="00127035" w:rsidRPr="00D848D3" w:rsidRDefault="00127035" w:rsidP="0085631E">
      <w:pPr>
        <w:pStyle w:val="obkgrheader03"/>
      </w:pPr>
      <w:r w:rsidRPr="00D848D3">
        <w:t>Свети́лен: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Д</w:t>
      </w:r>
      <w:r w:rsidRPr="00D848D3">
        <w:t>у́хом просвеща́ем</w:t>
      </w:r>
      <w:r w:rsidR="00680FF2">
        <w:t>и, преподобному́ченицы</w:t>
      </w:r>
      <w:r w:rsidRPr="00D848D3">
        <w:t xml:space="preserve"> </w:t>
      </w:r>
      <w:r w:rsidR="00680FF2">
        <w:t>Августо, Анфисо, Макарие, Марие и Агриппино</w:t>
      </w:r>
      <w:r w:rsidR="0085631E" w:rsidRPr="0085631E">
        <w:rPr>
          <w:rStyle w:val="obkgrslava"/>
        </w:rPr>
        <w:t>,</w:t>
      </w:r>
      <w:r w:rsidRPr="00D848D3">
        <w:t>/</w:t>
      </w:r>
      <w:r w:rsidR="00680FF2">
        <w:t xml:space="preserve"> испове́данием Христа́ возсия́ли</w:t>
      </w:r>
      <w:r w:rsidRPr="00D848D3">
        <w:t xml:space="preserve"> </w:t>
      </w:r>
      <w:r w:rsidR="00680FF2">
        <w:t>есте</w:t>
      </w:r>
      <w:r w:rsidRPr="00D848D3">
        <w:t xml:space="preserve"> в Це́ркви Ру́сстей./ Сего́ ра́ди све́том Небе́сным чту́щия </w:t>
      </w:r>
      <w:r w:rsidR="00680FF2">
        <w:t>вы</w:t>
      </w:r>
      <w:r w:rsidRPr="00D848D3">
        <w:t xml:space="preserve"> озари́</w:t>
      </w:r>
      <w:r w:rsidR="00680FF2">
        <w:t>те</w:t>
      </w:r>
      <w:r w:rsidRPr="00D848D3">
        <w:t xml:space="preserve">, </w:t>
      </w:r>
      <w:r w:rsidR="00680FF2">
        <w:t>всехва́льнии</w:t>
      </w:r>
      <w:r w:rsidRPr="00D848D3">
        <w:t>.</w:t>
      </w:r>
    </w:p>
    <w:p w:rsidR="00127035" w:rsidRPr="00D848D3" w:rsidRDefault="00127035" w:rsidP="0085631E">
      <w:pPr>
        <w:pStyle w:val="obkgrheader03"/>
      </w:pPr>
      <w:r w:rsidRPr="00D848D3">
        <w:t>Сла́ва, и ны́не, Богоро́дичен: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В</w:t>
      </w:r>
      <w:r w:rsidRPr="00D848D3">
        <w:t xml:space="preserve">ои́стину, Богоро́дице, Тя благода́рственне велича́ем,/ </w:t>
      </w:r>
      <w:r w:rsidRPr="00D848D3">
        <w:lastRenderedPageBreak/>
        <w:t>Ты бо еси́ Ма́ти ро́да христиа́нскаго и Храни́тельница уде́ла Твоего́, Це́ркве Росси́йския,/ и возгла́вие ли́ка преподобному́чениц.</w:t>
      </w:r>
    </w:p>
    <w:p w:rsidR="00127035" w:rsidRPr="00D848D3" w:rsidRDefault="00127035" w:rsidP="0085631E">
      <w:pPr>
        <w:pStyle w:val="obkgrheader03"/>
      </w:pPr>
      <w:r w:rsidRPr="00D848D3">
        <w:t>На хвали́тех стихи́ры, глас 8.</w:t>
      </w:r>
    </w:p>
    <w:p w:rsidR="00127035" w:rsidRPr="00D848D3" w:rsidRDefault="00127035" w:rsidP="0085631E">
      <w:pPr>
        <w:pStyle w:val="obkgrpodoben"/>
      </w:pPr>
      <w:r w:rsidRPr="00DE2E3E">
        <w:rPr>
          <w:rStyle w:val="obkgrred"/>
        </w:rPr>
        <w:t>Подо́бен: О,</w:t>
      </w:r>
      <w:r w:rsidRPr="00D848D3">
        <w:t xml:space="preserve"> пресла́внаго чудесе́:</w:t>
      </w:r>
    </w:p>
    <w:p w:rsidR="00127035" w:rsidRPr="00D848D3" w:rsidRDefault="00CC5DC6" w:rsidP="00D848D3">
      <w:pPr>
        <w:pStyle w:val="obkgrtext01"/>
      </w:pPr>
      <w:r>
        <w:rPr>
          <w:rStyle w:val="obkgrred"/>
        </w:rPr>
        <w:t>О</w:t>
      </w:r>
      <w:r w:rsidR="00127035" w:rsidRPr="00D848D3">
        <w:t xml:space="preserve"> страстоте́рпиц</w:t>
      </w:r>
      <w:r w:rsidR="00915C86">
        <w:t>ы</w:t>
      </w:r>
      <w:r w:rsidR="00127035" w:rsidRPr="00D848D3">
        <w:t xml:space="preserve"> </w:t>
      </w:r>
      <w:r w:rsidR="00915C86">
        <w:t>Августо, Анфисо, Макарие, Марие и Агриппино</w:t>
      </w:r>
      <w:r w:rsidR="0085631E" w:rsidRPr="0085631E">
        <w:rPr>
          <w:rStyle w:val="obkgrslava"/>
        </w:rPr>
        <w:t>,</w:t>
      </w:r>
      <w:r w:rsidR="00127035" w:rsidRPr="00D848D3">
        <w:t xml:space="preserve">/ </w:t>
      </w:r>
      <w:r w:rsidR="00915C86">
        <w:t>вы</w:t>
      </w:r>
      <w:r w:rsidR="00127035" w:rsidRPr="00D848D3">
        <w:t xml:space="preserve"> все житие́ </w:t>
      </w:r>
      <w:r w:rsidR="00915C86">
        <w:t>ваше вве́ргли</w:t>
      </w:r>
      <w:r w:rsidR="00127035" w:rsidRPr="00D848D3">
        <w:t xml:space="preserve"> </w:t>
      </w:r>
      <w:r w:rsidR="00915C86">
        <w:t>есте</w:t>
      </w:r>
      <w:r w:rsidR="00127035" w:rsidRPr="00D848D3">
        <w:t>/ в сокро́вищницу Це́ркве Ру́сския,/ я́ко вдови́ца две ле́пте,/ воздержа́нием и страда́нием,/ моли́твою и чистото́ю,/ помышля́ющи</w:t>
      </w:r>
      <w:r w:rsidR="00915C86">
        <w:t>и</w:t>
      </w:r>
      <w:r w:rsidR="00127035" w:rsidRPr="00D848D3">
        <w:t>, я́ко лу́чши пра́веднику ма́лая,/ па́че бога́тства мно́га гр</w:t>
      </w:r>
      <w:r w:rsidR="00915C86">
        <w:t>е́шному,// и ны́не, я́ко му́дрии де́вы</w:t>
      </w:r>
      <w:r w:rsidR="00127035" w:rsidRPr="00D848D3">
        <w:t>, восхваля́еши Го́спода.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О,</w:t>
      </w:r>
      <w:r w:rsidRPr="00D848D3">
        <w:t xml:space="preserve"> пресла́внаго чудесе́!/ Ве́рою иногда́ кровоточи́вая жена́/ воскри́лию ри́зы Христо́вы прикосну́ся,/ и а́бие ста́ша то́цы кро́ве ея́,/ </w:t>
      </w:r>
      <w:r w:rsidR="00915C86">
        <w:t>вы же, честнии</w:t>
      </w:r>
      <w:r w:rsidRPr="00D848D3">
        <w:t>, криле́ кре́стнеи восприе́мш</w:t>
      </w:r>
      <w:r w:rsidR="00915C86">
        <w:t>и</w:t>
      </w:r>
      <w:r w:rsidRPr="00D848D3">
        <w:t xml:space="preserve">и,/ кровьми́ </w:t>
      </w:r>
      <w:r w:rsidR="00915C86">
        <w:t>вашими</w:t>
      </w:r>
      <w:r w:rsidRPr="00D848D3">
        <w:t>, за Христа́ излива́емыми,/ тече́ние безбо́</w:t>
      </w:r>
      <w:r w:rsidR="00915C86">
        <w:t>жия в земли́ Ру́сстей посрами́ли</w:t>
      </w:r>
      <w:r w:rsidRPr="00D848D3">
        <w:t xml:space="preserve"> </w:t>
      </w:r>
      <w:r w:rsidR="00915C86">
        <w:t>есте</w:t>
      </w:r>
      <w:r w:rsidR="00CC5DC6">
        <w:t>,</w:t>
      </w:r>
      <w:r w:rsidR="00915C86">
        <w:t>/ и я́ко жены, лю́бящии</w:t>
      </w:r>
      <w:r w:rsidRPr="00D848D3">
        <w:t xml:space="preserve"> Го́спода,// досто́йно похваля́е</w:t>
      </w:r>
      <w:r w:rsidR="00915C86">
        <w:t>те</w:t>
      </w:r>
      <w:r w:rsidRPr="00D848D3">
        <w:t>ся.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М</w:t>
      </w:r>
      <w:r w:rsidR="00915C86">
        <w:t>и́ру уме́ршия</w:t>
      </w:r>
      <w:r w:rsidRPr="00D848D3">
        <w:t xml:space="preserve"> изволе́нием/ и</w:t>
      </w:r>
      <w:r w:rsidR="00915C86">
        <w:t xml:space="preserve"> пло́ти за Христа́ не пощаде́вшия</w:t>
      </w:r>
      <w:r w:rsidRPr="00D848D3">
        <w:t xml:space="preserve">/ Человеколю́бец Госпо́дь воздви́же </w:t>
      </w:r>
      <w:r w:rsidR="00915C86">
        <w:t>вас</w:t>
      </w:r>
      <w:r w:rsidRPr="00D848D3">
        <w:t xml:space="preserve">,/ я́ко дщерь Иаи́рову,/ к Небе́сней жи́зни и </w:t>
      </w:r>
      <w:r w:rsidR="00915C86">
        <w:t>безсме́ртней трапе́зе,/ сла́внии преподобному́ченицы</w:t>
      </w:r>
      <w:r w:rsidRPr="00D848D3">
        <w:t xml:space="preserve"> </w:t>
      </w:r>
      <w:r w:rsidR="00915C86">
        <w:t>Августо, Анфисо, Макарие, Марие и Агриппино</w:t>
      </w:r>
      <w:r w:rsidR="0085631E" w:rsidRPr="0085631E">
        <w:rPr>
          <w:rStyle w:val="obkgrslava"/>
        </w:rPr>
        <w:t>,</w:t>
      </w:r>
      <w:r w:rsidRPr="00D848D3">
        <w:t xml:space="preserve">/ и ны́не в Це́ркви Ру́сстей,/ я́ко во врате́х Иерусали́ма дще́ри Сио́ни,// о </w:t>
      </w:r>
      <w:r w:rsidR="00915C86">
        <w:t>вас</w:t>
      </w:r>
      <w:r w:rsidRPr="00D848D3">
        <w:t xml:space="preserve"> хвалы́ Ему́ возсыла́ем.</w:t>
      </w:r>
    </w:p>
    <w:p w:rsidR="00127035" w:rsidRPr="00D848D3" w:rsidRDefault="00127035" w:rsidP="0085631E">
      <w:pPr>
        <w:pStyle w:val="obkgrheader03"/>
      </w:pPr>
      <w:r w:rsidRPr="00D848D3">
        <w:t>Сла́ва, глас 4: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С</w:t>
      </w:r>
      <w:r w:rsidRPr="00D848D3">
        <w:t>ле́зы по́стническия и ми́ро крове́й/ мно́гою ве́</w:t>
      </w:r>
      <w:r w:rsidR="00915C86">
        <w:t>рою и любо́вию Христу́ принесли</w:t>
      </w:r>
      <w:r w:rsidRPr="00D848D3">
        <w:t xml:space="preserve"> </w:t>
      </w:r>
      <w:r w:rsidR="00915C86">
        <w:t>есте,/ преподобному́ченицы всечестнии,/ и ны́не дерзнове́ние и́муще/ моли́те</w:t>
      </w:r>
      <w:r w:rsidRPr="00D848D3">
        <w:t xml:space="preserve"> о проще́нии грехо́в наро́да Ру́сскаго,/ прося́щи Правосла́вней Це́ркви утвержде́ния,/ Оте́честву на́шему благостоя́ния// и всем лю́дем ве́лия ми́лости.</w:t>
      </w:r>
    </w:p>
    <w:p w:rsidR="00127035" w:rsidRPr="00D848D3" w:rsidRDefault="00127035" w:rsidP="0085631E">
      <w:pPr>
        <w:pStyle w:val="obkgrheader03"/>
      </w:pPr>
      <w:r w:rsidRPr="00D848D3">
        <w:t>И ны́не, Богоро́дичен, глас то́йже: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П</w:t>
      </w:r>
      <w:r w:rsidRPr="00D848D3">
        <w:t>ри́зри на моле́ния Твои́х раб, Всенепоро́чная,/ вся́кия ско́рби избавля́ющи зе́млю Ру́сскую,/ дом Твой нарече́нную/ и кровьми́ новому́ченик и испове́дник освяще́нную./ Да не постыди́мся, Влады́чице Держа́вная, Тя призыва́ющии,/ всех правосла́вных по́моще,/ ра́досте и покро́ве// и спасе́ние душ на́ших.</w:t>
      </w:r>
    </w:p>
    <w:p w:rsidR="00127035" w:rsidRPr="00D848D3" w:rsidRDefault="00127035" w:rsidP="0085631E">
      <w:pPr>
        <w:pStyle w:val="obkgrheader03"/>
      </w:pPr>
      <w:r w:rsidRPr="00D848D3">
        <w:lastRenderedPageBreak/>
        <w:t>Славосло́вие вели́кое</w:t>
      </w:r>
      <w:r w:rsidR="00C81329">
        <w:t>.</w:t>
      </w:r>
      <w:r w:rsidRPr="00D848D3">
        <w:t xml:space="preserve"> </w:t>
      </w:r>
      <w:r w:rsidR="00C81329">
        <w:t>И</w:t>
      </w:r>
      <w:r w:rsidRPr="00D848D3">
        <w:t xml:space="preserve"> отпу́ст.</w:t>
      </w:r>
    </w:p>
    <w:p w:rsidR="00127035" w:rsidRPr="00D848D3" w:rsidRDefault="00127035" w:rsidP="0085631E">
      <w:pPr>
        <w:pStyle w:val="obkgrheader02"/>
      </w:pPr>
      <w:r w:rsidRPr="00D848D3">
        <w:t>НА ЛИТУРГИ́И</w:t>
      </w:r>
    </w:p>
    <w:p w:rsidR="0085631E" w:rsidRDefault="00127035" w:rsidP="0085631E">
      <w:pPr>
        <w:pStyle w:val="obkgrustav"/>
      </w:pPr>
      <w:r w:rsidRPr="00D848D3">
        <w:t>Блаже́нн</w:t>
      </w:r>
      <w:r w:rsidR="00C81329">
        <w:t>а</w:t>
      </w:r>
      <w:r w:rsidRPr="00D848D3">
        <w:t xml:space="preserve"> от кано́на, пе́сн</w:t>
      </w:r>
      <w:r w:rsidR="00C81329">
        <w:t>ь</w:t>
      </w:r>
      <w:r w:rsidRPr="00D848D3">
        <w:t xml:space="preserve"> 3-я и 6-я. </w:t>
      </w:r>
    </w:p>
    <w:p w:rsidR="0085631E" w:rsidRDefault="00127035" w:rsidP="00D848D3">
      <w:pPr>
        <w:pStyle w:val="obkgrtext01"/>
      </w:pPr>
      <w:r w:rsidRPr="0085631E">
        <w:rPr>
          <w:rStyle w:val="obkgrslava"/>
        </w:rPr>
        <w:t>Проки́мен, глас 4:</w:t>
      </w:r>
      <w:r w:rsidRPr="00D848D3">
        <w:t xml:space="preserve"> </w:t>
      </w:r>
      <w:r w:rsidRPr="0085631E">
        <w:rPr>
          <w:rStyle w:val="obkgrred"/>
        </w:rPr>
        <w:t>Б</w:t>
      </w:r>
      <w:r w:rsidRPr="00D848D3">
        <w:t xml:space="preserve">о́же, дще́ри царе́й// в че́сти Твое́й. </w:t>
      </w:r>
      <w:r w:rsidRPr="0085631E">
        <w:rPr>
          <w:rStyle w:val="obkgrslava"/>
        </w:rPr>
        <w:t>Стих:</w:t>
      </w:r>
      <w:r w:rsidRPr="00D848D3">
        <w:t xml:space="preserve"> </w:t>
      </w:r>
      <w:r w:rsidRPr="0085631E">
        <w:rPr>
          <w:rStyle w:val="obkgrred"/>
        </w:rPr>
        <w:t>П</w:t>
      </w:r>
      <w:r w:rsidRPr="00D848D3">
        <w:t>риведу́тся Царю́ де́вы в</w:t>
      </w:r>
      <w:r w:rsidR="00C81329">
        <w:t xml:space="preserve"> </w:t>
      </w:r>
      <w:r w:rsidRPr="00D848D3">
        <w:t xml:space="preserve">след Ея́. </w:t>
      </w:r>
    </w:p>
    <w:p w:rsidR="0085631E" w:rsidRDefault="00127035" w:rsidP="0085631E">
      <w:pPr>
        <w:pStyle w:val="obkgrustav"/>
      </w:pPr>
      <w:r w:rsidRPr="00D848D3">
        <w:t xml:space="preserve">Апо́стол к Кори́нфяном, зача́ло 181. </w:t>
      </w:r>
    </w:p>
    <w:p w:rsidR="0085631E" w:rsidRDefault="00127035" w:rsidP="00D848D3">
      <w:pPr>
        <w:pStyle w:val="obkgrtext01"/>
      </w:pPr>
      <w:r w:rsidRPr="0085631E">
        <w:rPr>
          <w:rStyle w:val="obkgrslava"/>
        </w:rPr>
        <w:t>Аллилу́ия, глас 1:</w:t>
      </w:r>
      <w:r w:rsidRPr="00D848D3">
        <w:t xml:space="preserve"> </w:t>
      </w:r>
      <w:r w:rsidRPr="0085631E">
        <w:rPr>
          <w:rStyle w:val="obkgrred"/>
        </w:rPr>
        <w:t>И́</w:t>
      </w:r>
      <w:r w:rsidRPr="00D848D3">
        <w:t xml:space="preserve">скренния Ея́ приведу́тся Тебе́. </w:t>
      </w:r>
      <w:r w:rsidRPr="0085631E">
        <w:rPr>
          <w:rStyle w:val="obkgrslava"/>
        </w:rPr>
        <w:t>Стих:</w:t>
      </w:r>
      <w:r w:rsidRPr="00D848D3">
        <w:t xml:space="preserve"> </w:t>
      </w:r>
      <w:r w:rsidRPr="0085631E">
        <w:rPr>
          <w:rStyle w:val="obkgrred"/>
        </w:rPr>
        <w:t>П</w:t>
      </w:r>
      <w:r w:rsidRPr="00D848D3">
        <w:t xml:space="preserve">риведу́тся в весе́лии и ра́довании, введу́тся в храм Царе́в. </w:t>
      </w:r>
    </w:p>
    <w:p w:rsidR="0085631E" w:rsidRDefault="00127035" w:rsidP="0085631E">
      <w:pPr>
        <w:pStyle w:val="obkgrustav"/>
      </w:pPr>
      <w:r w:rsidRPr="00D848D3">
        <w:t xml:space="preserve">Ева́нгелие от Луки́, зача́ло 33. </w:t>
      </w:r>
    </w:p>
    <w:p w:rsidR="00127035" w:rsidRDefault="00127035" w:rsidP="00D848D3">
      <w:pPr>
        <w:pStyle w:val="obkgrtext01"/>
      </w:pPr>
      <w:r w:rsidRPr="0085631E">
        <w:rPr>
          <w:rStyle w:val="obkgrslava"/>
        </w:rPr>
        <w:t>Прича́стен:</w:t>
      </w:r>
      <w:r w:rsidRPr="00D848D3">
        <w:t xml:space="preserve"> </w:t>
      </w:r>
      <w:r w:rsidRPr="0085631E">
        <w:rPr>
          <w:rStyle w:val="obkgrred"/>
        </w:rPr>
        <w:t>В</w:t>
      </w:r>
      <w:r w:rsidRPr="00D848D3">
        <w:t xml:space="preserve"> па́мять ве́чную</w:t>
      </w:r>
      <w:r w:rsidR="00C81329">
        <w:t xml:space="preserve"> бу́дет пра́ведник</w:t>
      </w:r>
      <w:r w:rsidRPr="00D848D3">
        <w:t>:</w:t>
      </w:r>
    </w:p>
    <w:p w:rsidR="00566286" w:rsidRDefault="00566286" w:rsidP="00566286">
      <w:pPr>
        <w:pStyle w:val="obkgrheader03"/>
        <w:rPr>
          <w:rStyle w:val="obkgrred"/>
        </w:rPr>
      </w:pPr>
      <w:r>
        <w:rPr>
          <w:rStyle w:val="obkgrred"/>
        </w:rPr>
        <w:t>Моли́тва</w:t>
      </w:r>
    </w:p>
    <w:p w:rsidR="00566286" w:rsidRPr="003D4BB6" w:rsidRDefault="00566286" w:rsidP="00566286">
      <w:pPr>
        <w:pStyle w:val="obkgrtext01"/>
      </w:pPr>
      <w:r w:rsidRPr="00631056">
        <w:rPr>
          <w:rStyle w:val="obkgrred"/>
        </w:rPr>
        <w:t>О</w:t>
      </w:r>
      <w:r w:rsidR="00915C86">
        <w:t xml:space="preserve"> всехва́льнии</w:t>
      </w:r>
      <w:r w:rsidRPr="003D4BB6">
        <w:t xml:space="preserve"> преподобно</w:t>
      </w:r>
      <w:r>
        <w:t>му́че</w:t>
      </w:r>
      <w:r w:rsidRPr="003D4BB6">
        <w:t>ниц</w:t>
      </w:r>
      <w:r w:rsidR="00915C86">
        <w:t>ы</w:t>
      </w:r>
      <w:r w:rsidRPr="003D4BB6">
        <w:t xml:space="preserve"> </w:t>
      </w:r>
      <w:r w:rsidR="00915C86">
        <w:t>Августо, Анфисо, Макарие, Марие и Агриппино</w:t>
      </w:r>
      <w:r w:rsidRPr="00631056">
        <w:rPr>
          <w:rStyle w:val="obkgrslava"/>
        </w:rPr>
        <w:t>,</w:t>
      </w:r>
      <w:r w:rsidR="00915C86">
        <w:t xml:space="preserve"> кро́ткие Христо́ва а́гницы</w:t>
      </w:r>
      <w:r w:rsidRPr="003D4BB6">
        <w:t>, земли́ Росси́йския цве́т</w:t>
      </w:r>
      <w:r w:rsidR="00915C86">
        <w:t>и благоуха́ннии, избра́ннии, непоро́чнии и до́брии</w:t>
      </w:r>
      <w:r w:rsidRPr="003D4BB6">
        <w:t xml:space="preserve"> в жена́х! </w:t>
      </w:r>
      <w:r w:rsidR="00915C86">
        <w:t>Вы</w:t>
      </w:r>
      <w:r w:rsidRPr="00566286">
        <w:t xml:space="preserve"> </w:t>
      </w:r>
      <w:r w:rsidR="00915C86">
        <w:t>любо́вию после́довали</w:t>
      </w:r>
      <w:r w:rsidRPr="003D4BB6">
        <w:t xml:space="preserve"> </w:t>
      </w:r>
      <w:r w:rsidR="00915C86">
        <w:t>есте</w:t>
      </w:r>
      <w:r w:rsidRPr="003D4BB6">
        <w:t xml:space="preserve"> Христу́, благо́е и́го за́поведей Его́ терпели́во подъе́мши и я́звы Его́ преподо́бием нося́</w:t>
      </w:r>
      <w:r>
        <w:t>щи</w:t>
      </w:r>
      <w:r w:rsidRPr="003D4BB6">
        <w:t>; во дни же гоне́ний на Це́рковь Ру́сскую му́жественне во испове́да</w:t>
      </w:r>
      <w:r w:rsidR="00915C86">
        <w:t>нии Правосла́вныя ве́ры пребыли</w:t>
      </w:r>
      <w:r w:rsidRPr="003D4BB6">
        <w:t xml:space="preserve"> </w:t>
      </w:r>
      <w:r w:rsidR="00915C86">
        <w:t>есте</w:t>
      </w:r>
      <w:r w:rsidRPr="003D4BB6">
        <w:t xml:space="preserve"> и, житие́ мона́шеское по́двигом </w:t>
      </w:r>
      <w:r>
        <w:t>муче́</w:t>
      </w:r>
      <w:r w:rsidRPr="003D4BB6">
        <w:t>ния увенча́вши</w:t>
      </w:r>
      <w:r w:rsidR="00915C86">
        <w:t>и</w:t>
      </w:r>
      <w:r w:rsidRPr="003D4BB6">
        <w:t>, в черто́г Неб</w:t>
      </w:r>
      <w:r w:rsidR="00915C86">
        <w:t>е́снаго Жениха́ возшли</w:t>
      </w:r>
      <w:r w:rsidRPr="003D4BB6">
        <w:t xml:space="preserve"> </w:t>
      </w:r>
      <w:r w:rsidR="00915C86">
        <w:t>есте</w:t>
      </w:r>
      <w:r w:rsidRPr="003D4BB6">
        <w:t xml:space="preserve">. Те́мже мо́лим </w:t>
      </w:r>
      <w:r w:rsidR="00915C86">
        <w:t>вы, сла́внии</w:t>
      </w:r>
      <w:r w:rsidRPr="003D4BB6">
        <w:t xml:space="preserve"> в жена́х </w:t>
      </w:r>
      <w:r>
        <w:t>му́че</w:t>
      </w:r>
      <w:r w:rsidR="00915C86">
        <w:t>ницы</w:t>
      </w:r>
      <w:r w:rsidRPr="003D4BB6">
        <w:t>: моли́</w:t>
      </w:r>
      <w:r w:rsidR="00915C86">
        <w:t>те</w:t>
      </w:r>
      <w:r w:rsidRPr="003D4BB6">
        <w:t xml:space="preserve"> Це́ркви на́шей в ми́ре и благоде́нствии пребыва́ти, </w:t>
      </w:r>
      <w:r>
        <w:t>держа́ве</w:t>
      </w:r>
      <w:r w:rsidRPr="003D4BB6">
        <w:t xml:space="preserve"> же Росси́йстей непоколеби́мей в Правосла́вии и ми́ре сохрани́тися и всех враго́в сокруши́ти; </w:t>
      </w:r>
      <w:r>
        <w:t>жена́</w:t>
      </w:r>
      <w:r w:rsidRPr="003D4BB6">
        <w:t xml:space="preserve">м, по́двиг и́ночества воприи́мшим, во благоче́стии и послуша́ниих </w:t>
      </w:r>
      <w:r>
        <w:t xml:space="preserve">мона́шеских </w:t>
      </w:r>
      <w:r w:rsidRPr="003D4BB6">
        <w:t xml:space="preserve">укрепи́тися, в ре́вности по Бо́зе не оскудева́ти и неро́потным, бо́дренным и благода́рным всегда́ бы́ти; нам же, любо́вию </w:t>
      </w:r>
      <w:r w:rsidR="00915C86">
        <w:t>вы</w:t>
      </w:r>
      <w:r w:rsidRPr="003D4BB6">
        <w:t xml:space="preserve"> почита́ющим, испроси́</w:t>
      </w:r>
      <w:r w:rsidR="00915C86">
        <w:t>те</w:t>
      </w:r>
      <w:r w:rsidRPr="003D4BB6">
        <w:t xml:space="preserve"> вре́мя на покая́ние, тве́рдость во испове́дании ве́ры и́стинныя, заступле́ние от ко́зней вра́жиих и на Стра́шнем Суде́ предстоя́ние одесну́ю Го́спода на́шего Иису́са Христа́, Ему́же со Отце́м и Святы́м Ду́хом подоба́ет вся́кая сла́ва, честь и поклоне́ние</w:t>
      </w:r>
      <w:r>
        <w:t>,</w:t>
      </w:r>
      <w:r w:rsidRPr="003D4BB6">
        <w:t xml:space="preserve"> ны́не и при́сно</w:t>
      </w:r>
      <w:r>
        <w:t>,</w:t>
      </w:r>
      <w:r w:rsidRPr="003D4BB6">
        <w:t xml:space="preserve"> и во ве́ки веко́в. </w:t>
      </w:r>
      <w:r w:rsidRPr="00631056">
        <w:rPr>
          <w:rStyle w:val="obkgrred"/>
        </w:rPr>
        <w:t>А</w:t>
      </w:r>
      <w:r w:rsidRPr="003D4BB6">
        <w:t>ми́нь.</w:t>
      </w:r>
    </w:p>
    <w:p w:rsidR="00566286" w:rsidRPr="00D848D3" w:rsidRDefault="00566286" w:rsidP="00D848D3">
      <w:pPr>
        <w:pStyle w:val="obkgrtext01"/>
      </w:pPr>
    </w:p>
    <w:p w:rsidR="00127035" w:rsidRPr="00D848D3" w:rsidRDefault="00127035" w:rsidP="00915C86">
      <w:pPr>
        <w:pStyle w:val="obkgrtext01"/>
        <w:ind w:firstLine="0"/>
      </w:pPr>
      <w:bookmarkStart w:id="0" w:name="_GoBack"/>
      <w:bookmarkEnd w:id="0"/>
    </w:p>
    <w:p w:rsidR="004260A4" w:rsidRPr="00D848D3" w:rsidRDefault="004260A4" w:rsidP="00D848D3">
      <w:pPr>
        <w:pStyle w:val="obkgrtext01"/>
      </w:pPr>
    </w:p>
    <w:sectPr w:rsidR="004260A4" w:rsidRPr="00D848D3" w:rsidSect="007A0182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2B" w:rsidRDefault="00670A2B" w:rsidP="007A0182">
      <w:r>
        <w:separator/>
      </w:r>
    </w:p>
  </w:endnote>
  <w:endnote w:type="continuationSeparator" w:id="0">
    <w:p w:rsidR="00670A2B" w:rsidRDefault="00670A2B" w:rsidP="007A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2B" w:rsidRDefault="00670A2B" w:rsidP="007A0182">
      <w:r>
        <w:separator/>
      </w:r>
    </w:p>
  </w:footnote>
  <w:footnote w:type="continuationSeparator" w:id="0">
    <w:p w:rsidR="00670A2B" w:rsidRDefault="00670A2B" w:rsidP="007A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83" w:rsidRPr="00DE7002" w:rsidRDefault="00982C83" w:rsidP="00DE7002">
    <w:pPr>
      <w:pStyle w:val="a3"/>
      <w:rPr>
        <w:rFonts w:asciiTheme="minorHAnsi" w:hAnsiTheme="minorHAnsi"/>
        <w:lang w:val="en-US"/>
      </w:rPr>
    </w:pP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CREATEDATE  \@ "dd.MM.yyyy" </w:instrText>
    </w:r>
    <w:r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24.04.2015</w:t>
    </w:r>
    <w:r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|</w:t>
    </w:r>
    <w:r>
      <w:rPr>
        <w:rFonts w:asciiTheme="minorHAnsi" w:hAnsiTheme="minorHAnsi"/>
        <w:sz w:val="16"/>
        <w:szCs w:val="16"/>
        <w:lang w:val="en-US"/>
      </w:rPr>
      <w:t xml:space="preserve"> </w:t>
    </w:r>
    <w:r>
      <w:rPr>
        <w:rFonts w:asciiTheme="minorHAnsi" w:hAnsiTheme="minorHAnsi"/>
        <w:sz w:val="16"/>
        <w:szCs w:val="16"/>
      </w:rPr>
      <w:t>Издательство Московской Патриархии</w:t>
    </w:r>
    <w:r>
      <w:rPr>
        <w:rFonts w:asciiTheme="minorHAnsi" w:hAnsiTheme="minorHAnsi"/>
        <w:sz w:val="16"/>
        <w:szCs w:val="16"/>
        <w:lang w:val="en-US"/>
      </w:rPr>
      <w:tab/>
    </w:r>
    <w:r>
      <w:rPr>
        <w:rFonts w:asciiTheme="minorHAnsi" w:hAnsiTheme="minorHAnsi"/>
      </w:rPr>
      <w:tab/>
    </w:r>
    <w:r>
      <w:rPr>
        <w:rStyle w:val="a7"/>
        <w:rFonts w:asciiTheme="minorHAnsi" w:hAnsiTheme="minorHAnsi"/>
        <w:sz w:val="24"/>
        <w:szCs w:val="24"/>
      </w:rPr>
      <w:fldChar w:fldCharType="begin"/>
    </w:r>
    <w:r>
      <w:rPr>
        <w:rStyle w:val="a7"/>
        <w:rFonts w:asciiTheme="minorHAnsi" w:hAnsiTheme="minorHAnsi"/>
        <w:sz w:val="24"/>
        <w:szCs w:val="24"/>
      </w:rPr>
      <w:instrText xml:space="preserve"> PAGE </w:instrText>
    </w:r>
    <w:r>
      <w:rPr>
        <w:rStyle w:val="a7"/>
        <w:rFonts w:asciiTheme="minorHAnsi" w:hAnsiTheme="minorHAnsi"/>
        <w:sz w:val="24"/>
        <w:szCs w:val="24"/>
      </w:rPr>
      <w:fldChar w:fldCharType="separate"/>
    </w:r>
    <w:r w:rsidR="00915C86">
      <w:rPr>
        <w:rStyle w:val="a7"/>
        <w:rFonts w:asciiTheme="minorHAnsi" w:hAnsiTheme="minorHAnsi"/>
        <w:noProof/>
        <w:sz w:val="24"/>
        <w:szCs w:val="24"/>
      </w:rPr>
      <w:t>11</w:t>
    </w:r>
    <w:r>
      <w:rPr>
        <w:rStyle w:val="a7"/>
        <w:rFonts w:asciiTheme="minorHAnsi" w:hAnsiTheme="minorHAnsi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85D"/>
    <w:multiLevelType w:val="singleLevel"/>
    <w:tmpl w:val="3704E470"/>
    <w:lvl w:ilvl="0">
      <w:start w:val="1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262E08"/>
    <w:multiLevelType w:val="singleLevel"/>
    <w:tmpl w:val="2B0851BA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D361C3"/>
    <w:multiLevelType w:val="singleLevel"/>
    <w:tmpl w:val="654A1FF6"/>
    <w:lvl w:ilvl="0">
      <w:start w:val="1"/>
      <w:numFmt w:val="decimal"/>
      <w:lvlText w:val="%1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493092"/>
    <w:multiLevelType w:val="singleLevel"/>
    <w:tmpl w:val="F8C8C3D8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FCE1C04"/>
    <w:multiLevelType w:val="singleLevel"/>
    <w:tmpl w:val="1B969246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0886F7D"/>
    <w:multiLevelType w:val="singleLevel"/>
    <w:tmpl w:val="C5BA15FA"/>
    <w:lvl w:ilvl="0">
      <w:start w:val="1"/>
      <w:numFmt w:val="decimal"/>
      <w:lvlText w:val="%1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89"/>
    <w:rsid w:val="00073958"/>
    <w:rsid w:val="00111C78"/>
    <w:rsid w:val="00127035"/>
    <w:rsid w:val="00136BEB"/>
    <w:rsid w:val="00174C0C"/>
    <w:rsid w:val="001B7602"/>
    <w:rsid w:val="00201F81"/>
    <w:rsid w:val="002024D8"/>
    <w:rsid w:val="0023085F"/>
    <w:rsid w:val="002E764F"/>
    <w:rsid w:val="002F0D9F"/>
    <w:rsid w:val="003709FD"/>
    <w:rsid w:val="004260A4"/>
    <w:rsid w:val="00464274"/>
    <w:rsid w:val="004D4E59"/>
    <w:rsid w:val="004E41EA"/>
    <w:rsid w:val="004F1EC3"/>
    <w:rsid w:val="004F44F0"/>
    <w:rsid w:val="00546B55"/>
    <w:rsid w:val="0055632C"/>
    <w:rsid w:val="005626C5"/>
    <w:rsid w:val="00566286"/>
    <w:rsid w:val="00577EB6"/>
    <w:rsid w:val="005A5BA9"/>
    <w:rsid w:val="005D19AC"/>
    <w:rsid w:val="00670A2B"/>
    <w:rsid w:val="00680FF2"/>
    <w:rsid w:val="006A74DE"/>
    <w:rsid w:val="006B0C05"/>
    <w:rsid w:val="006C73A5"/>
    <w:rsid w:val="00770D52"/>
    <w:rsid w:val="007A0182"/>
    <w:rsid w:val="0085631E"/>
    <w:rsid w:val="008606AE"/>
    <w:rsid w:val="00861435"/>
    <w:rsid w:val="00883989"/>
    <w:rsid w:val="008A4249"/>
    <w:rsid w:val="008B49BA"/>
    <w:rsid w:val="00915C86"/>
    <w:rsid w:val="00920A0E"/>
    <w:rsid w:val="009479ED"/>
    <w:rsid w:val="00982C83"/>
    <w:rsid w:val="00987ADE"/>
    <w:rsid w:val="009F6351"/>
    <w:rsid w:val="00A60AED"/>
    <w:rsid w:val="00A970C1"/>
    <w:rsid w:val="00AD29E8"/>
    <w:rsid w:val="00B34C6F"/>
    <w:rsid w:val="00B51C69"/>
    <w:rsid w:val="00C46E03"/>
    <w:rsid w:val="00C52C20"/>
    <w:rsid w:val="00C81329"/>
    <w:rsid w:val="00CC5DC6"/>
    <w:rsid w:val="00CE3EC0"/>
    <w:rsid w:val="00CF034D"/>
    <w:rsid w:val="00D848D3"/>
    <w:rsid w:val="00D8524E"/>
    <w:rsid w:val="00DE25F1"/>
    <w:rsid w:val="00DE2E3E"/>
    <w:rsid w:val="00DE7002"/>
    <w:rsid w:val="00E158D5"/>
    <w:rsid w:val="00E70C26"/>
    <w:rsid w:val="00E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2C11"/>
  <w15:docId w15:val="{97932BD2-9701-470C-AECD-ADA6A37A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C69"/>
    <w:pPr>
      <w:keepNext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C69"/>
    <w:pPr>
      <w:keepNext/>
      <w:shd w:val="clear" w:color="auto" w:fill="FFFFFF"/>
      <w:spacing w:before="240" w:after="120"/>
      <w:jc w:val="center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iPriority w:val="99"/>
    <w:unhideWhenUsed/>
    <w:rsid w:val="007A0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7A0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4D4E59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</w:rPr>
  </w:style>
  <w:style w:type="paragraph" w:styleId="ab">
    <w:name w:val="Subtitle"/>
    <w:basedOn w:val="a"/>
    <w:link w:val="ac"/>
    <w:uiPriority w:val="99"/>
    <w:qFormat/>
    <w:rsid w:val="00B51C69"/>
    <w:pPr>
      <w:overflowPunct w:val="0"/>
      <w:spacing w:before="120" w:after="60" w:line="240" w:lineRule="exact"/>
      <w:ind w:firstLine="397"/>
      <w:jc w:val="center"/>
      <w:textAlignment w:val="baseline"/>
    </w:pPr>
    <w:rPr>
      <w:rFonts w:ascii="Times New Roman CYR" w:hAnsi="Times New Roman CYR"/>
      <w:i/>
    </w:rPr>
  </w:style>
  <w:style w:type="character" w:customStyle="1" w:styleId="ac">
    <w:name w:val="Подзаголовок Знак"/>
    <w:basedOn w:val="a0"/>
    <w:link w:val="ab"/>
    <w:uiPriority w:val="99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4D4E59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overflowPunct w:val="0"/>
      <w:spacing w:line="360" w:lineRule="auto"/>
      <w:ind w:firstLine="709"/>
      <w:textAlignment w:val="baseline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4D4E5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4D4E59"/>
    <w:pPr>
      <w:overflowPunct w:val="0"/>
      <w:ind w:firstLine="567"/>
      <w:jc w:val="both"/>
      <w:textAlignment w:val="baseline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paragraph" w:styleId="af2">
    <w:name w:val="Body Text Indent"/>
    <w:basedOn w:val="a"/>
    <w:link w:val="af3"/>
    <w:uiPriority w:val="99"/>
    <w:rsid w:val="00127035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270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rsid w:val="00127035"/>
    <w:pPr>
      <w:widowControl/>
      <w:autoSpaceDE/>
      <w:autoSpaceDN/>
      <w:adjustRightInd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1270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127035"/>
    <w:pPr>
      <w:widowControl/>
      <w:spacing w:before="240" w:after="60"/>
      <w:jc w:val="center"/>
    </w:pPr>
    <w:rPr>
      <w:rFonts w:ascii="Arial" w:eastAsiaTheme="minorEastAsia" w:hAnsi="Arial" w:cs="Arial"/>
      <w:b/>
      <w:bCs/>
      <w:kern w:val="28"/>
      <w:sz w:val="32"/>
      <w:szCs w:val="32"/>
    </w:rPr>
  </w:style>
  <w:style w:type="character" w:customStyle="1" w:styleId="af7">
    <w:name w:val="Заголовок Знак"/>
    <w:basedOn w:val="a0"/>
    <w:link w:val="af6"/>
    <w:uiPriority w:val="99"/>
    <w:rsid w:val="00127035"/>
    <w:rPr>
      <w:rFonts w:ascii="Arial" w:eastAsiaTheme="minorEastAsia" w:hAnsi="Arial" w:cs="Arial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rsid w:val="00127035"/>
    <w:pPr>
      <w:widowControl/>
      <w:ind w:firstLine="720"/>
      <w:jc w:val="both"/>
    </w:pPr>
    <w:rPr>
      <w:rFonts w:eastAsiaTheme="minorEastAsia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27035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obk_gr_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obk_gr_basic</Template>
  <TotalTime>196</TotalTime>
  <Pages>11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user</cp:lastModifiedBy>
  <cp:revision>21</cp:revision>
  <cp:lastPrinted>2015-04-16T09:22:00Z</cp:lastPrinted>
  <dcterms:created xsi:type="dcterms:W3CDTF">2015-04-24T13:23:00Z</dcterms:created>
  <dcterms:modified xsi:type="dcterms:W3CDTF">2024-03-25T17:39:00Z</dcterms:modified>
</cp:coreProperties>
</file>