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D18" w:rsidRPr="00B10C45" w:rsidRDefault="00FE6D18" w:rsidP="00BA4039">
      <w:pPr>
        <w:pStyle w:val="obkgrheader01"/>
      </w:pPr>
      <w:r w:rsidRPr="00B10C45">
        <w:t>Слу́жба о́бщая</w:t>
      </w:r>
      <w:r w:rsidR="00BA4039">
        <w:br/>
      </w:r>
      <w:r w:rsidRPr="00B10C45">
        <w:t xml:space="preserve">преподобному́ченику </w:t>
      </w:r>
      <w:r w:rsidR="00F00F81">
        <w:t>Гурию (Самойлову)</w:t>
      </w:r>
    </w:p>
    <w:p w:rsidR="00FE6D18" w:rsidRPr="00B10C45" w:rsidRDefault="00FE6D18" w:rsidP="00BA4039">
      <w:pPr>
        <w:pStyle w:val="obkgrheader02"/>
      </w:pPr>
      <w:r w:rsidRPr="00B10C45">
        <w:t>ВЕ́ЧЕР</w:t>
      </w:r>
    </w:p>
    <w:p w:rsidR="00FE6D18" w:rsidRPr="00B10C45" w:rsidRDefault="00FE6D18" w:rsidP="00BA4039">
      <w:pPr>
        <w:pStyle w:val="obkgrheader03"/>
      </w:pPr>
      <w:r w:rsidRPr="00B10C45">
        <w:t>На Г</w:t>
      </w:r>
      <w:r w:rsidRPr="00BA4039">
        <w:rPr>
          <w:rStyle w:val="obkgrblack"/>
        </w:rPr>
        <w:t xml:space="preserve">о́споди, воззва́х: </w:t>
      </w:r>
      <w:r w:rsidRPr="00B10C45">
        <w:t>стихи́ры, глас 5:</w:t>
      </w:r>
    </w:p>
    <w:p w:rsidR="00FE6D18" w:rsidRPr="00B10C45" w:rsidRDefault="00FE6D18" w:rsidP="00B10C45">
      <w:pPr>
        <w:pStyle w:val="obkgrtext01"/>
      </w:pPr>
      <w:r w:rsidRPr="00BA4039">
        <w:rPr>
          <w:rStyle w:val="obkgrred"/>
        </w:rPr>
        <w:t>П</w:t>
      </w:r>
      <w:r w:rsidRPr="00B10C45">
        <w:t>рииди́те, ве́рнии,/ восхва́лим преподобному́че</w:t>
      </w:r>
      <w:r w:rsidR="005A4AA6">
        <w:softHyphen/>
      </w:r>
      <w:r w:rsidRPr="00B10C45">
        <w:t xml:space="preserve">ника </w:t>
      </w:r>
      <w:r w:rsidR="00F00F81" w:rsidRPr="00F00F81">
        <w:rPr>
          <w:rStyle w:val="obkgrslava"/>
          <w:color w:val="auto"/>
          <w:sz w:val="32"/>
          <w:szCs w:val="32"/>
        </w:rPr>
        <w:t>Гурия</w:t>
      </w:r>
      <w:r w:rsidR="00BA4039" w:rsidRPr="00BA4039">
        <w:rPr>
          <w:rStyle w:val="obkgrslava"/>
        </w:rPr>
        <w:t>,</w:t>
      </w:r>
      <w:r w:rsidRPr="00B10C45">
        <w:t>/ и́же в годи́ну гоне́ний на Це́рковь Ру́сскую,/ ду́шу свою́ за  Христа́ положи́в,/  житие́ свое́ венце́м страда́ния увенча́л есть./ Сего́ ра́ди с ли́ки новому́чеников и испове́дников Росси́йских/ Престо́лу Бо́жию предстои́т// и мо́лится о душа́х на́ших.</w:t>
      </w:r>
    </w:p>
    <w:p w:rsidR="00FE6D18" w:rsidRPr="00B10C45" w:rsidRDefault="00FE6D18" w:rsidP="00B10C45">
      <w:pPr>
        <w:pStyle w:val="obkgrtext01"/>
      </w:pPr>
      <w:r w:rsidRPr="00BA4039">
        <w:rPr>
          <w:rStyle w:val="obkgrred"/>
        </w:rPr>
        <w:t>П</w:t>
      </w:r>
      <w:r w:rsidRPr="00B10C45">
        <w:t xml:space="preserve">рииди́те, мона́шествующих сосло́вие,/ досто́йно ублажи́м преподобному́ченика </w:t>
      </w:r>
      <w:r w:rsidR="00F00F81" w:rsidRPr="00F00F81">
        <w:rPr>
          <w:rStyle w:val="obkgrslava"/>
          <w:color w:val="auto"/>
          <w:sz w:val="32"/>
          <w:szCs w:val="32"/>
        </w:rPr>
        <w:t>Гурия</w:t>
      </w:r>
      <w:r w:rsidR="00BA4039" w:rsidRPr="00BA4039">
        <w:rPr>
          <w:rStyle w:val="obkgrslava"/>
        </w:rPr>
        <w:t>,</w:t>
      </w:r>
      <w:r w:rsidRPr="00B10C45">
        <w:t>/ и́же, доброде́телей подви́жник и по́стников украше́ние яви́вся,/ Го́сподеви усе́рдно порабо́тал есть./ Сего́ ра́ди ны́не с ли́ки всех святы́х земли́ Росси́йския/ Престо́лу Бо́жию предстои́т// и мо́лится о душа́х на́ших.</w:t>
      </w:r>
    </w:p>
    <w:p w:rsidR="00FE6D18" w:rsidRPr="00B10C45" w:rsidRDefault="00FE6D18" w:rsidP="00B10C45">
      <w:pPr>
        <w:pStyle w:val="obkgrtext01"/>
      </w:pPr>
      <w:r w:rsidRPr="00BA4039">
        <w:rPr>
          <w:rStyle w:val="obkgrred"/>
        </w:rPr>
        <w:t>П</w:t>
      </w:r>
      <w:r w:rsidRPr="00B10C45">
        <w:t>рииди́те, мучениколю́бцы,/ возвели́чим и́стин</w:t>
      </w:r>
      <w:r w:rsidR="00041A2E">
        <w:t>н</w:t>
      </w:r>
      <w:r w:rsidRPr="00B10C45">
        <w:t xml:space="preserve">аго преподобному́ченика </w:t>
      </w:r>
      <w:r w:rsidR="00F00F81" w:rsidRPr="00F00F81">
        <w:rPr>
          <w:rStyle w:val="obkgrslava"/>
          <w:color w:val="auto"/>
          <w:sz w:val="32"/>
          <w:szCs w:val="32"/>
        </w:rPr>
        <w:t>Гурия</w:t>
      </w:r>
      <w:r w:rsidR="00BA4039" w:rsidRPr="00BA4039">
        <w:rPr>
          <w:rStyle w:val="obkgrslava"/>
        </w:rPr>
        <w:t>,</w:t>
      </w:r>
      <w:r w:rsidRPr="00B10C45">
        <w:t>/ и́же Христа́ ра́ди, у́зы темни́чныя,/ муче́ния тя́жкая и рабо́ты го́рькия претерпе́в,/ лю́тую смерть от безбо́жных прия́л есть./ Сего́ ра́ди с ли́ки ца́рственных страстоте́рпцев/ и всех новому́чеников Росси́йских/ Престо́лу Бо́жию предстои́т// и мо́лится о душа́х на́ших.</w:t>
      </w:r>
    </w:p>
    <w:p w:rsidR="00FE6D18" w:rsidRPr="00B10C45" w:rsidRDefault="00FE6D18" w:rsidP="00BA4039">
      <w:pPr>
        <w:pStyle w:val="obkgrheader03"/>
      </w:pPr>
      <w:r w:rsidRPr="00B10C45">
        <w:t>Сла́ва, глас 8:</w:t>
      </w:r>
    </w:p>
    <w:p w:rsidR="00FE6D18" w:rsidRPr="00B10C45" w:rsidRDefault="00FE6D18" w:rsidP="00B10C45">
      <w:pPr>
        <w:pStyle w:val="obkgrtext01"/>
      </w:pPr>
      <w:r w:rsidRPr="00BA4039">
        <w:rPr>
          <w:rStyle w:val="obkgrred"/>
        </w:rPr>
        <w:t>П</w:t>
      </w:r>
      <w:r w:rsidRPr="00B10C45">
        <w:t>рииди</w:t>
      </w:r>
      <w:r w:rsidR="00041A2E">
        <w:t>́</w:t>
      </w:r>
      <w:r w:rsidRPr="00B10C45">
        <w:t>те, Росси́йстии собо́ри,/ просла́вим еди́наго от сро́дник на́ших,/ и́же за́поведьми блаже́нств, я́ко ле́ствицею небовосхо́дною,/ в Ца́рствие Бо́жие вни́де/ и, мзду обеща́нную прие́м,/  ра́дуется и весели́тся, Престо́лу Бо́жию предстоя́,/ прославля́я Отца́</w:t>
      </w:r>
      <w:r w:rsidR="00041A2E">
        <w:t>,</w:t>
      </w:r>
      <w:r w:rsidRPr="00B10C45">
        <w:t xml:space="preserve"> и Сы́на</w:t>
      </w:r>
      <w:r w:rsidR="00041A2E">
        <w:t>,</w:t>
      </w:r>
      <w:r w:rsidRPr="00B10C45">
        <w:t xml:space="preserve"> и Свята́го Ду́ха,// Тро́ицу Единосу́щную и Неразде́льную.</w:t>
      </w:r>
    </w:p>
    <w:p w:rsidR="00FE6D18" w:rsidRPr="00B10C45" w:rsidRDefault="00FE6D18" w:rsidP="00B10C45">
      <w:pPr>
        <w:pStyle w:val="obkgrtext01"/>
      </w:pPr>
      <w:r w:rsidRPr="00BA4039">
        <w:rPr>
          <w:rStyle w:val="obkgrslava"/>
        </w:rPr>
        <w:t>И ны́не, Богоро́дичен:</w:t>
      </w:r>
      <w:r w:rsidRPr="00B10C45">
        <w:t xml:space="preserve"> </w:t>
      </w:r>
      <w:r w:rsidRPr="00BA4039">
        <w:rPr>
          <w:rStyle w:val="obkgrred"/>
        </w:rPr>
        <w:t>Ц</w:t>
      </w:r>
      <w:r w:rsidRPr="00B10C45">
        <w:t>арь Небе́сный:</w:t>
      </w:r>
    </w:p>
    <w:p w:rsidR="00FE6D18" w:rsidRPr="00B10C45" w:rsidRDefault="00FE6D18" w:rsidP="00BA4039">
      <w:pPr>
        <w:pStyle w:val="obkgrheader03"/>
      </w:pPr>
      <w:r w:rsidRPr="00B10C45">
        <w:t>Вход. Проки́мен дне. Чте́ния 3 му́ченическая.</w:t>
      </w:r>
    </w:p>
    <w:p w:rsidR="00FE6D18" w:rsidRPr="00B10C45" w:rsidRDefault="00FE6D18" w:rsidP="00BA4039">
      <w:pPr>
        <w:pStyle w:val="obkgrheader03"/>
      </w:pPr>
      <w:r w:rsidRPr="00B10C45">
        <w:t>На стихо́вне стихи́ры, глас 2.</w:t>
      </w:r>
    </w:p>
    <w:p w:rsidR="00FE6D18" w:rsidRPr="00B10C45" w:rsidRDefault="00FE6D18" w:rsidP="00BA4039">
      <w:pPr>
        <w:pStyle w:val="obkgrpodoben"/>
      </w:pPr>
      <w:r w:rsidRPr="00BA4039">
        <w:rPr>
          <w:rStyle w:val="obkgrred"/>
        </w:rPr>
        <w:t>Подо́бен: Е</w:t>
      </w:r>
      <w:r w:rsidRPr="00B10C45">
        <w:t>гда́ от Дре́ва:</w:t>
      </w:r>
    </w:p>
    <w:p w:rsidR="00FE6D18" w:rsidRPr="00B10C45" w:rsidRDefault="00FE6D18" w:rsidP="00B10C45">
      <w:pPr>
        <w:pStyle w:val="obkgrtext01"/>
      </w:pPr>
      <w:r w:rsidRPr="00BA4039">
        <w:rPr>
          <w:rStyle w:val="obkgrred"/>
        </w:rPr>
        <w:t>Е</w:t>
      </w:r>
      <w:r w:rsidRPr="00B10C45">
        <w:t xml:space="preserve">гда́ оскуде́ ве́ра в земли́ Росси́йстей/ и воста́ша лю́дие непра́веднии на Го́спода и на пома́занника Его́,/ враг же спасе́ния ро́да челове́ческаго/ воздви́же братоуби́йство и </w:t>
      </w:r>
      <w:r w:rsidRPr="00B10C45">
        <w:lastRenderedPageBreak/>
        <w:t xml:space="preserve">брань,/ тогда́ ты, преподобному́чениче </w:t>
      </w:r>
      <w:r w:rsidR="00F00F81" w:rsidRPr="00F00F81">
        <w:rPr>
          <w:rStyle w:val="obkgrslava"/>
          <w:color w:val="auto"/>
          <w:sz w:val="32"/>
          <w:szCs w:val="32"/>
        </w:rPr>
        <w:t>Гур</w:t>
      </w:r>
      <w:r w:rsidR="00F00F81">
        <w:rPr>
          <w:rStyle w:val="obkgrslava"/>
          <w:color w:val="auto"/>
          <w:sz w:val="32"/>
          <w:szCs w:val="32"/>
        </w:rPr>
        <w:t>ие</w:t>
      </w:r>
      <w:r w:rsidR="00BA4039" w:rsidRPr="00BA4039">
        <w:rPr>
          <w:rStyle w:val="obkgrslava"/>
        </w:rPr>
        <w:t>,</w:t>
      </w:r>
      <w:r w:rsidRPr="00B10C45">
        <w:t xml:space="preserve"> ре́вностно моля́ся, взыва́л еси́:/ лю́ди</w:t>
      </w:r>
      <w:r w:rsidR="00041A2E">
        <w:t>е</w:t>
      </w:r>
      <w:r w:rsidRPr="00B10C45">
        <w:t xml:space="preserve"> беззако́ннии, преста́ните от грех ва́ших,// да не поги́бнет земля́ Росси́йская.</w:t>
      </w:r>
    </w:p>
    <w:p w:rsidR="00FE6D18" w:rsidRPr="00B10C45" w:rsidRDefault="00FE6D18" w:rsidP="00BA4039">
      <w:pPr>
        <w:pStyle w:val="obkgrtext02"/>
      </w:pPr>
      <w:r w:rsidRPr="00BA4039">
        <w:rPr>
          <w:rStyle w:val="obkgrred"/>
        </w:rPr>
        <w:t>Стих: Ч</w:t>
      </w:r>
      <w:r w:rsidRPr="00B10C45">
        <w:t>естна́ пред Го́сподем// смерть преподо́бных Его́.</w:t>
      </w:r>
    </w:p>
    <w:p w:rsidR="00FE6D18" w:rsidRPr="00B10C45" w:rsidRDefault="00FE6D18" w:rsidP="00B10C45">
      <w:pPr>
        <w:pStyle w:val="obkgrtext01"/>
      </w:pPr>
      <w:r w:rsidRPr="00BA4039">
        <w:rPr>
          <w:rStyle w:val="obkgrred"/>
        </w:rPr>
        <w:t>Е</w:t>
      </w:r>
      <w:r w:rsidRPr="00B10C45">
        <w:t xml:space="preserve">гда́ гоне́ние бысть на Це́рковь Христо́ву в земли́ Росси́йстей/ и оби́тели мона́шеския от беззако́нных разори́шася,/ хра́ми же ово́щная храни́лища соде́лашася,/ грех ра́ди оте́ц на́ших,/ тогда́ ты, преподобному́чениче </w:t>
      </w:r>
      <w:r w:rsidR="00F00F81" w:rsidRPr="00F00F81">
        <w:rPr>
          <w:rStyle w:val="obkgrslava"/>
          <w:color w:val="auto"/>
          <w:sz w:val="32"/>
          <w:szCs w:val="32"/>
        </w:rPr>
        <w:t>Гур</w:t>
      </w:r>
      <w:r w:rsidR="00F00F81">
        <w:rPr>
          <w:rStyle w:val="obkgrslava"/>
          <w:color w:val="auto"/>
          <w:sz w:val="32"/>
          <w:szCs w:val="32"/>
        </w:rPr>
        <w:t>ие</w:t>
      </w:r>
      <w:r w:rsidR="00BA4039" w:rsidRPr="00BA4039">
        <w:rPr>
          <w:rStyle w:val="obkgrslava"/>
        </w:rPr>
        <w:t>,</w:t>
      </w:r>
      <w:r w:rsidRPr="00B10C45">
        <w:t>/ в покая́нии ко Го́споду моли́лся еси́:/ поми́луй нас, Бо́же, по вели́цей ми́лости Твое́й// моли́твами Богоро́дицы и всех святы́х Твои́х.</w:t>
      </w:r>
    </w:p>
    <w:p w:rsidR="00FE6D18" w:rsidRPr="00B10C45" w:rsidRDefault="00FE6D18" w:rsidP="00BA4039">
      <w:pPr>
        <w:pStyle w:val="obkgrtext02"/>
      </w:pPr>
      <w:r w:rsidRPr="00BA4039">
        <w:rPr>
          <w:rStyle w:val="obkgrred"/>
        </w:rPr>
        <w:t>Стих: Б</w:t>
      </w:r>
      <w:r w:rsidRPr="00B10C45">
        <w:t>лаже́н муж, боя́йся Го́спода,// в за́поведех Его́ восхо́щет зело́.</w:t>
      </w:r>
    </w:p>
    <w:p w:rsidR="00FE6D18" w:rsidRPr="00B10C45" w:rsidRDefault="00FE6D18" w:rsidP="00B10C45">
      <w:pPr>
        <w:pStyle w:val="obkgrtext01"/>
      </w:pPr>
      <w:r w:rsidRPr="00BA4039">
        <w:rPr>
          <w:rStyle w:val="obkgrred"/>
        </w:rPr>
        <w:t>Е</w:t>
      </w:r>
      <w:r w:rsidRPr="00B10C45">
        <w:t xml:space="preserve">гда́ обыдо́ша тя гони́телие непра́веднии/ и в темни́цу заточи́ша,/ ра́ны же, поруга́ние и зауше́ния зло́бне да́ша ти,/ тогда́ ты, преподобному́чениче </w:t>
      </w:r>
      <w:r w:rsidR="00F00F81" w:rsidRPr="00F00F81">
        <w:rPr>
          <w:rStyle w:val="obkgrslava"/>
          <w:color w:val="auto"/>
          <w:sz w:val="32"/>
          <w:szCs w:val="32"/>
        </w:rPr>
        <w:t>Гур</w:t>
      </w:r>
      <w:r w:rsidR="00F00F81">
        <w:rPr>
          <w:rStyle w:val="obkgrslava"/>
          <w:color w:val="auto"/>
          <w:sz w:val="32"/>
          <w:szCs w:val="32"/>
        </w:rPr>
        <w:t>ие</w:t>
      </w:r>
      <w:r w:rsidR="00BA4039" w:rsidRPr="00BA4039">
        <w:rPr>
          <w:rStyle w:val="obkgrslava"/>
        </w:rPr>
        <w:t>,</w:t>
      </w:r>
      <w:r w:rsidRPr="00B10C45">
        <w:t>/ те́пле моли́твы возноси́л еси́ ко Го́споду,/ И́же земна́я страда́ния твоя́// в сла́ву ве́чную преложи́л есть.</w:t>
      </w:r>
    </w:p>
    <w:p w:rsidR="00FE6D18" w:rsidRPr="00B10C45" w:rsidRDefault="00FE6D18" w:rsidP="00BA4039">
      <w:pPr>
        <w:pStyle w:val="obkgrheader03"/>
      </w:pPr>
      <w:r w:rsidRPr="00B10C45">
        <w:t>Сла́ва, глас 8:</w:t>
      </w:r>
    </w:p>
    <w:p w:rsidR="00FE6D18" w:rsidRPr="00B10C45" w:rsidRDefault="00FE6D18" w:rsidP="00B10C45">
      <w:pPr>
        <w:pStyle w:val="obkgrtext01"/>
      </w:pPr>
      <w:r w:rsidRPr="00BA4039">
        <w:rPr>
          <w:rStyle w:val="obkgrred"/>
        </w:rPr>
        <w:t>И</w:t>
      </w:r>
      <w:r w:rsidRPr="00B10C45">
        <w:t xml:space="preserve">збра́нный Бо́гом от Це́ркве Росси́йския,/ преподобному́ченик яви́лся еси́, </w:t>
      </w:r>
      <w:r w:rsidR="00F00F81" w:rsidRPr="00F00F81">
        <w:rPr>
          <w:rStyle w:val="obkgrslava"/>
          <w:color w:val="auto"/>
          <w:sz w:val="32"/>
          <w:szCs w:val="32"/>
        </w:rPr>
        <w:t>Гур</w:t>
      </w:r>
      <w:r w:rsidR="00F00F81">
        <w:rPr>
          <w:rStyle w:val="obkgrslava"/>
          <w:color w:val="auto"/>
          <w:sz w:val="32"/>
          <w:szCs w:val="32"/>
        </w:rPr>
        <w:t>ие</w:t>
      </w:r>
      <w:r w:rsidR="00BA4039" w:rsidRPr="00BA4039">
        <w:rPr>
          <w:rStyle w:val="obkgrslava"/>
        </w:rPr>
        <w:t>,</w:t>
      </w:r>
      <w:r w:rsidRPr="00B10C45">
        <w:t>/ я́ко во́ин Христо́в добропобе́дный,/ меч духо́вный, моли́тву, во ору́жие изостри́в,/ с челове́ки, де́лающими беззако́ние,/ ника́коже сочта́лся еси́, богому́дре,/ а́ще и бра́тия ти по кро́ви бы́ша,/ но Христо́ву во́инству ве́рен пребы́л еси́./ Сего́ ра́ди ны́не во Ца́рствии Небе́снем лику́еши,/ прославля́я Отца́</w:t>
      </w:r>
      <w:r w:rsidR="00041A2E">
        <w:t>,</w:t>
      </w:r>
      <w:r w:rsidRPr="00B10C45">
        <w:t xml:space="preserve"> и Сы́на</w:t>
      </w:r>
      <w:r w:rsidR="00041A2E">
        <w:t>,</w:t>
      </w:r>
      <w:r w:rsidRPr="00B10C45">
        <w:t xml:space="preserve"> и Свята́го Ду́ха</w:t>
      </w:r>
      <w:r w:rsidR="00041A2E">
        <w:t>,</w:t>
      </w:r>
      <w:r w:rsidRPr="00B10C45">
        <w:t>// и моля́ся спасти́ся душа́м на́шим.</w:t>
      </w:r>
    </w:p>
    <w:p w:rsidR="00FE6D18" w:rsidRPr="00B10C45" w:rsidRDefault="00041A2E" w:rsidP="00B10C45">
      <w:pPr>
        <w:pStyle w:val="obkgrtext01"/>
      </w:pPr>
      <w:r>
        <w:rPr>
          <w:rStyle w:val="obkgrslava"/>
        </w:rPr>
        <w:t>И ны́не, Богоро́дичен</w:t>
      </w:r>
      <w:r w:rsidR="00FE6D18" w:rsidRPr="00BA4039">
        <w:rPr>
          <w:rStyle w:val="obkgrslava"/>
        </w:rPr>
        <w:t>:</w:t>
      </w:r>
      <w:r w:rsidR="00FE6D18" w:rsidRPr="00B10C45">
        <w:t xml:space="preserve"> </w:t>
      </w:r>
      <w:r w:rsidR="00FE6D18" w:rsidRPr="00BA4039">
        <w:rPr>
          <w:rStyle w:val="obkgrred"/>
        </w:rPr>
        <w:t>Б</w:t>
      </w:r>
      <w:r w:rsidR="00FE6D18" w:rsidRPr="00B10C45">
        <w:t>езневе́стная Де́во:</w:t>
      </w:r>
    </w:p>
    <w:p w:rsidR="00FE6D18" w:rsidRPr="00B10C45" w:rsidRDefault="00FE6D18" w:rsidP="00BA4039">
      <w:pPr>
        <w:pStyle w:val="obkgrheader03"/>
      </w:pPr>
      <w:r w:rsidRPr="00B10C45">
        <w:t>Тропа́рь, глас 1:</w:t>
      </w:r>
    </w:p>
    <w:p w:rsidR="00FE6D18" w:rsidRPr="00B10C45" w:rsidRDefault="00FE6D18" w:rsidP="00B10C45">
      <w:pPr>
        <w:pStyle w:val="obkgrtext01"/>
      </w:pPr>
      <w:r w:rsidRPr="00BA4039">
        <w:rPr>
          <w:rStyle w:val="obkgrred"/>
        </w:rPr>
        <w:t>В</w:t>
      </w:r>
      <w:r w:rsidRPr="00B10C45">
        <w:t xml:space="preserve">е́рный учени́к Христа́ да́же до сме́рти быв,/ преподобному́чениче </w:t>
      </w:r>
      <w:r w:rsidR="00F00F81" w:rsidRPr="00F00F81">
        <w:rPr>
          <w:rStyle w:val="obkgrslava"/>
          <w:color w:val="auto"/>
          <w:sz w:val="32"/>
          <w:szCs w:val="32"/>
        </w:rPr>
        <w:t>Гур</w:t>
      </w:r>
      <w:r w:rsidR="00F00F81">
        <w:rPr>
          <w:rStyle w:val="obkgrslava"/>
          <w:color w:val="auto"/>
          <w:sz w:val="32"/>
          <w:szCs w:val="32"/>
        </w:rPr>
        <w:t>ие</w:t>
      </w:r>
      <w:r w:rsidR="00F00F81" w:rsidRPr="00B10C45">
        <w:t xml:space="preserve"> </w:t>
      </w:r>
      <w:r w:rsidRPr="00B10C45">
        <w:t>приснопа́мятне,/ по́двиги бо поста́ и кро́вию муче́ний/ зе́млю Ру́сскую освяти́л еси́./ Те́мже и мы, ча́да твоя́, любо́вию вопие́м ти:/ сла́ва Да́вшему ти кре́пость,/ сла́ва Венча́вшему тя,// сла́ва Просла́вльшему тя с новому́ченики Росси́йскими.</w:t>
      </w:r>
    </w:p>
    <w:p w:rsidR="00FE6D18" w:rsidRPr="00B10C45" w:rsidRDefault="00FE6D18" w:rsidP="00BA4039">
      <w:pPr>
        <w:pStyle w:val="obkgrheader02"/>
      </w:pPr>
      <w:r w:rsidRPr="00B10C45">
        <w:t>НА У́ТРЕНИ</w:t>
      </w:r>
    </w:p>
    <w:p w:rsidR="00FE6D18" w:rsidRPr="00B10C45" w:rsidRDefault="00FE6D18" w:rsidP="00BA4039">
      <w:pPr>
        <w:pStyle w:val="obkgrheader03"/>
      </w:pPr>
      <w:r w:rsidRPr="00B10C45">
        <w:t>По 1-м стихосло́вии седа́лен, глас 1:</w:t>
      </w:r>
    </w:p>
    <w:p w:rsidR="00FE6D18" w:rsidRPr="00B10C45" w:rsidRDefault="00FE6D18" w:rsidP="00B10C45">
      <w:pPr>
        <w:pStyle w:val="obkgrtext01"/>
      </w:pPr>
      <w:r w:rsidRPr="00BA4039">
        <w:rPr>
          <w:rStyle w:val="obkgrred"/>
        </w:rPr>
        <w:t>С</w:t>
      </w:r>
      <w:r w:rsidRPr="00B10C45">
        <w:t xml:space="preserve">е́мя ева́нгельское душе́ю твое́ю восприи́м, </w:t>
      </w:r>
      <w:r w:rsidRPr="00B10C45">
        <w:lastRenderedPageBreak/>
        <w:t xml:space="preserve">преподобному́чениче </w:t>
      </w:r>
      <w:r w:rsidR="00F00F81" w:rsidRPr="00F00F81">
        <w:rPr>
          <w:rStyle w:val="obkgrslava"/>
          <w:color w:val="auto"/>
          <w:sz w:val="32"/>
          <w:szCs w:val="32"/>
        </w:rPr>
        <w:t>Гур</w:t>
      </w:r>
      <w:r w:rsidR="00F00F81">
        <w:rPr>
          <w:rStyle w:val="obkgrslava"/>
          <w:color w:val="auto"/>
          <w:sz w:val="32"/>
          <w:szCs w:val="32"/>
        </w:rPr>
        <w:t>ие</w:t>
      </w:r>
      <w:r w:rsidR="00BA4039" w:rsidRPr="00BA4039">
        <w:rPr>
          <w:rStyle w:val="obkgrslava"/>
        </w:rPr>
        <w:t>,</w:t>
      </w:r>
      <w:r w:rsidRPr="00B10C45">
        <w:t>/ поще́ние, я́ко цвет, муче́ние, я́ко плод, прине́сл еси́./ Те́мже, со святы́ми сро́дники на́шими в вертогра́де Небе́снем ликовству́я,/ моли́ спасти́ся душа́м на́шим.</w:t>
      </w:r>
    </w:p>
    <w:p w:rsidR="00FE6D18" w:rsidRPr="00B10C45" w:rsidRDefault="00FE6D18" w:rsidP="00BA4039">
      <w:pPr>
        <w:pStyle w:val="obkgrheader03"/>
      </w:pPr>
      <w:r w:rsidRPr="00B10C45">
        <w:t>Сла́ва, и ны́не, Богоро́дичен:</w:t>
      </w:r>
    </w:p>
    <w:p w:rsidR="00FE6D18" w:rsidRPr="00B10C45" w:rsidRDefault="00FE6D18" w:rsidP="00B10C45">
      <w:pPr>
        <w:pStyle w:val="obkgrtext01"/>
      </w:pPr>
      <w:r w:rsidRPr="00BA4039">
        <w:rPr>
          <w:rStyle w:val="obkgrred"/>
        </w:rPr>
        <w:t>Н</w:t>
      </w:r>
      <w:r w:rsidRPr="00B10C45">
        <w:t>аста́ви ны на путь покая́ния,/ укло́ньшияся при́сно к безпу́тием зол/ и Преблага́го прогне́вавшия Го́спода,/ неискусобра́чная благослове́нная Мари́е, Засту́пнице усе́рдная ро́да христиа́нскаго.</w:t>
      </w:r>
    </w:p>
    <w:p w:rsidR="00FE6D18" w:rsidRPr="00B10C45" w:rsidRDefault="00FE6D18" w:rsidP="00BA4039">
      <w:pPr>
        <w:pStyle w:val="obkgrheader03"/>
      </w:pPr>
      <w:r w:rsidRPr="00B10C45">
        <w:t>По 2-м стихосло́вии седа́лен, глас 7:</w:t>
      </w:r>
    </w:p>
    <w:p w:rsidR="00FE6D18" w:rsidRPr="00B10C45" w:rsidRDefault="00FE6D18" w:rsidP="00B10C45">
      <w:pPr>
        <w:pStyle w:val="obkgrtext01"/>
      </w:pPr>
      <w:r w:rsidRPr="00BA4039">
        <w:rPr>
          <w:rStyle w:val="obkgrred"/>
        </w:rPr>
        <w:t>К</w:t>
      </w:r>
      <w:r w:rsidRPr="00B10C45">
        <w:t xml:space="preserve">то досто́йную похвалу́ принесе́т подвиго́м твои́м, преподо́бне страда́льче </w:t>
      </w:r>
      <w:r w:rsidR="00F00F81" w:rsidRPr="00F00F81">
        <w:rPr>
          <w:rStyle w:val="obkgrslava"/>
          <w:color w:val="auto"/>
          <w:sz w:val="32"/>
          <w:szCs w:val="32"/>
        </w:rPr>
        <w:t>Гур</w:t>
      </w:r>
      <w:r w:rsidR="00F00F81">
        <w:rPr>
          <w:rStyle w:val="obkgrslava"/>
          <w:color w:val="auto"/>
          <w:sz w:val="32"/>
          <w:szCs w:val="32"/>
        </w:rPr>
        <w:t>ие</w:t>
      </w:r>
      <w:r w:rsidR="00F00F81" w:rsidRPr="00F00F81">
        <w:rPr>
          <w:rStyle w:val="obkgrslava"/>
          <w:color w:val="auto"/>
          <w:sz w:val="32"/>
          <w:szCs w:val="32"/>
        </w:rPr>
        <w:t>?</w:t>
      </w:r>
      <w:r w:rsidRPr="00B10C45">
        <w:t xml:space="preserve">/ </w:t>
      </w:r>
      <w:r w:rsidR="00041A2E">
        <w:t>В</w:t>
      </w:r>
      <w:r w:rsidRPr="00B10C45">
        <w:t>оздержа́нием бо и муче́нием сугу́бо Христу́ угоди́л еси́,/ оба́че ева́нгельски неключи́маго раба́ себе́ почита́я,/ у́чиши любо́вию велича́ти Христа́, Подвигополо́жника новому́ченик на́ших.</w:t>
      </w:r>
    </w:p>
    <w:p w:rsidR="00FE6D18" w:rsidRPr="00B10C45" w:rsidRDefault="00FE6D18" w:rsidP="00BA4039">
      <w:pPr>
        <w:pStyle w:val="obkgrheader03"/>
      </w:pPr>
      <w:r w:rsidRPr="00B10C45">
        <w:t>Сла́ва, и ны́не, Богоро́дичен:</w:t>
      </w:r>
    </w:p>
    <w:p w:rsidR="00FE6D18" w:rsidRPr="00B10C45" w:rsidRDefault="00FE6D18" w:rsidP="00B10C45">
      <w:pPr>
        <w:pStyle w:val="obkgrtext01"/>
      </w:pPr>
      <w:r w:rsidRPr="00BA4039">
        <w:rPr>
          <w:rStyle w:val="obkgrred"/>
        </w:rPr>
        <w:t>С</w:t>
      </w:r>
      <w:r w:rsidRPr="00B10C45">
        <w:t>тена́ и покров еси́, Влады́чице,/ и приста́нище небу́рное всем, в беда́х су́щим/ и к Твоему́ заступле́нию с ве́рою притека́ющим./ Те́мже и мы усе́рдно вопие́м Ти:/ соблюди́ зе́млю Ру́сскую  в Правосла́вии и единомы́слии, Де́во Пречи́стая.</w:t>
      </w:r>
    </w:p>
    <w:p w:rsidR="00FE6D18" w:rsidRPr="00B10C45" w:rsidRDefault="00FE6D18" w:rsidP="00BA4039">
      <w:pPr>
        <w:pStyle w:val="obkgrheader03"/>
      </w:pPr>
      <w:r w:rsidRPr="00B10C45">
        <w:t>Велича́ние:</w:t>
      </w:r>
    </w:p>
    <w:p w:rsidR="00FE6D18" w:rsidRPr="00B10C45" w:rsidRDefault="00FE6D18" w:rsidP="00B10C45">
      <w:pPr>
        <w:pStyle w:val="obkgrtext01"/>
      </w:pPr>
      <w:r w:rsidRPr="00BA4039">
        <w:rPr>
          <w:rStyle w:val="obkgrred"/>
        </w:rPr>
        <w:t>В</w:t>
      </w:r>
      <w:r w:rsidRPr="00B10C45">
        <w:t xml:space="preserve">елича́ем тя,/ преподобному́чениче </w:t>
      </w:r>
      <w:r w:rsidR="00F00F81" w:rsidRPr="00F00F81">
        <w:rPr>
          <w:rStyle w:val="obkgrslava"/>
          <w:color w:val="auto"/>
          <w:sz w:val="32"/>
          <w:szCs w:val="32"/>
        </w:rPr>
        <w:t>Гур</w:t>
      </w:r>
      <w:r w:rsidR="00F00F81">
        <w:rPr>
          <w:rStyle w:val="obkgrslava"/>
          <w:color w:val="auto"/>
          <w:sz w:val="32"/>
          <w:szCs w:val="32"/>
        </w:rPr>
        <w:t>ие</w:t>
      </w:r>
      <w:r w:rsidR="00BA4039" w:rsidRPr="00BA4039">
        <w:rPr>
          <w:rStyle w:val="obkgrslava"/>
        </w:rPr>
        <w:t>,</w:t>
      </w:r>
      <w:r w:rsidRPr="00B10C45">
        <w:t>/ и чтим по́двиги и страда́ния твоя́,/ я́же за Христа́// претерпе́л еси́.</w:t>
      </w:r>
    </w:p>
    <w:p w:rsidR="00FE6D18" w:rsidRPr="00B10C45" w:rsidRDefault="00FE6D18" w:rsidP="00BA4039">
      <w:pPr>
        <w:pStyle w:val="obkgrheader03"/>
      </w:pPr>
      <w:r w:rsidRPr="00B10C45">
        <w:t>Псало́м избра́нный:</w:t>
      </w:r>
    </w:p>
    <w:p w:rsidR="00FE6D18" w:rsidRPr="00B10C45" w:rsidRDefault="00041A2E" w:rsidP="00B10C45">
      <w:pPr>
        <w:pStyle w:val="obkgrtext01"/>
      </w:pPr>
      <w:r w:rsidRPr="00285E6B">
        <w:rPr>
          <w:rStyle w:val="obkgrslava"/>
        </w:rPr>
        <w:t>1-й лик:</w:t>
      </w:r>
      <w:r>
        <w:rPr>
          <w:rStyle w:val="obkgrred"/>
        </w:rPr>
        <w:t xml:space="preserve"> </w:t>
      </w:r>
      <w:r w:rsidR="00FE6D18" w:rsidRPr="00BA4039">
        <w:rPr>
          <w:rStyle w:val="obkgrred"/>
        </w:rPr>
        <w:t>В</w:t>
      </w:r>
      <w:r w:rsidR="00FE6D18" w:rsidRPr="00B10C45">
        <w:t>есть Госпо́дь путь пра́ведных и путь нечести́вых поги́бнет.</w:t>
      </w:r>
    </w:p>
    <w:p w:rsidR="00FE6D18" w:rsidRPr="00B10C45" w:rsidRDefault="00041A2E" w:rsidP="00B10C45">
      <w:pPr>
        <w:pStyle w:val="obkgrtext01"/>
      </w:pPr>
      <w:r>
        <w:rPr>
          <w:rStyle w:val="obkgrslava"/>
        </w:rPr>
        <w:t>2</w:t>
      </w:r>
      <w:r w:rsidRPr="00285E6B">
        <w:rPr>
          <w:rStyle w:val="obkgrslava"/>
        </w:rPr>
        <w:t>-й лик:</w:t>
      </w:r>
      <w:r>
        <w:rPr>
          <w:rStyle w:val="obkgrred"/>
        </w:rPr>
        <w:t xml:space="preserve"> </w:t>
      </w:r>
      <w:r w:rsidR="00FE6D18" w:rsidRPr="00BA4039">
        <w:rPr>
          <w:rStyle w:val="obkgrred"/>
        </w:rPr>
        <w:t>Р</w:t>
      </w:r>
      <w:r w:rsidR="00FE6D18" w:rsidRPr="00B10C45">
        <w:t>або́тайте Го́сподеви со стра́хом и ра́дуйтеся Ему́ с тре́петом.</w:t>
      </w:r>
    </w:p>
    <w:p w:rsidR="00FE6D18" w:rsidRPr="00B10C45" w:rsidRDefault="00041A2E" w:rsidP="00B10C45">
      <w:pPr>
        <w:pStyle w:val="obkgrtext01"/>
      </w:pPr>
      <w:r w:rsidRPr="00285E6B">
        <w:rPr>
          <w:rStyle w:val="obkgrslava"/>
        </w:rPr>
        <w:t>1-й лик:</w:t>
      </w:r>
      <w:r>
        <w:rPr>
          <w:rStyle w:val="obkgrred"/>
        </w:rPr>
        <w:t xml:space="preserve"> </w:t>
      </w:r>
      <w:r w:rsidR="00FE6D18" w:rsidRPr="00BA4039">
        <w:rPr>
          <w:rStyle w:val="obkgrred"/>
        </w:rPr>
        <w:t>Т</w:t>
      </w:r>
      <w:r w:rsidR="00FE6D18" w:rsidRPr="00B10C45">
        <w:t>ы же, Го́споди, Засту́пник мой еси́, Сла́ва моя́ и вознося́й главу́ мою́.</w:t>
      </w:r>
    </w:p>
    <w:p w:rsidR="00FE6D18" w:rsidRPr="00B10C45" w:rsidRDefault="00041A2E" w:rsidP="00B10C45">
      <w:pPr>
        <w:pStyle w:val="obkgrtext01"/>
      </w:pPr>
      <w:r>
        <w:rPr>
          <w:rStyle w:val="obkgrslava"/>
        </w:rPr>
        <w:t>2</w:t>
      </w:r>
      <w:r w:rsidRPr="00285E6B">
        <w:rPr>
          <w:rStyle w:val="obkgrslava"/>
        </w:rPr>
        <w:t>-й лик:</w:t>
      </w:r>
      <w:r>
        <w:rPr>
          <w:rStyle w:val="obkgrred"/>
        </w:rPr>
        <w:t xml:space="preserve"> </w:t>
      </w:r>
      <w:r w:rsidR="00FE6D18" w:rsidRPr="00BA4039">
        <w:rPr>
          <w:rStyle w:val="obkgrred"/>
        </w:rPr>
        <w:t>П</w:t>
      </w:r>
      <w:r w:rsidR="00FE6D18" w:rsidRPr="00B10C45">
        <w:t>оми́луй мя, Го́споди, я́ко не́мощен есмь, исцели́ мя, Го́споди, я́ко смято́шася ко́сти моя́.</w:t>
      </w:r>
    </w:p>
    <w:p w:rsidR="00FE6D18" w:rsidRPr="00B10C45" w:rsidRDefault="00041A2E" w:rsidP="00B10C45">
      <w:pPr>
        <w:pStyle w:val="obkgrtext01"/>
      </w:pPr>
      <w:r w:rsidRPr="00285E6B">
        <w:rPr>
          <w:rStyle w:val="obkgrslava"/>
        </w:rPr>
        <w:t>1-й лик:</w:t>
      </w:r>
      <w:r>
        <w:rPr>
          <w:rStyle w:val="obkgrred"/>
        </w:rPr>
        <w:t xml:space="preserve"> </w:t>
      </w:r>
      <w:r w:rsidR="00FE6D18" w:rsidRPr="00BA4039">
        <w:rPr>
          <w:rStyle w:val="obkgrred"/>
        </w:rPr>
        <w:t>О</w:t>
      </w:r>
      <w:r w:rsidR="00FE6D18" w:rsidRPr="00B10C45">
        <w:t>тступи́те от мене́ вси де́лающии беззако́ние, я́ко услы́ша Госпо́дь глас пла́ча моего́.</w:t>
      </w:r>
    </w:p>
    <w:p w:rsidR="00FE6D18" w:rsidRPr="00B10C45" w:rsidRDefault="00041A2E" w:rsidP="00B10C45">
      <w:pPr>
        <w:pStyle w:val="obkgrtext01"/>
      </w:pPr>
      <w:r>
        <w:rPr>
          <w:rStyle w:val="obkgrslava"/>
        </w:rPr>
        <w:t>2</w:t>
      </w:r>
      <w:r w:rsidRPr="00285E6B">
        <w:rPr>
          <w:rStyle w:val="obkgrslava"/>
        </w:rPr>
        <w:t>-й лик:</w:t>
      </w:r>
      <w:r>
        <w:rPr>
          <w:rStyle w:val="obkgrred"/>
        </w:rPr>
        <w:t xml:space="preserve"> </w:t>
      </w:r>
      <w:r w:rsidR="00FE6D18" w:rsidRPr="00BA4039">
        <w:rPr>
          <w:rStyle w:val="obkgrred"/>
        </w:rPr>
        <w:t>Г</w:t>
      </w:r>
      <w:r w:rsidR="00FE6D18" w:rsidRPr="00B10C45">
        <w:t>о́споди, Бо́же мой, на Тя упова́х, спаси́ мя от всех гоня́щих мя и изба́ви мя.</w:t>
      </w:r>
    </w:p>
    <w:p w:rsidR="00FE6D18" w:rsidRPr="00B10C45" w:rsidRDefault="00041A2E" w:rsidP="00B10C45">
      <w:pPr>
        <w:pStyle w:val="obkgrtext01"/>
      </w:pPr>
      <w:r w:rsidRPr="00285E6B">
        <w:rPr>
          <w:rStyle w:val="obkgrslava"/>
        </w:rPr>
        <w:t>1-й лик:</w:t>
      </w:r>
      <w:r>
        <w:rPr>
          <w:rStyle w:val="obkgrred"/>
        </w:rPr>
        <w:t xml:space="preserve"> </w:t>
      </w:r>
      <w:r w:rsidR="00FE6D18" w:rsidRPr="00BA4039">
        <w:rPr>
          <w:rStyle w:val="obkgrred"/>
        </w:rPr>
        <w:t>П</w:t>
      </w:r>
      <w:r w:rsidR="00FE6D18" w:rsidRPr="00B10C45">
        <w:t xml:space="preserve">о́мощь моя́ от Бо́га, спаса́ющаго пра́выя </w:t>
      </w:r>
      <w:r w:rsidR="00FE6D18" w:rsidRPr="00B10C45">
        <w:lastRenderedPageBreak/>
        <w:t>се́рдцем.</w:t>
      </w:r>
    </w:p>
    <w:p w:rsidR="00FE6D18" w:rsidRPr="00B10C45" w:rsidRDefault="00041A2E" w:rsidP="00B10C45">
      <w:pPr>
        <w:pStyle w:val="obkgrtext01"/>
      </w:pPr>
      <w:r>
        <w:rPr>
          <w:rStyle w:val="obkgrslava"/>
        </w:rPr>
        <w:t>2</w:t>
      </w:r>
      <w:r w:rsidRPr="00285E6B">
        <w:rPr>
          <w:rStyle w:val="obkgrslava"/>
        </w:rPr>
        <w:t>-й лик:</w:t>
      </w:r>
      <w:r>
        <w:rPr>
          <w:rStyle w:val="obkgrred"/>
        </w:rPr>
        <w:t xml:space="preserve"> </w:t>
      </w:r>
      <w:r w:rsidR="00FE6D18" w:rsidRPr="00BA4039">
        <w:rPr>
          <w:rStyle w:val="obkgrred"/>
        </w:rPr>
        <w:t>Д</w:t>
      </w:r>
      <w:r w:rsidR="00FE6D18" w:rsidRPr="00B10C45">
        <w:t>а упова́ют на Тя зна́ющии и́мя Твое́, я́ко не оста́вил еси́ взыска́ющих Тя, Го́споди.</w:t>
      </w:r>
    </w:p>
    <w:p w:rsidR="00FE6D18" w:rsidRPr="00B10C45" w:rsidRDefault="00041A2E" w:rsidP="00B10C45">
      <w:pPr>
        <w:pStyle w:val="obkgrtext01"/>
      </w:pPr>
      <w:r w:rsidRPr="00285E6B">
        <w:rPr>
          <w:rStyle w:val="obkgrslava"/>
        </w:rPr>
        <w:t>1-й лик:</w:t>
      </w:r>
      <w:r>
        <w:rPr>
          <w:rStyle w:val="obkgrred"/>
        </w:rPr>
        <w:t xml:space="preserve"> </w:t>
      </w:r>
      <w:r w:rsidR="00FE6D18" w:rsidRPr="00BA4039">
        <w:rPr>
          <w:rStyle w:val="obkgrred"/>
        </w:rPr>
        <w:t>Т</w:t>
      </w:r>
      <w:r w:rsidR="00FE6D18" w:rsidRPr="00B10C45">
        <w:t>ы, Го́споди, сохрани́ши ны и соблюде́ши ны от ро́да сего́ и во век.</w:t>
      </w:r>
    </w:p>
    <w:p w:rsidR="00FE6D18" w:rsidRPr="00B10C45" w:rsidRDefault="00041A2E" w:rsidP="00B10C45">
      <w:pPr>
        <w:pStyle w:val="obkgrtext01"/>
      </w:pPr>
      <w:r>
        <w:rPr>
          <w:rStyle w:val="obkgrslava"/>
        </w:rPr>
        <w:t>2</w:t>
      </w:r>
      <w:r w:rsidRPr="00285E6B">
        <w:rPr>
          <w:rStyle w:val="obkgrslava"/>
        </w:rPr>
        <w:t>-й лик:</w:t>
      </w:r>
      <w:r>
        <w:rPr>
          <w:rStyle w:val="obkgrred"/>
        </w:rPr>
        <w:t xml:space="preserve"> </w:t>
      </w:r>
      <w:r w:rsidR="00FE6D18" w:rsidRPr="00BA4039">
        <w:rPr>
          <w:rStyle w:val="obkgrred"/>
        </w:rPr>
        <w:t>В</w:t>
      </w:r>
      <w:r w:rsidR="00FE6D18" w:rsidRPr="00B10C45">
        <w:t>озда́ст ми Госпо́дь по пра́вде мое́й и по чистоте́ руку́ мое́ю возда́ст ми.</w:t>
      </w:r>
    </w:p>
    <w:p w:rsidR="00FE6D18" w:rsidRPr="00B10C45" w:rsidRDefault="00041A2E" w:rsidP="00B10C45">
      <w:pPr>
        <w:pStyle w:val="obkgrtext01"/>
      </w:pPr>
      <w:r w:rsidRPr="00285E6B">
        <w:rPr>
          <w:rStyle w:val="obkgrslava"/>
        </w:rPr>
        <w:t>1-й лик:</w:t>
      </w:r>
      <w:r>
        <w:rPr>
          <w:rStyle w:val="obkgrred"/>
        </w:rPr>
        <w:t xml:space="preserve"> </w:t>
      </w:r>
      <w:r w:rsidR="00FE6D18" w:rsidRPr="00BA4039">
        <w:rPr>
          <w:rStyle w:val="obkgrred"/>
        </w:rPr>
        <w:t>С</w:t>
      </w:r>
      <w:r w:rsidR="00FE6D18" w:rsidRPr="00B10C45">
        <w:t xml:space="preserve"> преподо́бным преподо́бен бу́деши и с му́жем непови́нным непови́нен бу́деши.</w:t>
      </w:r>
    </w:p>
    <w:p w:rsidR="00FE6D18" w:rsidRPr="00B10C45" w:rsidRDefault="00041A2E" w:rsidP="00B10C45">
      <w:pPr>
        <w:pStyle w:val="obkgrtext01"/>
      </w:pPr>
      <w:r>
        <w:rPr>
          <w:rStyle w:val="obkgrslava"/>
        </w:rPr>
        <w:t>2</w:t>
      </w:r>
      <w:r w:rsidRPr="00285E6B">
        <w:rPr>
          <w:rStyle w:val="obkgrslava"/>
        </w:rPr>
        <w:t>-й лик:</w:t>
      </w:r>
      <w:r>
        <w:rPr>
          <w:rStyle w:val="obkgrred"/>
        </w:rPr>
        <w:t xml:space="preserve"> </w:t>
      </w:r>
      <w:r w:rsidR="00FE6D18" w:rsidRPr="00BA4039">
        <w:rPr>
          <w:rStyle w:val="obkgrred"/>
        </w:rPr>
        <w:t>З</w:t>
      </w:r>
      <w:r w:rsidR="00FE6D18" w:rsidRPr="00B10C45">
        <w:t>ако́н Госпо́день непоро́чен, обраща́яй ду́ши, свиде́тельство Госпо́дне ве́рно, умудря́ющее младе́нцы.</w:t>
      </w:r>
    </w:p>
    <w:p w:rsidR="00FE6D18" w:rsidRPr="00B10C45" w:rsidRDefault="00FE6D18" w:rsidP="00BA4039">
      <w:pPr>
        <w:pStyle w:val="obkgrheader03"/>
      </w:pPr>
      <w:r w:rsidRPr="00B10C45">
        <w:t>По полиеле́и седа́лен, глас 1:</w:t>
      </w:r>
    </w:p>
    <w:p w:rsidR="00FE6D18" w:rsidRPr="00B10C45" w:rsidRDefault="00FE6D18" w:rsidP="00B10C45">
      <w:pPr>
        <w:pStyle w:val="obkgrtext01"/>
      </w:pPr>
      <w:r w:rsidRPr="00BA4039">
        <w:rPr>
          <w:rStyle w:val="obkgrred"/>
        </w:rPr>
        <w:t>П</w:t>
      </w:r>
      <w:r w:rsidRPr="00B10C45">
        <w:t xml:space="preserve">реподобному́чениче </w:t>
      </w:r>
      <w:r w:rsidR="00F00F81" w:rsidRPr="00F00F81">
        <w:rPr>
          <w:rStyle w:val="obkgrslava"/>
          <w:color w:val="auto"/>
          <w:sz w:val="32"/>
          <w:szCs w:val="32"/>
        </w:rPr>
        <w:t>Гур</w:t>
      </w:r>
      <w:r w:rsidR="00F00F81">
        <w:rPr>
          <w:rStyle w:val="obkgrslava"/>
          <w:color w:val="auto"/>
          <w:sz w:val="32"/>
          <w:szCs w:val="32"/>
        </w:rPr>
        <w:t>ие</w:t>
      </w:r>
      <w:r w:rsidR="00BA4039" w:rsidRPr="00BA4039">
        <w:rPr>
          <w:rStyle w:val="obkgrslava"/>
        </w:rPr>
        <w:t>,</w:t>
      </w:r>
      <w:r w:rsidRPr="00B10C45">
        <w:t>/ ты, пе́рвее сле́зы и по́ты оби́льно пролива́я,/ ду́шу твою́ от страсте́й очи́стил еси́,/ та́же му́ченическими кровьми́ себе́ сама́го в же́ртву Го́споду прине́сл еси́./ Те́мже ны́не Ему́ дерзнове́нно предстои́ши и мо́лишися о душа́х на́ших.</w:t>
      </w:r>
    </w:p>
    <w:p w:rsidR="00FE6D18" w:rsidRPr="00B10C45" w:rsidRDefault="00FE6D18" w:rsidP="00BA4039">
      <w:pPr>
        <w:pStyle w:val="obkgrheader03"/>
      </w:pPr>
      <w:r w:rsidRPr="00B10C45">
        <w:t>Сла́ва, и ны́не, Богоро́дичен:</w:t>
      </w:r>
    </w:p>
    <w:p w:rsidR="00FE6D18" w:rsidRPr="00B10C45" w:rsidRDefault="00FE6D18" w:rsidP="00B10C45">
      <w:pPr>
        <w:pStyle w:val="obkgrtext01"/>
      </w:pPr>
      <w:r w:rsidRPr="00BA4039">
        <w:rPr>
          <w:rStyle w:val="obkgrred"/>
        </w:rPr>
        <w:t>Е</w:t>
      </w:r>
      <w:r w:rsidRPr="00B10C45">
        <w:t>ди́на кре́пкая Предста́тельница ро́да челове́ческаго, Богоро́дице Де́во,/ Христа́ непреста́нно моли́ с новому́ченики и испове́дники Росси́йскими,/ спасти́ зе́млю на́шу, в не́йже и́мя Твое́ сла́вится при́сно.</w:t>
      </w:r>
    </w:p>
    <w:p w:rsidR="00FE6D18" w:rsidRPr="00B10C45" w:rsidRDefault="00FE6D18" w:rsidP="00B10C45">
      <w:pPr>
        <w:pStyle w:val="obkgrtext01"/>
      </w:pPr>
      <w:r w:rsidRPr="00BA4039">
        <w:rPr>
          <w:rStyle w:val="obkgrslava"/>
        </w:rPr>
        <w:t>Степе́нна, 1-й антифо́н 4-го гла́са. Проки́мен, глас 4:</w:t>
      </w:r>
      <w:r w:rsidRPr="00B10C45">
        <w:t xml:space="preserve"> </w:t>
      </w:r>
      <w:r w:rsidRPr="00BA4039">
        <w:rPr>
          <w:rStyle w:val="obkgrred"/>
        </w:rPr>
        <w:t>Ч</w:t>
      </w:r>
      <w:r w:rsidRPr="00B10C45">
        <w:t xml:space="preserve">естна́ пред Го́сподем// смерть преподо́бных Его́. </w:t>
      </w:r>
      <w:r w:rsidRPr="00BA4039">
        <w:rPr>
          <w:rStyle w:val="obkgrslava"/>
        </w:rPr>
        <w:t>Стих:</w:t>
      </w:r>
      <w:r w:rsidRPr="00B10C45">
        <w:t xml:space="preserve"> </w:t>
      </w:r>
      <w:r w:rsidRPr="00BA4039">
        <w:rPr>
          <w:rStyle w:val="obkgrred"/>
        </w:rPr>
        <w:t>Ч</w:t>
      </w:r>
      <w:r w:rsidRPr="00B10C45">
        <w:t xml:space="preserve">то возда́м Го́сподеви о всех,/ я́же воздаде́ ми? </w:t>
      </w:r>
      <w:r w:rsidRPr="00BA4039">
        <w:rPr>
          <w:rStyle w:val="obkgrred"/>
        </w:rPr>
        <w:t>В</w:t>
      </w:r>
      <w:r w:rsidRPr="00B10C45">
        <w:t xml:space="preserve">ся́кое дыха́ние: </w:t>
      </w:r>
      <w:r w:rsidRPr="00BA4039">
        <w:rPr>
          <w:rStyle w:val="obkgrslava"/>
        </w:rPr>
        <w:t>Ева́нгелие от Ма́рка, зача́ло 37.</w:t>
      </w:r>
      <w:r w:rsidRPr="00B10C45">
        <w:t xml:space="preserve"> </w:t>
      </w:r>
    </w:p>
    <w:p w:rsidR="00FE6D18" w:rsidRPr="00B10C45" w:rsidRDefault="00FE6D18" w:rsidP="00BA4039">
      <w:pPr>
        <w:pStyle w:val="obkgrheader03"/>
      </w:pPr>
      <w:r w:rsidRPr="00B10C45">
        <w:t>По 50-м псалме́ стихи́ра, глас 6:</w:t>
      </w:r>
    </w:p>
    <w:p w:rsidR="00FE6D18" w:rsidRPr="00B10C45" w:rsidRDefault="00FE6D18" w:rsidP="00B10C45">
      <w:pPr>
        <w:pStyle w:val="obkgrtext01"/>
      </w:pPr>
      <w:r w:rsidRPr="00BA4039">
        <w:rPr>
          <w:rStyle w:val="obkgrred"/>
        </w:rPr>
        <w:t>Е</w:t>
      </w:r>
      <w:r w:rsidRPr="00B10C45">
        <w:t xml:space="preserve">гда́ в же́ртву живу́ю/ Го́споду себе́ сама́го прине́сл еси́,/ преподобному́чениче </w:t>
      </w:r>
      <w:r w:rsidR="00F00F81" w:rsidRPr="00F00F81">
        <w:rPr>
          <w:rStyle w:val="obkgrslava"/>
          <w:color w:val="auto"/>
          <w:sz w:val="32"/>
          <w:szCs w:val="32"/>
        </w:rPr>
        <w:t>Гур</w:t>
      </w:r>
      <w:r w:rsidR="00F00F81">
        <w:rPr>
          <w:rStyle w:val="obkgrslava"/>
          <w:color w:val="auto"/>
          <w:sz w:val="32"/>
          <w:szCs w:val="32"/>
        </w:rPr>
        <w:t>ие</w:t>
      </w:r>
      <w:r w:rsidR="00BA4039" w:rsidRPr="00BA4039">
        <w:rPr>
          <w:rStyle w:val="obkgrslava"/>
        </w:rPr>
        <w:t>,</w:t>
      </w:r>
      <w:r w:rsidRPr="00B10C45">
        <w:t>/ отверзо́шася ти врата́ пра́вды,/ и ны́не, вшед в Ца́рство Небе́сное,/ Престо́лу Бо́га Жива́го предстои́ши,// хвалу́ Ему́ с ли́ки новому́ченик Росси́йских возсыла́я.</w:t>
      </w:r>
    </w:p>
    <w:p w:rsidR="00FE6D18" w:rsidRPr="00B10C45" w:rsidRDefault="00FE6D18" w:rsidP="00BA4039">
      <w:pPr>
        <w:pStyle w:val="obkgrheader03"/>
      </w:pPr>
      <w:r w:rsidRPr="00B10C45">
        <w:t>Кано́н, глас 6.</w:t>
      </w:r>
    </w:p>
    <w:p w:rsidR="00FE6D18" w:rsidRPr="00B10C45" w:rsidRDefault="00FE6D18" w:rsidP="00BA4039">
      <w:pPr>
        <w:pStyle w:val="obkgrheader03"/>
      </w:pPr>
      <w:r w:rsidRPr="00B10C45">
        <w:t>Песнь 1</w:t>
      </w:r>
    </w:p>
    <w:p w:rsidR="00FE6D18" w:rsidRPr="00B10C45" w:rsidRDefault="00FE6D18" w:rsidP="00BA4039">
      <w:pPr>
        <w:pStyle w:val="obkgrtext02"/>
      </w:pPr>
      <w:r w:rsidRPr="00BA4039">
        <w:rPr>
          <w:rStyle w:val="obkgrred"/>
        </w:rPr>
        <w:t>Ирмо́с: Я́</w:t>
      </w:r>
      <w:r w:rsidRPr="00B10C45">
        <w:t>ко по су́ху, пешеше́ствовав Изра́иль/ по бе́здне  стопа́ми,/ гони́теля фарао́на/  ви́дя потопля́ема,// Бо́гу побе́дную песнь пои́м, вопия́ше.</w:t>
      </w:r>
    </w:p>
    <w:p w:rsidR="00FE6D18" w:rsidRPr="00B10C45" w:rsidRDefault="00FE6D18" w:rsidP="00B10C45">
      <w:pPr>
        <w:pStyle w:val="obkgrtext01"/>
      </w:pPr>
      <w:r w:rsidRPr="00BA4039">
        <w:rPr>
          <w:rStyle w:val="obkgrred"/>
        </w:rPr>
        <w:t>Х</w:t>
      </w:r>
      <w:r w:rsidRPr="00B10C45">
        <w:t xml:space="preserve">ристе́ Многоми́лостиве,/ даждь ми ра́зум просла́вити </w:t>
      </w:r>
      <w:r w:rsidRPr="00B10C45">
        <w:lastRenderedPageBreak/>
        <w:t xml:space="preserve">уго́дника Твоего́ преподобному́ченика </w:t>
      </w:r>
      <w:r w:rsidR="00F00F81" w:rsidRPr="00F00F81">
        <w:rPr>
          <w:rStyle w:val="obkgrslava"/>
          <w:color w:val="auto"/>
          <w:sz w:val="32"/>
          <w:szCs w:val="32"/>
        </w:rPr>
        <w:t>Гур</w:t>
      </w:r>
      <w:r w:rsidR="00F00F81">
        <w:rPr>
          <w:rStyle w:val="obkgrslava"/>
          <w:color w:val="auto"/>
          <w:sz w:val="32"/>
          <w:szCs w:val="32"/>
        </w:rPr>
        <w:t>ия</w:t>
      </w:r>
      <w:r w:rsidR="00BA4039" w:rsidRPr="00BA4039">
        <w:rPr>
          <w:rStyle w:val="obkgrslava"/>
        </w:rPr>
        <w:t>,</w:t>
      </w:r>
      <w:r w:rsidRPr="00B10C45">
        <w:t>/ по́двиги по́стническия подъе́мшаго и да́же до кро́ве Тебе́ ра́ди пострада́вшаго.</w:t>
      </w:r>
    </w:p>
    <w:p w:rsidR="00FE6D18" w:rsidRPr="00B10C45" w:rsidRDefault="00FE6D18" w:rsidP="00B10C45">
      <w:pPr>
        <w:pStyle w:val="obkgrtext01"/>
      </w:pPr>
      <w:r w:rsidRPr="00BA4039">
        <w:rPr>
          <w:rStyle w:val="obkgrred"/>
        </w:rPr>
        <w:t>П</w:t>
      </w:r>
      <w:r w:rsidRPr="00B10C45">
        <w:t>о́дви</w:t>
      </w:r>
      <w:r w:rsidR="00041A2E">
        <w:t>з</w:t>
      </w:r>
      <w:r w:rsidRPr="00B10C45">
        <w:t xml:space="preserve">и и страда́ния твои́, преподобному́чениче </w:t>
      </w:r>
      <w:r w:rsidR="00F00F81" w:rsidRPr="00F00F81">
        <w:rPr>
          <w:rStyle w:val="obkgrslava"/>
          <w:color w:val="auto"/>
          <w:sz w:val="32"/>
          <w:szCs w:val="32"/>
        </w:rPr>
        <w:t>Гур</w:t>
      </w:r>
      <w:r w:rsidR="00F00F81">
        <w:rPr>
          <w:rStyle w:val="obkgrslava"/>
          <w:color w:val="auto"/>
          <w:sz w:val="32"/>
          <w:szCs w:val="32"/>
        </w:rPr>
        <w:t>ие</w:t>
      </w:r>
      <w:r w:rsidR="00BA4039" w:rsidRPr="00BA4039">
        <w:rPr>
          <w:rStyle w:val="obkgrslava"/>
        </w:rPr>
        <w:t>,</w:t>
      </w:r>
      <w:r w:rsidRPr="00B10C45">
        <w:t xml:space="preserve"> украси́ша Це́рковь Ру́сскую,/ сего́ ра́ди вку́пе с новому́ченики тя велича́ем.</w:t>
      </w:r>
    </w:p>
    <w:p w:rsidR="00FE6D18" w:rsidRPr="00B10C45" w:rsidRDefault="00FE6D18" w:rsidP="00B10C45">
      <w:pPr>
        <w:pStyle w:val="obkgrtext01"/>
      </w:pPr>
      <w:r w:rsidRPr="00BA4039">
        <w:rPr>
          <w:rStyle w:val="obkgrred"/>
        </w:rPr>
        <w:t>О</w:t>
      </w:r>
      <w:r w:rsidRPr="00B10C45">
        <w:t>святи́ся земля́ Ру́сская по́ты по́стническими и кровьми́ твои́ми, преподо́бне,/ те́мже во оби́тели Небе́сныя всели́лся еси́,/ на си́лу кре́стную упова́ние возлага́я.</w:t>
      </w:r>
    </w:p>
    <w:p w:rsidR="00FE6D18" w:rsidRPr="00B10C45" w:rsidRDefault="00FE6D18" w:rsidP="00B10C45">
      <w:pPr>
        <w:pStyle w:val="obkgrtext01"/>
      </w:pPr>
      <w:r w:rsidRPr="00BA4039">
        <w:rPr>
          <w:rStyle w:val="obkgrred"/>
        </w:rPr>
        <w:t>Н</w:t>
      </w:r>
      <w:r w:rsidRPr="00B10C45">
        <w:t xml:space="preserve">е хотя́ Госпо́дь поги́бели наро́да Росси́йскаго,/ но е́же обрати́тися и жи́ву бы́ти ему́,/ яви́ избра́ннаго преподобному́ченика </w:t>
      </w:r>
      <w:r w:rsidR="00F00F81" w:rsidRPr="00F00F81">
        <w:rPr>
          <w:rStyle w:val="obkgrslava"/>
          <w:color w:val="auto"/>
          <w:sz w:val="32"/>
          <w:szCs w:val="32"/>
        </w:rPr>
        <w:t>Гур</w:t>
      </w:r>
      <w:r w:rsidR="00F00F81">
        <w:rPr>
          <w:rStyle w:val="obkgrslava"/>
          <w:color w:val="auto"/>
          <w:sz w:val="32"/>
          <w:szCs w:val="32"/>
        </w:rPr>
        <w:t xml:space="preserve">ия </w:t>
      </w:r>
      <w:r w:rsidRPr="00B10C45">
        <w:t>Своего́/ безбо́жныя облича́ти и отпа́дшия от Це́ркве вразумля́ти.</w:t>
      </w:r>
    </w:p>
    <w:p w:rsidR="00FE6D18" w:rsidRPr="00B10C45" w:rsidRDefault="006A2CA8" w:rsidP="00B10C45">
      <w:pPr>
        <w:pStyle w:val="obkgrtext01"/>
      </w:pPr>
      <w:r w:rsidRPr="006A2CA8">
        <w:rPr>
          <w:rStyle w:val="obkgrslava"/>
        </w:rPr>
        <w:t xml:space="preserve">Богоро́дичен: </w:t>
      </w:r>
      <w:r w:rsidR="00FE6D18" w:rsidRPr="00BA4039">
        <w:rPr>
          <w:rStyle w:val="obkgrred"/>
        </w:rPr>
        <w:t>С</w:t>
      </w:r>
      <w:r w:rsidR="00FE6D18" w:rsidRPr="00B10C45">
        <w:t>мире́нно приношу́ Ти моле́ние, благоутро́бная Ма́ти,/ и к Твоему́ прибега́ю милосе́рдию</w:t>
      </w:r>
      <w:r w:rsidR="00041A2E">
        <w:t>:</w:t>
      </w:r>
      <w:r w:rsidR="00FE6D18" w:rsidRPr="00B10C45">
        <w:t xml:space="preserve">/ не отврати́ мя, неразу́мнаго, от лица́ Твоего́. </w:t>
      </w:r>
    </w:p>
    <w:p w:rsidR="00FE6D18" w:rsidRPr="00B10C45" w:rsidRDefault="00FE6D18" w:rsidP="00BA4039">
      <w:pPr>
        <w:pStyle w:val="obkgrheader03"/>
      </w:pPr>
      <w:r w:rsidRPr="00B10C45">
        <w:t>Песнь 3</w:t>
      </w:r>
    </w:p>
    <w:p w:rsidR="00FE6D18" w:rsidRPr="00B10C45" w:rsidRDefault="00FE6D18" w:rsidP="00BA4039">
      <w:pPr>
        <w:pStyle w:val="obkgrtext02"/>
      </w:pPr>
      <w:r w:rsidRPr="00BA4039">
        <w:rPr>
          <w:rStyle w:val="obkgrred"/>
        </w:rPr>
        <w:t>Ирмо́с: Н</w:t>
      </w:r>
      <w:r w:rsidRPr="00B10C45">
        <w:t>есть свят,/ я́коже Ты, Го́споди Бо́же мой,/ вознесы́й рог ве́рных Твои́х, Бла́же,/ и утверди́вый нас на ка́мени// испове́дания Твоего́.</w:t>
      </w:r>
    </w:p>
    <w:p w:rsidR="00FE6D18" w:rsidRPr="00B10C45" w:rsidRDefault="00FE6D18" w:rsidP="00B10C45">
      <w:pPr>
        <w:pStyle w:val="obkgrtext01"/>
      </w:pPr>
      <w:r w:rsidRPr="00BA4039">
        <w:rPr>
          <w:rStyle w:val="obkgrred"/>
        </w:rPr>
        <w:t>Н</w:t>
      </w:r>
      <w:r w:rsidRPr="00B10C45">
        <w:t xml:space="preserve">а си́лу Бо́жию упова́ние возлага́я, преподобному́чениче </w:t>
      </w:r>
      <w:r w:rsidR="00F00F81" w:rsidRPr="00F00F81">
        <w:rPr>
          <w:rStyle w:val="obkgrslava"/>
          <w:color w:val="auto"/>
          <w:sz w:val="32"/>
          <w:szCs w:val="32"/>
        </w:rPr>
        <w:t>Гур</w:t>
      </w:r>
      <w:r w:rsidR="00F00F81">
        <w:rPr>
          <w:rStyle w:val="obkgrslava"/>
          <w:color w:val="auto"/>
          <w:sz w:val="32"/>
          <w:szCs w:val="32"/>
        </w:rPr>
        <w:t>ие</w:t>
      </w:r>
      <w:r w:rsidR="00BA4039" w:rsidRPr="00BA4039">
        <w:rPr>
          <w:rStyle w:val="obkgrslava"/>
        </w:rPr>
        <w:t>,</w:t>
      </w:r>
      <w:r w:rsidRPr="00B10C45">
        <w:t>/ по́двиги по́стническими и кровьми́ му́ченическими освяти́л еси́ зе́млю Ру́сскую,/ сего́ ра́ди во оби́тели Небе́сныя всели́лся еси́.</w:t>
      </w:r>
    </w:p>
    <w:p w:rsidR="00FE6D18" w:rsidRPr="00B10C45" w:rsidRDefault="00FE6D18" w:rsidP="00B10C45">
      <w:pPr>
        <w:pStyle w:val="obkgrtext01"/>
      </w:pPr>
      <w:r w:rsidRPr="00BA4039">
        <w:rPr>
          <w:rStyle w:val="obkgrred"/>
        </w:rPr>
        <w:t>Н</w:t>
      </w:r>
      <w:r w:rsidRPr="00B10C45">
        <w:t xml:space="preserve">а ка́мени благоче́стия утверди́вся,/ му́жественне гоне́ния терпе́л еси́/ и  ве́чнующаго утеше́ния сподо́бился еси́,/ его́же прича́стники сотвори́ пою́щия тя, </w:t>
      </w:r>
      <w:r w:rsidR="00F00F81" w:rsidRPr="00F00F81">
        <w:rPr>
          <w:rStyle w:val="obkgrslava"/>
          <w:color w:val="auto"/>
          <w:sz w:val="32"/>
          <w:szCs w:val="32"/>
        </w:rPr>
        <w:t>Гур</w:t>
      </w:r>
      <w:r w:rsidR="00F00F81">
        <w:rPr>
          <w:rStyle w:val="obkgrslava"/>
          <w:color w:val="auto"/>
          <w:sz w:val="32"/>
          <w:szCs w:val="32"/>
        </w:rPr>
        <w:t>ие</w:t>
      </w:r>
      <w:r w:rsidR="00F00F81" w:rsidRPr="00B10C45">
        <w:t xml:space="preserve"> </w:t>
      </w:r>
      <w:r w:rsidRPr="00B10C45">
        <w:t>велему́дренне.</w:t>
      </w:r>
    </w:p>
    <w:p w:rsidR="00FE6D18" w:rsidRPr="00B10C45" w:rsidRDefault="00FE6D18" w:rsidP="00B10C45">
      <w:pPr>
        <w:pStyle w:val="obkgrtext01"/>
      </w:pPr>
      <w:r w:rsidRPr="00BA4039">
        <w:rPr>
          <w:rStyle w:val="obkgrred"/>
        </w:rPr>
        <w:t>Ч</w:t>
      </w:r>
      <w:r w:rsidRPr="00B10C45">
        <w:t xml:space="preserve">естна́я и непоро́чная же́ртва был еси́/ во умилостивле́ние наро́да Ру́сскаго, преподобному́чениче </w:t>
      </w:r>
      <w:r w:rsidR="00F00F81" w:rsidRPr="00F00F81">
        <w:rPr>
          <w:rStyle w:val="obkgrslava"/>
          <w:color w:val="auto"/>
          <w:sz w:val="32"/>
          <w:szCs w:val="32"/>
        </w:rPr>
        <w:t>Гур</w:t>
      </w:r>
      <w:r w:rsidR="00F00F81">
        <w:rPr>
          <w:rStyle w:val="obkgrslava"/>
          <w:color w:val="auto"/>
          <w:sz w:val="32"/>
          <w:szCs w:val="32"/>
        </w:rPr>
        <w:t>ие</w:t>
      </w:r>
      <w:r w:rsidR="00F00F81">
        <w:rPr>
          <w:rStyle w:val="obkgrslava"/>
          <w:color w:val="auto"/>
          <w:sz w:val="32"/>
          <w:szCs w:val="32"/>
        </w:rPr>
        <w:t>,</w:t>
      </w:r>
      <w:r w:rsidRPr="00B10C45">
        <w:t>/ ны́не и нас в Правосла́вней ве́ре утверди́.</w:t>
      </w:r>
    </w:p>
    <w:p w:rsidR="00FE6D18" w:rsidRPr="00B10C45" w:rsidRDefault="006A2CA8" w:rsidP="00B10C45">
      <w:pPr>
        <w:pStyle w:val="obkgrtext01"/>
      </w:pPr>
      <w:r w:rsidRPr="006A2CA8">
        <w:rPr>
          <w:rStyle w:val="obkgrslava"/>
        </w:rPr>
        <w:t xml:space="preserve">Богоро́дичен: </w:t>
      </w:r>
      <w:r w:rsidR="00FE6D18" w:rsidRPr="00BA4039">
        <w:rPr>
          <w:rStyle w:val="obkgrred"/>
        </w:rPr>
        <w:t>П</w:t>
      </w:r>
      <w:r w:rsidR="00FE6D18" w:rsidRPr="00B10C45">
        <w:t>ода́ждь отпуще́ние грехо́в нам, Богоро́дице,/ зако́на Влады́ку ро́ждшая,/ стра́сти нас ра́ди претерпе́вшаго и спасе́ние нам дарова́вшаго.</w:t>
      </w:r>
    </w:p>
    <w:p w:rsidR="00FE6D18" w:rsidRPr="00B10C45" w:rsidRDefault="00FE6D18" w:rsidP="00BA4039">
      <w:pPr>
        <w:pStyle w:val="obkgrheader03"/>
      </w:pPr>
      <w:r w:rsidRPr="00B10C45">
        <w:t>Седа́лен, глас 8:</w:t>
      </w:r>
    </w:p>
    <w:p w:rsidR="00FE6D18" w:rsidRPr="00B10C45" w:rsidRDefault="00FE6D18" w:rsidP="00B10C45">
      <w:pPr>
        <w:pStyle w:val="obkgrtext01"/>
      </w:pPr>
      <w:r w:rsidRPr="00BA4039">
        <w:rPr>
          <w:rStyle w:val="obkgrred"/>
        </w:rPr>
        <w:t>А́</w:t>
      </w:r>
      <w:r w:rsidRPr="00B10C45">
        <w:t xml:space="preserve">ще и уби́ша врази́ тело твое́, преподобному́чениче </w:t>
      </w:r>
      <w:r w:rsidR="00F00F81" w:rsidRPr="00F00F81">
        <w:rPr>
          <w:rStyle w:val="obkgrslava"/>
          <w:color w:val="auto"/>
          <w:sz w:val="32"/>
          <w:szCs w:val="32"/>
        </w:rPr>
        <w:t>Гур</w:t>
      </w:r>
      <w:r w:rsidR="00F00F81">
        <w:rPr>
          <w:rStyle w:val="obkgrslava"/>
          <w:color w:val="auto"/>
          <w:sz w:val="32"/>
          <w:szCs w:val="32"/>
        </w:rPr>
        <w:t>ие</w:t>
      </w:r>
      <w:r w:rsidR="00BA4039" w:rsidRPr="00BA4039">
        <w:rPr>
          <w:rStyle w:val="obkgrslava"/>
        </w:rPr>
        <w:t>,</w:t>
      </w:r>
      <w:r w:rsidRPr="00B10C45">
        <w:t>/ оба́че души́ твоея́ не косну́шася./ Те́мже яви́лся еси́ столп одушевле́нный Це́ркве Росси́йския/ и хода́тай ве́рен о нас, прославля́ющих тя в ли́це новому́чеников.</w:t>
      </w:r>
    </w:p>
    <w:p w:rsidR="00FE6D18" w:rsidRPr="00B10C45" w:rsidRDefault="00FE6D18" w:rsidP="00BA4039">
      <w:pPr>
        <w:pStyle w:val="obkgrheader03"/>
      </w:pPr>
      <w:r w:rsidRPr="00B10C45">
        <w:t>Сла́ва, и ны́не, Богоро́дичен:</w:t>
      </w:r>
    </w:p>
    <w:p w:rsidR="00FE6D18" w:rsidRPr="00B10C45" w:rsidRDefault="00FE6D18" w:rsidP="00B10C45">
      <w:pPr>
        <w:pStyle w:val="obkgrtext01"/>
      </w:pPr>
      <w:r w:rsidRPr="00BA4039">
        <w:rPr>
          <w:rStyle w:val="obkgrred"/>
        </w:rPr>
        <w:lastRenderedPageBreak/>
        <w:t>О</w:t>
      </w:r>
      <w:r w:rsidRPr="00B10C45">
        <w:t xml:space="preserve"> Всепе́тая Богоро́дице Влады́чице,/ преподо́бных похвало́, му́чеников сла́во,/ А́нгелы восхваля́емая и челове́ки воспева́емая</w:t>
      </w:r>
      <w:r w:rsidR="00041A2E">
        <w:t>,</w:t>
      </w:r>
      <w:r w:rsidRPr="00B10C45">
        <w:t>/ и всего́ ми́ра кре́пкая Помо́щнице,/ изба́ви Це́рковь Ру́сскую вся́каго зла́го обстоя́ния, Еди́на Благослове́нная.</w:t>
      </w:r>
    </w:p>
    <w:p w:rsidR="00FE6D18" w:rsidRPr="00B10C45" w:rsidRDefault="00FE6D18" w:rsidP="00BA4039">
      <w:pPr>
        <w:pStyle w:val="obkgrheader03"/>
      </w:pPr>
      <w:r w:rsidRPr="00B10C45">
        <w:t>Песнь 4</w:t>
      </w:r>
    </w:p>
    <w:p w:rsidR="00FE6D18" w:rsidRPr="00B10C45" w:rsidRDefault="00FE6D18" w:rsidP="00BA4039">
      <w:pPr>
        <w:pStyle w:val="obkgrtext02"/>
      </w:pPr>
      <w:r w:rsidRPr="00BA4039">
        <w:rPr>
          <w:rStyle w:val="obkgrred"/>
        </w:rPr>
        <w:t>Ирмо́с: Х</w:t>
      </w:r>
      <w:r w:rsidRPr="00B10C45">
        <w:t xml:space="preserve">ристо́с моя́ си́ла,/ Бог и Госпо́дь,/ честна́я Це́рковь/ боголе́пно пое́т, взыва́ющи// от смы́сла чи́ста, о Го́споде пра́зднующи. </w:t>
      </w:r>
    </w:p>
    <w:p w:rsidR="00FE6D18" w:rsidRPr="00B10C45" w:rsidRDefault="00FE6D18" w:rsidP="00B10C45">
      <w:pPr>
        <w:pStyle w:val="obkgrtext01"/>
      </w:pPr>
      <w:r w:rsidRPr="00BA4039">
        <w:rPr>
          <w:rStyle w:val="obkgrred"/>
        </w:rPr>
        <w:t>С</w:t>
      </w:r>
      <w:r w:rsidRPr="00B10C45">
        <w:t xml:space="preserve">ло́во Бо́жие даде́ тебе́ си́лу непреобори́мую,/ те́мже у́зы тя́жкия Христа́ ра́ди претерпе́л еси́, свя́те </w:t>
      </w:r>
      <w:r w:rsidR="00F00F81" w:rsidRPr="00F00F81">
        <w:rPr>
          <w:rStyle w:val="obkgrslava"/>
          <w:color w:val="auto"/>
          <w:sz w:val="32"/>
          <w:szCs w:val="32"/>
        </w:rPr>
        <w:t>Гур</w:t>
      </w:r>
      <w:r w:rsidR="00F00F81">
        <w:rPr>
          <w:rStyle w:val="obkgrslava"/>
          <w:color w:val="auto"/>
          <w:sz w:val="32"/>
          <w:szCs w:val="32"/>
        </w:rPr>
        <w:t>ие</w:t>
      </w:r>
      <w:r w:rsidR="00BA4039" w:rsidRPr="00BA4039">
        <w:rPr>
          <w:rStyle w:val="obkgrslava"/>
        </w:rPr>
        <w:t>,</w:t>
      </w:r>
      <w:r w:rsidRPr="00B10C45">
        <w:t>/ и соу́з соверше́нства дости́гл еси́.</w:t>
      </w:r>
    </w:p>
    <w:p w:rsidR="00FE6D18" w:rsidRPr="00B10C45" w:rsidRDefault="00FE6D18" w:rsidP="00B10C45">
      <w:pPr>
        <w:pStyle w:val="obkgrtext01"/>
      </w:pPr>
      <w:r w:rsidRPr="00BA4039">
        <w:rPr>
          <w:rStyle w:val="obkgrred"/>
        </w:rPr>
        <w:t>Ч</w:t>
      </w:r>
      <w:r w:rsidRPr="00B10C45">
        <w:t>а́сти шу́ия изба́ви и десны́я страны́ о́бщники сотвори́ сро́дники твоя́, преподобному́чениче,/ я́ко му́жественне за Христа́ пострада́л еси́/ и благода́ть за ны моли́тися прия́л еси́.</w:t>
      </w:r>
    </w:p>
    <w:p w:rsidR="00FE6D18" w:rsidRPr="00B10C45" w:rsidRDefault="00FE6D18" w:rsidP="00B10C45">
      <w:pPr>
        <w:pStyle w:val="obkgrtext01"/>
      </w:pPr>
      <w:r w:rsidRPr="00BA4039">
        <w:rPr>
          <w:rStyle w:val="obkgrred"/>
        </w:rPr>
        <w:t>С</w:t>
      </w:r>
      <w:r w:rsidRPr="00B10C45">
        <w:t>и́лою Бо́жиею, в ти де́йствующею, свя́те,/ препобеди́л еси́ наве́ты вражду́ющих проти́ву Це́ркве Ру́сския,/ тща́щихся ю разори́ти и тя сме́рти преда́ти.</w:t>
      </w:r>
    </w:p>
    <w:p w:rsidR="00FE6D18" w:rsidRPr="00B10C45" w:rsidRDefault="006A2CA8" w:rsidP="00B10C45">
      <w:pPr>
        <w:pStyle w:val="obkgrtext01"/>
      </w:pPr>
      <w:r w:rsidRPr="006A2CA8">
        <w:rPr>
          <w:rStyle w:val="obkgrslava"/>
        </w:rPr>
        <w:t xml:space="preserve">Богоро́дичен: </w:t>
      </w:r>
      <w:r w:rsidR="00FE6D18" w:rsidRPr="00BA4039">
        <w:rPr>
          <w:rStyle w:val="obkgrred"/>
        </w:rPr>
        <w:t>П</w:t>
      </w:r>
      <w:r w:rsidR="00FE6D18" w:rsidRPr="00B10C45">
        <w:t>лода́ вкуше́ние ме́ртва мя соде́ла,/ Жи́зни же Дре́во, из Тебе́ я́вльшееся, Пречи́стая, воскреси́/ и ра́йския сла́дости насле́дник</w:t>
      </w:r>
      <w:r w:rsidR="00041A2E">
        <w:t>а</w:t>
      </w:r>
      <w:r w:rsidR="00FE6D18" w:rsidRPr="00B10C45">
        <w:t xml:space="preserve"> сотвори́ мя. </w:t>
      </w:r>
    </w:p>
    <w:p w:rsidR="00FE6D18" w:rsidRPr="00B10C45" w:rsidRDefault="00FE6D18" w:rsidP="00BA4039">
      <w:pPr>
        <w:pStyle w:val="obkgrheader03"/>
      </w:pPr>
      <w:r w:rsidRPr="00B10C45">
        <w:t>Песнь 5</w:t>
      </w:r>
    </w:p>
    <w:p w:rsidR="00FE6D18" w:rsidRPr="00B10C45" w:rsidRDefault="00FE6D18" w:rsidP="00BA4039">
      <w:pPr>
        <w:pStyle w:val="obkgrtext02"/>
      </w:pPr>
      <w:r w:rsidRPr="00BA4039">
        <w:rPr>
          <w:rStyle w:val="obkgrred"/>
        </w:rPr>
        <w:t>Ирмо́с: Б</w:t>
      </w:r>
      <w:r w:rsidRPr="00B10C45">
        <w:t>о́жиим све́том Твои́м, Бла́же,/ у́тренюющих Ти ду́ши любо́вию озари́, молю́ся,/ Тя ве́дети, Сло́ве Бо́жий,/ и́стиннаго Бо́га,// от мра́ка грехо́внаго взыва́юща.</w:t>
      </w:r>
    </w:p>
    <w:p w:rsidR="00FE6D18" w:rsidRPr="00B10C45" w:rsidRDefault="00FE6D18" w:rsidP="00B10C45">
      <w:pPr>
        <w:pStyle w:val="obkgrtext01"/>
      </w:pPr>
      <w:r w:rsidRPr="00BA4039">
        <w:rPr>
          <w:rStyle w:val="obkgrred"/>
        </w:rPr>
        <w:t>О́</w:t>
      </w:r>
      <w:r w:rsidRPr="00B10C45">
        <w:t xml:space="preserve">тче преподо́бне </w:t>
      </w:r>
      <w:r w:rsidR="00F00F81" w:rsidRPr="00F00F81">
        <w:rPr>
          <w:rStyle w:val="obkgrslava"/>
          <w:color w:val="auto"/>
          <w:sz w:val="32"/>
          <w:szCs w:val="32"/>
        </w:rPr>
        <w:t>Гур</w:t>
      </w:r>
      <w:r w:rsidR="00F00F81">
        <w:rPr>
          <w:rStyle w:val="obkgrslava"/>
          <w:color w:val="auto"/>
          <w:sz w:val="32"/>
          <w:szCs w:val="32"/>
        </w:rPr>
        <w:t>ие</w:t>
      </w:r>
      <w:r w:rsidR="00F00F81">
        <w:rPr>
          <w:rStyle w:val="obkgrslava"/>
          <w:color w:val="auto"/>
          <w:sz w:val="32"/>
          <w:szCs w:val="32"/>
        </w:rPr>
        <w:t>,</w:t>
      </w:r>
      <w:r w:rsidRPr="00B10C45">
        <w:t>/ по́двиги твои́ми пе́рвее</w:t>
      </w:r>
      <w:r w:rsidR="00041A2E">
        <w:t xml:space="preserve"> ду́шу твою́ очи́стил еси́,/ последи́</w:t>
      </w:r>
      <w:r w:rsidRPr="00B10C45">
        <w:t xml:space="preserve"> же крове́й светозаре́ньми </w:t>
      </w:r>
      <w:r w:rsidR="00041A2E" w:rsidRPr="00B10C45">
        <w:t xml:space="preserve">тьму </w:t>
      </w:r>
      <w:r w:rsidRPr="00B10C45">
        <w:t>безбо́жия разгна́л еси́,/ к све́ту И́стины ве́рныя лю́ди наставля́я.</w:t>
      </w:r>
    </w:p>
    <w:p w:rsidR="00FE6D18" w:rsidRPr="00B10C45" w:rsidRDefault="00FE6D18" w:rsidP="00B10C45">
      <w:pPr>
        <w:pStyle w:val="obkgrtext01"/>
      </w:pPr>
      <w:r w:rsidRPr="00BA4039">
        <w:rPr>
          <w:rStyle w:val="obkgrred"/>
        </w:rPr>
        <w:t>С</w:t>
      </w:r>
      <w:r w:rsidRPr="00B10C45">
        <w:t xml:space="preserve">трада́нием во́льным грехи́ твоя́, преподобному́чениче, я́ко пле́велы, исто́ргл еси́,/ в юг же се́я слеза́ми боже́ственными,/ ра́достию ны́не пожина́еши ве́чныя жи́зни кла́сы. </w:t>
      </w:r>
    </w:p>
    <w:p w:rsidR="00FE6D18" w:rsidRPr="00B10C45" w:rsidRDefault="00FE6D18" w:rsidP="00B10C45">
      <w:pPr>
        <w:pStyle w:val="obkgrtext01"/>
      </w:pPr>
      <w:r w:rsidRPr="00BA4039">
        <w:rPr>
          <w:rStyle w:val="obkgrred"/>
        </w:rPr>
        <w:t>Р</w:t>
      </w:r>
      <w:r w:rsidRPr="00B10C45">
        <w:t>а́нами помрачи́ся добро́та телесе́ твоего́,/ оба́че све́тлость душе́вная презе́льне возсия́ благода́тию Свята́го Ду́ха, преподо́бне страда́льче./ Моли́ приле́жно о хва́лящих тя.</w:t>
      </w:r>
    </w:p>
    <w:p w:rsidR="00FE6D18" w:rsidRPr="00B10C45" w:rsidRDefault="006A2CA8" w:rsidP="00B10C45">
      <w:pPr>
        <w:pStyle w:val="obkgrtext01"/>
      </w:pPr>
      <w:r w:rsidRPr="006A2CA8">
        <w:rPr>
          <w:rStyle w:val="obkgrslava"/>
        </w:rPr>
        <w:t xml:space="preserve">Богоро́дичен: </w:t>
      </w:r>
      <w:r w:rsidR="00FE6D18" w:rsidRPr="00BA4039">
        <w:rPr>
          <w:rStyle w:val="obkgrred"/>
        </w:rPr>
        <w:t>И́</w:t>
      </w:r>
      <w:r w:rsidR="00FE6D18" w:rsidRPr="00B10C45">
        <w:t>же из Тебе́, Влады́чице, ми́ру Рожде́йся,/ кре́пость, пе́ние и спасе́ние бысть погиба́ющим,/ от а́довых врат избавля́я ве́рою Тя блажа́щия.</w:t>
      </w:r>
    </w:p>
    <w:p w:rsidR="00FE6D18" w:rsidRPr="00B10C45" w:rsidRDefault="00FE6D18" w:rsidP="00BA4039">
      <w:pPr>
        <w:pStyle w:val="obkgrheader03"/>
      </w:pPr>
      <w:r w:rsidRPr="00B10C45">
        <w:lastRenderedPageBreak/>
        <w:t>Песнь 6</w:t>
      </w:r>
    </w:p>
    <w:p w:rsidR="00FE6D18" w:rsidRPr="00B10C45" w:rsidRDefault="00FE6D18" w:rsidP="00BA4039">
      <w:pPr>
        <w:pStyle w:val="obkgrtext02"/>
      </w:pPr>
      <w:r w:rsidRPr="00BA4039">
        <w:rPr>
          <w:rStyle w:val="obkgrred"/>
        </w:rPr>
        <w:t>Ирмо́с: Ж</w:t>
      </w:r>
      <w:r w:rsidRPr="00B10C45">
        <w:t>ите́йское мо́ре/ воздвиза́емое зря напа́стей бу́рею,/ к ти́хому приста́нищу Твоему́ прите́к, вопию́ Ти:// возведи́ от тли живо́т мой, Многоми́лостиве.</w:t>
      </w:r>
    </w:p>
    <w:p w:rsidR="00FE6D18" w:rsidRPr="00B10C45" w:rsidRDefault="00FE6D18" w:rsidP="00B10C45">
      <w:pPr>
        <w:pStyle w:val="obkgrtext01"/>
      </w:pPr>
      <w:r w:rsidRPr="00BA4039">
        <w:rPr>
          <w:rStyle w:val="obkgrred"/>
        </w:rPr>
        <w:t>Д</w:t>
      </w:r>
      <w:r w:rsidRPr="00B10C45">
        <w:t xml:space="preserve">есни́цею Бо́жиею окормля́емь,/ на воде́ поко́йне воздержа́нием воспита́лся еси́, преподобному́чениче </w:t>
      </w:r>
      <w:r w:rsidR="00F00F81" w:rsidRPr="00F00F81">
        <w:rPr>
          <w:rStyle w:val="obkgrslava"/>
          <w:color w:val="auto"/>
          <w:sz w:val="32"/>
          <w:szCs w:val="32"/>
        </w:rPr>
        <w:t>Гур</w:t>
      </w:r>
      <w:r w:rsidR="00F00F81">
        <w:rPr>
          <w:rStyle w:val="obkgrslava"/>
          <w:color w:val="auto"/>
          <w:sz w:val="32"/>
          <w:szCs w:val="32"/>
        </w:rPr>
        <w:t>ие</w:t>
      </w:r>
      <w:r w:rsidR="00BA4039" w:rsidRPr="00BA4039">
        <w:rPr>
          <w:rStyle w:val="obkgrslava"/>
        </w:rPr>
        <w:t>,</w:t>
      </w:r>
      <w:r w:rsidRPr="00B10C45">
        <w:t>/ и бу́рю безбо́жия во Оте́честве на́шем  си́лою моли́тв твои́х утиши́л еси́.</w:t>
      </w:r>
    </w:p>
    <w:p w:rsidR="00FE6D18" w:rsidRPr="00B10C45" w:rsidRDefault="00FE6D18" w:rsidP="00B10C45">
      <w:pPr>
        <w:pStyle w:val="obkgrtext01"/>
      </w:pPr>
      <w:r w:rsidRPr="00BA4039">
        <w:rPr>
          <w:rStyle w:val="obkgrred"/>
        </w:rPr>
        <w:t>В</w:t>
      </w:r>
      <w:r w:rsidRPr="00B10C45">
        <w:t>о́лны нече́стия сокруши́шася о ка́мень ве́ры твоея́, свя́те,/ те́мже моли́ся Христу́ Бо́гу/ сыново́м Росси́йским во благоче́стии пребыва́ти.</w:t>
      </w:r>
    </w:p>
    <w:p w:rsidR="00FE6D18" w:rsidRPr="00B10C45" w:rsidRDefault="00FE6D18" w:rsidP="00B10C45">
      <w:pPr>
        <w:pStyle w:val="obkgrtext01"/>
      </w:pPr>
      <w:r w:rsidRPr="00BA4039">
        <w:rPr>
          <w:rStyle w:val="obkgrred"/>
        </w:rPr>
        <w:t>Е</w:t>
      </w:r>
      <w:r w:rsidRPr="00B10C45">
        <w:t>гда́ разлучи́ша безбо́жнии ду́шу твою́ от телесе́,/ па́че Бо́гу соедини́лся еси́, досточу́дне, и Христа́ приобре́л еси́./ Те́мже моли́ся о чту́щих тя.</w:t>
      </w:r>
    </w:p>
    <w:p w:rsidR="00FE6D18" w:rsidRPr="00B10C45" w:rsidRDefault="006A2CA8" w:rsidP="00B10C45">
      <w:pPr>
        <w:pStyle w:val="obkgrtext01"/>
      </w:pPr>
      <w:r w:rsidRPr="006A2CA8">
        <w:rPr>
          <w:rStyle w:val="obkgrslava"/>
        </w:rPr>
        <w:t xml:space="preserve">Богоро́дичен: </w:t>
      </w:r>
      <w:r w:rsidR="00FE6D18" w:rsidRPr="00BA4039">
        <w:rPr>
          <w:rStyle w:val="obkgrred"/>
        </w:rPr>
        <w:t>Е</w:t>
      </w:r>
      <w:r w:rsidR="00FE6D18" w:rsidRPr="00B10C45">
        <w:t>му́же предстоя́т с тре́петом Небе́снии чи́ни,/ Того́ родила́ еси́, Чи́стая, во́лею соедини́вшагося челове́ком за бла́гость./ Моли́ приле́жно, во еже уще́дрити рабы́ Твоя́.</w:t>
      </w:r>
    </w:p>
    <w:p w:rsidR="00FE6D18" w:rsidRPr="00B10C45" w:rsidRDefault="00FE6D18" w:rsidP="00BA4039">
      <w:pPr>
        <w:pStyle w:val="obkgrheader03"/>
      </w:pPr>
      <w:r w:rsidRPr="00B10C45">
        <w:t>Конда́к, глас 3:</w:t>
      </w:r>
    </w:p>
    <w:p w:rsidR="00FE6D18" w:rsidRPr="00B10C45" w:rsidRDefault="00FE6D18" w:rsidP="00B10C45">
      <w:pPr>
        <w:pStyle w:val="obkgrtext01"/>
      </w:pPr>
      <w:r w:rsidRPr="00BA4039">
        <w:rPr>
          <w:rStyle w:val="obkgrred"/>
        </w:rPr>
        <w:t>М</w:t>
      </w:r>
      <w:r w:rsidRPr="00B10C45">
        <w:t xml:space="preserve">ирска́го мяте́жа удали́вся,/ до́бре Бо́гу послужи́л еси́,/ во дни же гоне́ний на Це́рковь Ру́сскую/ кровь твою́ за Христа́ пролия́л еси́/ и страда́ньми твои́ми зе́млю на́шу обагри́л еси́./ Те́мже моли́ся, преподобному́чениче </w:t>
      </w:r>
      <w:r w:rsidR="00F00F81" w:rsidRPr="00F00F81">
        <w:rPr>
          <w:rStyle w:val="obkgrslava"/>
          <w:color w:val="auto"/>
          <w:sz w:val="32"/>
          <w:szCs w:val="32"/>
        </w:rPr>
        <w:t>Гур</w:t>
      </w:r>
      <w:r w:rsidR="00F00F81">
        <w:rPr>
          <w:rStyle w:val="obkgrslava"/>
          <w:color w:val="auto"/>
          <w:sz w:val="32"/>
          <w:szCs w:val="32"/>
        </w:rPr>
        <w:t>ие</w:t>
      </w:r>
      <w:r w:rsidR="00BA4039" w:rsidRPr="00BA4039">
        <w:rPr>
          <w:rStyle w:val="obkgrslava"/>
        </w:rPr>
        <w:t>,</w:t>
      </w:r>
      <w:r w:rsidRPr="00B10C45">
        <w:t>/ сохрани́тися ей в Правосла́вии и благоче́стии// до сконча́ния ве́ка.</w:t>
      </w:r>
    </w:p>
    <w:p w:rsidR="00FE6D18" w:rsidRPr="00B10C45" w:rsidRDefault="00FE6D18" w:rsidP="00BA4039">
      <w:pPr>
        <w:pStyle w:val="obkgrheader03"/>
      </w:pPr>
      <w:r w:rsidRPr="00B10C45">
        <w:t>Песнь 7</w:t>
      </w:r>
    </w:p>
    <w:p w:rsidR="00FE6D18" w:rsidRPr="00B10C45" w:rsidRDefault="00FE6D18" w:rsidP="00BA4039">
      <w:pPr>
        <w:pStyle w:val="obkgrtext02"/>
      </w:pPr>
      <w:r w:rsidRPr="00BA4039">
        <w:rPr>
          <w:rStyle w:val="obkgrred"/>
        </w:rPr>
        <w:t>Ирмо́с: Р</w:t>
      </w:r>
      <w:r w:rsidRPr="00B10C45">
        <w:t>осода́тельну у́бо пещь/ соде́ла А́нгел/ преподо́бным отроко́м,/ халде́и же опаля́ющее/ веле́ние Бо́жие мучи́теля увеща́ вопи́ти:// благослове́н еси́, Бо́же оте́ц на́ших.</w:t>
      </w:r>
    </w:p>
    <w:p w:rsidR="00FE6D18" w:rsidRPr="00B10C45" w:rsidRDefault="00FE6D18" w:rsidP="00B10C45">
      <w:pPr>
        <w:pStyle w:val="obkgrtext01"/>
      </w:pPr>
      <w:r w:rsidRPr="00BA4039">
        <w:rPr>
          <w:rStyle w:val="obkgrred"/>
        </w:rPr>
        <w:t>В</w:t>
      </w:r>
      <w:r w:rsidRPr="00B10C45">
        <w:t>одо́ю и Ду́хом в Це́рковь Бо́жию вшед,/ слеза́ми и по́ты любо́вь Христо́ву стяжа́л еси́,/ Его́же ра́ди и смерть претерпе́л еси́, преподобному́чениче./ Моли́ о душа́х на́ших.</w:t>
      </w:r>
    </w:p>
    <w:p w:rsidR="00FE6D18" w:rsidRPr="00B10C45" w:rsidRDefault="00FE6D18" w:rsidP="00B10C45">
      <w:pPr>
        <w:pStyle w:val="obkgrtext01"/>
      </w:pPr>
      <w:r w:rsidRPr="00BA4039">
        <w:rPr>
          <w:rStyle w:val="obkgrred"/>
        </w:rPr>
        <w:t>П</w:t>
      </w:r>
      <w:r w:rsidRPr="00B10C45">
        <w:t xml:space="preserve">реподо́бнии Твои́, Го́споди, да благословя́т Тя, псало́мски рече́м, ве́рнии./ С си́ми гла́сы приими́ похвалы́ раба́ Твоего́, страстоте́рпца </w:t>
      </w:r>
      <w:r w:rsidR="00F00F81" w:rsidRPr="00F00F81">
        <w:rPr>
          <w:rStyle w:val="obkgrslava"/>
          <w:color w:val="auto"/>
          <w:sz w:val="32"/>
          <w:szCs w:val="32"/>
        </w:rPr>
        <w:t>Гур</w:t>
      </w:r>
      <w:r w:rsidR="00F00F81">
        <w:rPr>
          <w:rStyle w:val="obkgrslava"/>
          <w:color w:val="auto"/>
          <w:sz w:val="32"/>
          <w:szCs w:val="32"/>
        </w:rPr>
        <w:t>ия,</w:t>
      </w:r>
      <w:r w:rsidRPr="00B10C45">
        <w:t>/ его́же израсти́ земля́ Ру́сская.</w:t>
      </w:r>
    </w:p>
    <w:p w:rsidR="00FE6D18" w:rsidRPr="00B10C45" w:rsidRDefault="00FE6D18" w:rsidP="00B10C45">
      <w:pPr>
        <w:pStyle w:val="obkgrtext01"/>
      </w:pPr>
      <w:r w:rsidRPr="00BA4039">
        <w:rPr>
          <w:rStyle w:val="obkgrred"/>
        </w:rPr>
        <w:t>С</w:t>
      </w:r>
      <w:r w:rsidRPr="00B10C45">
        <w:t xml:space="preserve">ы́нове Це́ркве Ру́сския, ви́дяще, я́ко уте́ши тя Госпо́дь, преподобному́чениче </w:t>
      </w:r>
      <w:r w:rsidR="00F00F81" w:rsidRPr="00F00F81">
        <w:rPr>
          <w:rStyle w:val="obkgrslava"/>
          <w:color w:val="auto"/>
          <w:sz w:val="32"/>
          <w:szCs w:val="32"/>
        </w:rPr>
        <w:t>Гур</w:t>
      </w:r>
      <w:r w:rsidR="00F00F81">
        <w:rPr>
          <w:rStyle w:val="obkgrslava"/>
          <w:color w:val="auto"/>
          <w:sz w:val="32"/>
          <w:szCs w:val="32"/>
        </w:rPr>
        <w:t>ие</w:t>
      </w:r>
      <w:r w:rsidR="00F00F81">
        <w:rPr>
          <w:rStyle w:val="obkgrslava"/>
          <w:color w:val="auto"/>
          <w:sz w:val="32"/>
          <w:szCs w:val="32"/>
        </w:rPr>
        <w:t>,</w:t>
      </w:r>
      <w:r w:rsidRPr="00B10C45">
        <w:t xml:space="preserve">/ и возведе́ от бе́здны страда́ний к Ца́рствию Небе́сному,/ подвиза́ются пе́ти Бо́га оте́ц на́ших. </w:t>
      </w:r>
    </w:p>
    <w:p w:rsidR="00FE6D18" w:rsidRPr="00B10C45" w:rsidRDefault="00FE6D18" w:rsidP="00B10C45">
      <w:pPr>
        <w:pStyle w:val="obkgrtext01"/>
      </w:pPr>
      <w:r w:rsidRPr="00BA4039">
        <w:rPr>
          <w:rStyle w:val="obkgrred"/>
        </w:rPr>
        <w:t>Д</w:t>
      </w:r>
      <w:r w:rsidRPr="00B10C45">
        <w:t xml:space="preserve">аде́ ти Бог, свя́те, достоя́ние спасе́ния,/ я́ко стра́хом </w:t>
      </w:r>
      <w:r w:rsidRPr="00B10C45">
        <w:lastRenderedPageBreak/>
        <w:t>Госпо́дним от зла уклони́лся еси́./ Гони́телие же сыно́в Бо́жиих огнь ве́чный себе́ сокро́вищствуют.</w:t>
      </w:r>
    </w:p>
    <w:p w:rsidR="00FE6D18" w:rsidRPr="00B10C45" w:rsidRDefault="006A2CA8" w:rsidP="00B10C45">
      <w:pPr>
        <w:pStyle w:val="obkgrtext01"/>
      </w:pPr>
      <w:r w:rsidRPr="006A2CA8">
        <w:rPr>
          <w:rStyle w:val="obkgrslava"/>
        </w:rPr>
        <w:t xml:space="preserve">Богоро́дичен: </w:t>
      </w:r>
      <w:r w:rsidR="00FE6D18" w:rsidRPr="00BA4039">
        <w:rPr>
          <w:rStyle w:val="obkgrred"/>
        </w:rPr>
        <w:t>Е</w:t>
      </w:r>
      <w:r w:rsidR="00FE6D18" w:rsidRPr="00B10C45">
        <w:t>ди́ней Богоблаже́нней, во объя́тиих нося́щей Сы́на Своего́,/  ли́цы новому́чеников Росси́йских вопию́т:/ благослове́на Ты в жена́х и благослове́н Плод чре́ва Твоего́.</w:t>
      </w:r>
    </w:p>
    <w:p w:rsidR="00FE6D18" w:rsidRPr="00B10C45" w:rsidRDefault="00FE6D18" w:rsidP="00BA4039">
      <w:pPr>
        <w:pStyle w:val="obkgrheader03"/>
      </w:pPr>
      <w:r w:rsidRPr="00B10C45">
        <w:t>Песнь 8</w:t>
      </w:r>
    </w:p>
    <w:p w:rsidR="00FE6D18" w:rsidRPr="00B10C45" w:rsidRDefault="00FE6D18" w:rsidP="00BA4039">
      <w:pPr>
        <w:pStyle w:val="obkgrtext02"/>
      </w:pPr>
      <w:r w:rsidRPr="00BA4039">
        <w:rPr>
          <w:rStyle w:val="obkgrred"/>
        </w:rPr>
        <w:t>Ирмо́с: И</w:t>
      </w:r>
      <w:r w:rsidRPr="00B10C45">
        <w:t>з пла́мене преподо́бным ро́су источи́л еси́/ и пра́веднаго же́ртву водо́ю попали́л еси́:/ вся бо твори́ши, Христе́, то́кмо е́же хоте́ти.// Тя превозно́сим во вся ве́ки.</w:t>
      </w:r>
    </w:p>
    <w:p w:rsidR="00FE6D18" w:rsidRPr="00B10C45" w:rsidRDefault="00FE6D18" w:rsidP="00B10C45">
      <w:pPr>
        <w:pStyle w:val="obkgrtext01"/>
      </w:pPr>
      <w:r w:rsidRPr="00BA4039">
        <w:rPr>
          <w:rStyle w:val="obkgrred"/>
        </w:rPr>
        <w:t>Б</w:t>
      </w:r>
      <w:r w:rsidRPr="00B10C45">
        <w:t xml:space="preserve">оже́ственным жела́нием распала́емь,/ дре́вним му́чеником уподо́бился еси́, преподо́бне  </w:t>
      </w:r>
      <w:r w:rsidR="00F00F81" w:rsidRPr="00F00F81">
        <w:rPr>
          <w:rStyle w:val="obkgrslava"/>
          <w:color w:val="auto"/>
          <w:sz w:val="32"/>
          <w:szCs w:val="32"/>
        </w:rPr>
        <w:t>Гур</w:t>
      </w:r>
      <w:r w:rsidR="00F00F81">
        <w:rPr>
          <w:rStyle w:val="obkgrslava"/>
          <w:color w:val="auto"/>
          <w:sz w:val="32"/>
          <w:szCs w:val="32"/>
        </w:rPr>
        <w:t>ие</w:t>
      </w:r>
      <w:r w:rsidR="00BA4039" w:rsidRPr="00BA4039">
        <w:rPr>
          <w:rStyle w:val="obkgrslava"/>
        </w:rPr>
        <w:t>,</w:t>
      </w:r>
      <w:r w:rsidRPr="00B10C45">
        <w:t>/ и лю́тая страда́ния претерпе́л еси́./ Те́мже моли́, да Це́рковь Ру́сская во век не подви́жится.</w:t>
      </w:r>
    </w:p>
    <w:p w:rsidR="00FE6D18" w:rsidRPr="00B10C45" w:rsidRDefault="00FE6D18" w:rsidP="00B10C45">
      <w:pPr>
        <w:pStyle w:val="obkgrtext01"/>
      </w:pPr>
      <w:r w:rsidRPr="00BA4039">
        <w:rPr>
          <w:rStyle w:val="obkgrred"/>
        </w:rPr>
        <w:t>М</w:t>
      </w:r>
      <w:r w:rsidRPr="00B10C45">
        <w:t xml:space="preserve">илосе́рдный Госпо́дь, ви́дя твоя́ страда́ния и боле́зни,/ десно́ю Свое́ю руко́ю покры́ тя, </w:t>
      </w:r>
      <w:r w:rsidR="00F00F81" w:rsidRPr="00F00F81">
        <w:rPr>
          <w:rStyle w:val="obkgrslava"/>
          <w:color w:val="auto"/>
          <w:sz w:val="32"/>
          <w:szCs w:val="32"/>
        </w:rPr>
        <w:t>Гур</w:t>
      </w:r>
      <w:r w:rsidR="00F00F81">
        <w:rPr>
          <w:rStyle w:val="obkgrslava"/>
          <w:color w:val="auto"/>
          <w:sz w:val="32"/>
          <w:szCs w:val="32"/>
        </w:rPr>
        <w:t>ие</w:t>
      </w:r>
      <w:r w:rsidR="00BA4039" w:rsidRPr="00BA4039">
        <w:rPr>
          <w:rStyle w:val="obkgrslava"/>
        </w:rPr>
        <w:t>,</w:t>
      </w:r>
      <w:r w:rsidRPr="00B10C45">
        <w:t xml:space="preserve">/ и по́мощь </w:t>
      </w:r>
      <w:r w:rsidR="00041A2E" w:rsidRPr="00B10C45">
        <w:t xml:space="preserve">ти </w:t>
      </w:r>
      <w:r w:rsidRPr="00B10C45">
        <w:t>подаде́ во огни́ лю́тых испыта́ний.</w:t>
      </w:r>
    </w:p>
    <w:p w:rsidR="00FE6D18" w:rsidRPr="00B10C45" w:rsidRDefault="00FE6D18" w:rsidP="00B10C45">
      <w:pPr>
        <w:pStyle w:val="obkgrtext01"/>
      </w:pPr>
      <w:r w:rsidRPr="00BA4039">
        <w:rPr>
          <w:rStyle w:val="obkgrred"/>
        </w:rPr>
        <w:t>Н</w:t>
      </w:r>
      <w:r w:rsidRPr="00B10C45">
        <w:t>а Го́спода возлага́яй наде́жду не устраши́тся,/ егда́ огне́м вся суди́тися и́мут./ Ты же, свя́те, сквозе́ огнь муче́ний проше́д,/ в день о́ный нас помяни́.</w:t>
      </w:r>
    </w:p>
    <w:p w:rsidR="00FE6D18" w:rsidRPr="00B10C45" w:rsidRDefault="006A2CA8" w:rsidP="00B10C45">
      <w:pPr>
        <w:pStyle w:val="obkgrtext01"/>
      </w:pPr>
      <w:r w:rsidRPr="006A2CA8">
        <w:rPr>
          <w:rStyle w:val="obkgrslava"/>
        </w:rPr>
        <w:t xml:space="preserve">Богоро́дичен: </w:t>
      </w:r>
      <w:r w:rsidR="00FE6D18" w:rsidRPr="00BA4039">
        <w:rPr>
          <w:rStyle w:val="obkgrred"/>
        </w:rPr>
        <w:t>Е</w:t>
      </w:r>
      <w:r w:rsidR="00FE6D18" w:rsidRPr="00B10C45">
        <w:t>гда́ прии́деши во сла́ве суди́ти вся́ческая,/ десны́м овца́м сопричти́ мя, Влады́ко, гре́шнаго, Ма́тере Твоея́ мольба́ми,/ да Тя сла́влю во ве́ки.</w:t>
      </w:r>
    </w:p>
    <w:p w:rsidR="00FE6D18" w:rsidRPr="00B10C45" w:rsidRDefault="00FE6D18" w:rsidP="00BA4039">
      <w:pPr>
        <w:pStyle w:val="obkgrheader03"/>
      </w:pPr>
      <w:r w:rsidRPr="00B10C45">
        <w:t>Песнь 9</w:t>
      </w:r>
    </w:p>
    <w:p w:rsidR="00FE6D18" w:rsidRPr="00B10C45" w:rsidRDefault="00FE6D18" w:rsidP="00BA4039">
      <w:pPr>
        <w:pStyle w:val="obkgrtext02"/>
      </w:pPr>
      <w:r w:rsidRPr="00BA4039">
        <w:rPr>
          <w:rStyle w:val="obkgrred"/>
        </w:rPr>
        <w:t>Ирмо́с: Б</w:t>
      </w:r>
      <w:r w:rsidRPr="00B10C45">
        <w:t xml:space="preserve">о́га/ челове́ком невозмо́жно ви́дети,/ на Него́же не сме́ют чи́ни а́нгельстии взира́ти:/ Тобо́ю </w:t>
      </w:r>
      <w:r w:rsidR="00041A2E">
        <w:t>же</w:t>
      </w:r>
      <w:r w:rsidRPr="00B10C45">
        <w:t>, Всечи́стая, яви́ся челове́ком/ Сло́во воплоще́нно,/ Его́же велича́юще,// с Небе́сными во́и Тя ублажа́ем.</w:t>
      </w:r>
    </w:p>
    <w:p w:rsidR="00FE6D18" w:rsidRPr="00B10C45" w:rsidRDefault="00FE6D18" w:rsidP="00B10C45">
      <w:pPr>
        <w:pStyle w:val="obkgrtext01"/>
      </w:pPr>
      <w:r w:rsidRPr="00BA4039">
        <w:rPr>
          <w:rStyle w:val="obkgrred"/>
        </w:rPr>
        <w:t>Е́</w:t>
      </w:r>
      <w:r w:rsidRPr="00B10C45">
        <w:t xml:space="preserve">же по о́бразу и по подо́бию Бо́жию соблю́д невреди́мо/ и страда́ний Христо́вых о́бщник быв, </w:t>
      </w:r>
      <w:r w:rsidR="00F00F81" w:rsidRPr="00F00F81">
        <w:rPr>
          <w:rStyle w:val="obkgrslava"/>
          <w:color w:val="auto"/>
          <w:sz w:val="32"/>
          <w:szCs w:val="32"/>
        </w:rPr>
        <w:t>Гур</w:t>
      </w:r>
      <w:r w:rsidR="00F00F81">
        <w:rPr>
          <w:rStyle w:val="obkgrslava"/>
          <w:color w:val="auto"/>
          <w:sz w:val="32"/>
          <w:szCs w:val="32"/>
        </w:rPr>
        <w:t>ие</w:t>
      </w:r>
      <w:r w:rsidR="00F00F81" w:rsidRPr="00B10C45">
        <w:t xml:space="preserve"> </w:t>
      </w:r>
      <w:r w:rsidRPr="00B10C45">
        <w:t>досточу́дне,/ сугу́бым богоплете́нным венце́м украси́лся еси́./ Ны́не же мо́лишися сыново́м Росси́йским спасти́ся.</w:t>
      </w:r>
    </w:p>
    <w:p w:rsidR="00FE6D18" w:rsidRPr="00B10C45" w:rsidRDefault="00FE6D18" w:rsidP="00B10C45">
      <w:pPr>
        <w:pStyle w:val="obkgrtext01"/>
      </w:pPr>
      <w:r w:rsidRPr="00BA4039">
        <w:rPr>
          <w:rStyle w:val="obkgrred"/>
        </w:rPr>
        <w:t>С</w:t>
      </w:r>
      <w:r w:rsidRPr="00B10C45">
        <w:t xml:space="preserve">осу́д благово́нен Сло́ву яви́лся еси́,/ а́ще и нището́ю во́льною и му́ками уничиже́н быв,/ те́мже Его́ моли́ земли́ Росси́йския сокруше́ние исцели́ти, преподобному́чениче </w:t>
      </w:r>
      <w:r w:rsidR="00F00F81" w:rsidRPr="00F00F81">
        <w:rPr>
          <w:rStyle w:val="obkgrslava"/>
          <w:color w:val="auto"/>
          <w:sz w:val="32"/>
          <w:szCs w:val="32"/>
        </w:rPr>
        <w:t>Гур</w:t>
      </w:r>
      <w:r w:rsidR="00F00F81">
        <w:rPr>
          <w:rStyle w:val="obkgrslava"/>
          <w:color w:val="auto"/>
          <w:sz w:val="32"/>
          <w:szCs w:val="32"/>
        </w:rPr>
        <w:t>ие</w:t>
      </w:r>
      <w:r w:rsidR="00F00F81" w:rsidRPr="00B10C45">
        <w:t xml:space="preserve"> </w:t>
      </w:r>
      <w:r w:rsidRPr="00B10C45">
        <w:t>блаже́нне.</w:t>
      </w:r>
    </w:p>
    <w:p w:rsidR="00FE6D18" w:rsidRPr="00B10C45" w:rsidRDefault="00FE6D18" w:rsidP="00B10C45">
      <w:pPr>
        <w:pStyle w:val="obkgrtext01"/>
      </w:pPr>
      <w:r w:rsidRPr="00BA4039">
        <w:rPr>
          <w:rStyle w:val="obkgrred"/>
        </w:rPr>
        <w:t>М</w:t>
      </w:r>
      <w:r w:rsidRPr="00B10C45">
        <w:t>и́ра су́етнаго кроме́ пребыва́я,/ горе́ зре́ти навы́кл еси́, свя́те,/ отню́дуже ти по́мощь в день лют подаде́ Христо́с/ и очи́сти тя, пре́жде да́же не взят отсю́ду,/ Его́же ны́не при́сно прославля́еши.</w:t>
      </w:r>
    </w:p>
    <w:p w:rsidR="00FE6D18" w:rsidRPr="00B10C45" w:rsidRDefault="006A2CA8" w:rsidP="00B10C45">
      <w:pPr>
        <w:pStyle w:val="obkgrtext01"/>
      </w:pPr>
      <w:r w:rsidRPr="006A2CA8">
        <w:rPr>
          <w:rStyle w:val="obkgrslava"/>
        </w:rPr>
        <w:t xml:space="preserve">Богоро́дичен: </w:t>
      </w:r>
      <w:r w:rsidR="00FE6D18" w:rsidRPr="00BA4039">
        <w:rPr>
          <w:rStyle w:val="obkgrred"/>
        </w:rPr>
        <w:t>В</w:t>
      </w:r>
      <w:r w:rsidR="00FE6D18" w:rsidRPr="00B10C45">
        <w:t xml:space="preserve">ои́стину превы́шши всея́ тва́ри яви́лася еси́, </w:t>
      </w:r>
      <w:r w:rsidR="00FE6D18" w:rsidRPr="00B10C45">
        <w:lastRenderedPageBreak/>
        <w:t xml:space="preserve">Влады́чице,/ Бо́га бо всех пло́тию родила́ еси́./ Те́мже Тя Предста́тельницу и́мамы, и сте́ну тве́рду, и наде́жду изве́стну. </w:t>
      </w:r>
    </w:p>
    <w:p w:rsidR="00FE6D18" w:rsidRPr="00B10C45" w:rsidRDefault="00FE6D18" w:rsidP="00BA4039">
      <w:pPr>
        <w:pStyle w:val="obkgrheader03"/>
      </w:pPr>
      <w:r w:rsidRPr="00B10C45">
        <w:t>Свети́лен:</w:t>
      </w:r>
    </w:p>
    <w:p w:rsidR="00FE6D18" w:rsidRPr="00B10C45" w:rsidRDefault="00FE6D18" w:rsidP="00B10C45">
      <w:pPr>
        <w:pStyle w:val="obkgrtext01"/>
      </w:pPr>
      <w:r w:rsidRPr="00BA4039">
        <w:rPr>
          <w:rStyle w:val="obkgrred"/>
        </w:rPr>
        <w:t>С</w:t>
      </w:r>
      <w:r w:rsidRPr="00B10C45">
        <w:t xml:space="preserve">о́лнцу ста́вшу, одоле́ враги́ Иису́с Нави́н,/ ты же, пред очи́ма твои́ма вы́ну име́я Со́лнце пра́вды, Христа́ Бо́га на́шего,/ враги́ ви́димыя и неви́димыя посрами́л еси́,/ воздержа́нием и во́льною сме́ртию плоть ду́ху повину́я,/ и Це́ркве на́шея свети́льник был еси́,/ преподобному́чениче </w:t>
      </w:r>
      <w:r w:rsidR="00F00F81" w:rsidRPr="00F00F81">
        <w:rPr>
          <w:rStyle w:val="obkgrslava"/>
          <w:color w:val="auto"/>
          <w:sz w:val="32"/>
          <w:szCs w:val="32"/>
        </w:rPr>
        <w:t>Гур</w:t>
      </w:r>
      <w:r w:rsidR="00F00F81">
        <w:rPr>
          <w:rStyle w:val="obkgrslava"/>
          <w:color w:val="auto"/>
          <w:sz w:val="32"/>
          <w:szCs w:val="32"/>
        </w:rPr>
        <w:t>ие</w:t>
      </w:r>
      <w:r w:rsidR="00F00F81" w:rsidRPr="00B10C45">
        <w:t xml:space="preserve"> </w:t>
      </w:r>
      <w:r w:rsidRPr="00B10C45">
        <w:t>всехва́льне.</w:t>
      </w:r>
    </w:p>
    <w:p w:rsidR="00FE6D18" w:rsidRPr="00B10C45" w:rsidRDefault="00FE6D18" w:rsidP="00BA4039">
      <w:pPr>
        <w:pStyle w:val="obkgrheader03"/>
      </w:pPr>
      <w:r w:rsidRPr="00B10C45">
        <w:t>Сла́ва, и ны́не, Богоро́дичен:</w:t>
      </w:r>
    </w:p>
    <w:p w:rsidR="00FE6D18" w:rsidRPr="00B10C45" w:rsidRDefault="00FE6D18" w:rsidP="00B10C45">
      <w:pPr>
        <w:pStyle w:val="obkgrtext01"/>
      </w:pPr>
      <w:r w:rsidRPr="00BA4039">
        <w:rPr>
          <w:rStyle w:val="obkgrred"/>
        </w:rPr>
        <w:t>К</w:t>
      </w:r>
      <w:r w:rsidRPr="00B10C45">
        <w:t>расе́н добро́тами па́че сыно́в челове́ческих Сын Твой, Де́во Чи́стая, яви́ся,/ Его́же умоли́ разреше́ние грехо́в нам да́ти,/ помраче́ние вся́кое в земли́ Росси́йстей потребля́ющи.</w:t>
      </w:r>
    </w:p>
    <w:p w:rsidR="00FE6D18" w:rsidRPr="00B10C45" w:rsidRDefault="00FE6D18" w:rsidP="00BA4039">
      <w:pPr>
        <w:pStyle w:val="obkgrheader03"/>
      </w:pPr>
      <w:r w:rsidRPr="00B10C45">
        <w:t>На хвали́тех стихи́ры, глас 1.</w:t>
      </w:r>
    </w:p>
    <w:p w:rsidR="00FE6D18" w:rsidRPr="00B10C45" w:rsidRDefault="00FE6D18" w:rsidP="00BA4039">
      <w:pPr>
        <w:pStyle w:val="obkgrpodoben"/>
      </w:pPr>
      <w:r w:rsidRPr="00BA4039">
        <w:rPr>
          <w:rStyle w:val="obkgrred"/>
        </w:rPr>
        <w:t>Подо́бен: Н</w:t>
      </w:r>
      <w:r w:rsidRPr="00B10C45">
        <w:t>ебе́сных чино́в:</w:t>
      </w:r>
    </w:p>
    <w:p w:rsidR="00FE6D18" w:rsidRPr="00B10C45" w:rsidRDefault="00FE6D18" w:rsidP="00B10C45">
      <w:pPr>
        <w:pStyle w:val="obkgrtext01"/>
      </w:pPr>
      <w:r w:rsidRPr="00BA4039">
        <w:rPr>
          <w:rStyle w:val="obkgrred"/>
        </w:rPr>
        <w:t>В</w:t>
      </w:r>
      <w:r w:rsidRPr="00B10C45">
        <w:t xml:space="preserve">е́тхую ри́зу пло́ти по́двиги обнови́л еси́,/ плат су́ров муче́ния к о́ной приста́вив,/ ме́хи но́вы доброде́тельми ду́шу соде́лал еси́,/ страда́ний по Христе́ вино́ весе́лием прии́м,/ преподобному́чениче </w:t>
      </w:r>
      <w:r w:rsidR="00F00F81" w:rsidRPr="00F00F81">
        <w:rPr>
          <w:rStyle w:val="obkgrslava"/>
          <w:color w:val="auto"/>
          <w:sz w:val="32"/>
          <w:szCs w:val="32"/>
        </w:rPr>
        <w:t>Гур</w:t>
      </w:r>
      <w:r w:rsidR="00F00F81">
        <w:rPr>
          <w:rStyle w:val="obkgrslava"/>
          <w:color w:val="auto"/>
          <w:sz w:val="32"/>
          <w:szCs w:val="32"/>
        </w:rPr>
        <w:t>ие</w:t>
      </w:r>
      <w:r w:rsidR="00BA4039" w:rsidRPr="00BA4039">
        <w:rPr>
          <w:rStyle w:val="obkgrslava"/>
        </w:rPr>
        <w:t>,</w:t>
      </w:r>
      <w:r w:rsidRPr="00B10C45">
        <w:t>// же́ртву хвале́ния Бо́гу возсыла́я.</w:t>
      </w:r>
    </w:p>
    <w:p w:rsidR="00FE6D18" w:rsidRPr="00B10C45" w:rsidRDefault="00FE6D18" w:rsidP="00B10C45">
      <w:pPr>
        <w:pStyle w:val="obkgrtext01"/>
      </w:pPr>
      <w:r w:rsidRPr="00BA4039">
        <w:rPr>
          <w:rStyle w:val="obkgrred"/>
        </w:rPr>
        <w:t>И</w:t>
      </w:r>
      <w:r w:rsidRPr="00B10C45">
        <w:t>спове́данием ве́ры и́стинныя/ в земли́ Росси́йстей возсия́л еси́,/ и пра́вда с Небесе́ на ту́ю прини́че;/ Го́спода в по́двизех и муче́ниих, хваля́, призыва́л еси́, страда́льче,/ И́же от враг ви́димых и неви́димых спасе́ тя.// Те́мже ны́не тебе́ ра́ди Бо́га восхваля́ем.</w:t>
      </w:r>
    </w:p>
    <w:p w:rsidR="00FE6D18" w:rsidRPr="00B10C45" w:rsidRDefault="00FE6D18" w:rsidP="00B10C45">
      <w:pPr>
        <w:pStyle w:val="obkgrtext01"/>
      </w:pPr>
      <w:r w:rsidRPr="00BA4039">
        <w:rPr>
          <w:rStyle w:val="obkgrred"/>
        </w:rPr>
        <w:t>С</w:t>
      </w:r>
      <w:r w:rsidRPr="00B10C45">
        <w:t xml:space="preserve">ло́во Бо́жие во усте́х и в се́рдце твое́м име́я,/ преподобному́чениче </w:t>
      </w:r>
      <w:r w:rsidR="00F00F81" w:rsidRPr="00F00F81">
        <w:rPr>
          <w:rStyle w:val="obkgrslava"/>
          <w:color w:val="auto"/>
          <w:sz w:val="32"/>
          <w:szCs w:val="32"/>
        </w:rPr>
        <w:t>Гур</w:t>
      </w:r>
      <w:r w:rsidR="00F00F81">
        <w:rPr>
          <w:rStyle w:val="obkgrslava"/>
          <w:color w:val="auto"/>
          <w:sz w:val="32"/>
          <w:szCs w:val="32"/>
        </w:rPr>
        <w:t>ие</w:t>
      </w:r>
      <w:r w:rsidR="00BA4039" w:rsidRPr="00BA4039">
        <w:rPr>
          <w:rStyle w:val="obkgrslava"/>
        </w:rPr>
        <w:t>,</w:t>
      </w:r>
      <w:r w:rsidRPr="00B10C45">
        <w:t>/ я́ко мече́м обоюдоо́стрым,/ терпе́нием и добропобе́дным страда́нием/ те́рние безбо́жия в земли́ на́шей посе́кл еси́,// словесы́ и де́лы Бо́га восхваля́я.</w:t>
      </w:r>
    </w:p>
    <w:p w:rsidR="00FE6D18" w:rsidRPr="00B10C45" w:rsidRDefault="00FE6D18" w:rsidP="00B10C45">
      <w:pPr>
        <w:pStyle w:val="obkgrtext01"/>
      </w:pPr>
      <w:r w:rsidRPr="00BA4039">
        <w:rPr>
          <w:rStyle w:val="obkgrred"/>
        </w:rPr>
        <w:t>М</w:t>
      </w:r>
      <w:r w:rsidRPr="00B10C45">
        <w:t>ладе́нческим незло́бием вооружи́вся,/ я́ко добр во́ин Христо́в пострада́л еси́, преподо́бне,/ Це́ркве Ру́сския ча́да немощна́я огражда́я,/ не преста́й и ны́не моли́ти Христа́ Бо́га,/ из уст младе́нец хвалу́ прие́мшаго,// спасти́ ду́ши на́ша.</w:t>
      </w:r>
    </w:p>
    <w:p w:rsidR="00FE6D18" w:rsidRPr="00B10C45" w:rsidRDefault="00FE6D18" w:rsidP="00BA4039">
      <w:pPr>
        <w:pStyle w:val="obkgrheader03"/>
      </w:pPr>
      <w:r w:rsidRPr="00B10C45">
        <w:t>Сла́ва, глас 6:</w:t>
      </w:r>
    </w:p>
    <w:p w:rsidR="00FE6D18" w:rsidRPr="00B10C45" w:rsidRDefault="00FE6D18" w:rsidP="00B10C45">
      <w:pPr>
        <w:pStyle w:val="obkgrtext01"/>
      </w:pPr>
      <w:r w:rsidRPr="00BA4039">
        <w:rPr>
          <w:rStyle w:val="obkgrred"/>
        </w:rPr>
        <w:t>Ж</w:t>
      </w:r>
      <w:r w:rsidRPr="00B10C45">
        <w:t xml:space="preserve">ите́йское попече́ние отложи́в,/ Небе́снаго Оте́чества, преподо́бне </w:t>
      </w:r>
      <w:r w:rsidR="00F00F81" w:rsidRPr="00F00F81">
        <w:rPr>
          <w:rStyle w:val="obkgrslava"/>
          <w:color w:val="auto"/>
          <w:sz w:val="32"/>
          <w:szCs w:val="32"/>
        </w:rPr>
        <w:t>Гур</w:t>
      </w:r>
      <w:r w:rsidR="00F00F81">
        <w:rPr>
          <w:rStyle w:val="obkgrslava"/>
          <w:color w:val="auto"/>
          <w:sz w:val="32"/>
          <w:szCs w:val="32"/>
        </w:rPr>
        <w:t>ие</w:t>
      </w:r>
      <w:r w:rsidR="00BA4039" w:rsidRPr="00BA4039">
        <w:rPr>
          <w:rStyle w:val="obkgrslava"/>
        </w:rPr>
        <w:t>,</w:t>
      </w:r>
      <w:r w:rsidRPr="00B10C45">
        <w:t xml:space="preserve"> возжеле́л еси́;/ сего́ ра́ди, в земне́м Оте́честве твое́м угожда́я Го́сподеви,/ ве́ры ра́ди да́же до кро́ве подвиза́лся еси́,/ в годи́ну лю́тую ча́дом Це́ркве </w:t>
      </w:r>
      <w:r w:rsidRPr="00B10C45">
        <w:lastRenderedPageBreak/>
        <w:t>Ру́сския о́браз быв,/ и ны́не со дерзнове́нием мо́лишися Христу́// о спасе́нии душ на́ших.</w:t>
      </w:r>
    </w:p>
    <w:p w:rsidR="00FE6D18" w:rsidRPr="00B10C45" w:rsidRDefault="00FE6D18" w:rsidP="00BA4039">
      <w:pPr>
        <w:pStyle w:val="obkgrheader03"/>
      </w:pPr>
      <w:r w:rsidRPr="00B10C45">
        <w:t>И ны́не, Богоро́дичен, глас то́йже:</w:t>
      </w:r>
    </w:p>
    <w:p w:rsidR="00FE6D18" w:rsidRPr="00B10C45" w:rsidRDefault="00FE6D18" w:rsidP="00B10C45">
      <w:pPr>
        <w:pStyle w:val="obkgrtext01"/>
      </w:pPr>
      <w:r w:rsidRPr="00BA4039">
        <w:rPr>
          <w:rStyle w:val="obkgrred"/>
        </w:rPr>
        <w:t>В</w:t>
      </w:r>
      <w:r w:rsidRPr="00B10C45">
        <w:t>елича́ем Тя, Пренепоро́чная,/ Ма́ти Христа́ Бо́га на́шего,/ Ты бо еси́ ору́жие кре́пкое</w:t>
      </w:r>
      <w:r w:rsidR="00041A2E">
        <w:t>,</w:t>
      </w:r>
      <w:r w:rsidRPr="00B10C45">
        <w:t xml:space="preserve"> и стена́ необори́мая</w:t>
      </w:r>
      <w:r w:rsidR="00041A2E">
        <w:t>,</w:t>
      </w:r>
      <w:r w:rsidRPr="00B10C45">
        <w:t>/ и Святы́я Руси́ Держа́вная Засту́пница./ К Тебе́ ны́не прибега́ем/ и Тя на по́мощь призыва́ем,// да изба́виши нас люты́х обстоя́ний.</w:t>
      </w:r>
    </w:p>
    <w:p w:rsidR="00FE6D18" w:rsidRPr="00B10C45" w:rsidRDefault="00FE6D18" w:rsidP="00BA4039">
      <w:pPr>
        <w:pStyle w:val="obkgrheader03"/>
      </w:pPr>
      <w:r w:rsidRPr="00B10C45">
        <w:t>Славосло́вие вели́кое и отпу́ст.</w:t>
      </w:r>
    </w:p>
    <w:p w:rsidR="00FE6D18" w:rsidRPr="00B10C45" w:rsidRDefault="00FE6D18" w:rsidP="00BA4039">
      <w:pPr>
        <w:pStyle w:val="obkgrheader02"/>
      </w:pPr>
      <w:r w:rsidRPr="00B10C45">
        <w:t>НА ЛИТУРГИ́И</w:t>
      </w:r>
    </w:p>
    <w:p w:rsidR="00BA4039" w:rsidRDefault="00FE6D18" w:rsidP="00BA4039">
      <w:pPr>
        <w:pStyle w:val="obkgrustav"/>
      </w:pPr>
      <w:r w:rsidRPr="00B10C45">
        <w:t>Блаже́нн</w:t>
      </w:r>
      <w:r w:rsidR="00041A2E">
        <w:t>а</w:t>
      </w:r>
      <w:r w:rsidRPr="00B10C45">
        <w:t xml:space="preserve"> от кано́на, пе́сн</w:t>
      </w:r>
      <w:r w:rsidR="00041A2E">
        <w:t>ь</w:t>
      </w:r>
      <w:r w:rsidRPr="00B10C45">
        <w:t xml:space="preserve"> 3-я и 6-я. </w:t>
      </w:r>
    </w:p>
    <w:p w:rsidR="00BA4039" w:rsidRDefault="00FE6D18" w:rsidP="00B10C45">
      <w:pPr>
        <w:pStyle w:val="obkgrtext01"/>
      </w:pPr>
      <w:r w:rsidRPr="00BA4039">
        <w:rPr>
          <w:rStyle w:val="obkgrslava"/>
        </w:rPr>
        <w:t>Проки́мен, глас 7:</w:t>
      </w:r>
      <w:r w:rsidRPr="00B10C45">
        <w:t xml:space="preserve"> </w:t>
      </w:r>
      <w:r w:rsidRPr="00BA4039">
        <w:rPr>
          <w:rStyle w:val="obkgrred"/>
        </w:rPr>
        <w:t>В</w:t>
      </w:r>
      <w:r w:rsidRPr="00B10C45">
        <w:t xml:space="preserve">осхва́лятся преподо́бнии во сла́ве// и возра́дуются на ло́жах свои́х. </w:t>
      </w:r>
      <w:r w:rsidRPr="00BA4039">
        <w:rPr>
          <w:rStyle w:val="obkgrslava"/>
        </w:rPr>
        <w:t>Стих:</w:t>
      </w:r>
      <w:r w:rsidRPr="00B10C45">
        <w:t xml:space="preserve"> </w:t>
      </w:r>
      <w:r w:rsidRPr="00BA4039">
        <w:rPr>
          <w:rStyle w:val="obkgrred"/>
        </w:rPr>
        <w:t>В</w:t>
      </w:r>
      <w:r w:rsidRPr="00B10C45">
        <w:t xml:space="preserve">оспо́йте Го́сподеви песнь но́ву, хвале́ние Его́ в це́ркви преподо́бных. </w:t>
      </w:r>
    </w:p>
    <w:p w:rsidR="00BA4039" w:rsidRDefault="00FE6D18" w:rsidP="00BA4039">
      <w:pPr>
        <w:pStyle w:val="obkgrustav"/>
      </w:pPr>
      <w:r w:rsidRPr="00B10C45">
        <w:t xml:space="preserve">Апо́стол к Тимофе́ю, зача́ло 291. </w:t>
      </w:r>
    </w:p>
    <w:p w:rsidR="00BA4039" w:rsidRDefault="00FE6D18" w:rsidP="00B10C45">
      <w:pPr>
        <w:pStyle w:val="obkgrtext01"/>
      </w:pPr>
      <w:r w:rsidRPr="00BA4039">
        <w:rPr>
          <w:rStyle w:val="obkgrslava"/>
        </w:rPr>
        <w:t>Аллилу́ия, глас 6:</w:t>
      </w:r>
      <w:r w:rsidRPr="00B10C45">
        <w:t xml:space="preserve"> </w:t>
      </w:r>
      <w:r w:rsidRPr="00BA4039">
        <w:rPr>
          <w:rStyle w:val="obkgrred"/>
        </w:rPr>
        <w:t>Б</w:t>
      </w:r>
      <w:r w:rsidRPr="00B10C45">
        <w:t xml:space="preserve">лаже́н муж, боя́йся Го́спода, в за́поведех Его́ восхо́щет зело́. </w:t>
      </w:r>
      <w:r w:rsidRPr="00BA4039">
        <w:rPr>
          <w:rStyle w:val="obkgrslava"/>
        </w:rPr>
        <w:t>Стих:</w:t>
      </w:r>
      <w:r w:rsidRPr="00B10C45">
        <w:t xml:space="preserve"> </w:t>
      </w:r>
      <w:r w:rsidRPr="00BA4039">
        <w:rPr>
          <w:rStyle w:val="obkgrred"/>
        </w:rPr>
        <w:t>С</w:t>
      </w:r>
      <w:r w:rsidRPr="00B10C45">
        <w:t xml:space="preserve">и́льно на земли́ бу́дет се́мя его́. </w:t>
      </w:r>
    </w:p>
    <w:p w:rsidR="00BA4039" w:rsidRDefault="00FE6D18" w:rsidP="00BA4039">
      <w:pPr>
        <w:pStyle w:val="obkgrustav"/>
      </w:pPr>
      <w:r w:rsidRPr="00B10C45">
        <w:t xml:space="preserve">Ева́нгелие от Матфе́я, зача́ло 36. </w:t>
      </w:r>
    </w:p>
    <w:p w:rsidR="00FE6D18" w:rsidRPr="00B10C45" w:rsidRDefault="00FE6D18" w:rsidP="00B10C45">
      <w:pPr>
        <w:pStyle w:val="obkgrtext01"/>
      </w:pPr>
      <w:r w:rsidRPr="00BA4039">
        <w:rPr>
          <w:rStyle w:val="obkgrslava"/>
        </w:rPr>
        <w:t>Прича́стен:</w:t>
      </w:r>
      <w:r w:rsidRPr="00B10C45">
        <w:t xml:space="preserve"> </w:t>
      </w:r>
      <w:r w:rsidRPr="00BA4039">
        <w:rPr>
          <w:rStyle w:val="obkgrred"/>
        </w:rPr>
        <w:t>В</w:t>
      </w:r>
      <w:r w:rsidRPr="00B10C45">
        <w:t xml:space="preserve"> па́мять ве́чную бу́дет пра́ведник:</w:t>
      </w:r>
    </w:p>
    <w:p w:rsidR="00FE6D18" w:rsidRPr="00B10C45" w:rsidRDefault="00FE6D18" w:rsidP="00BA4039">
      <w:pPr>
        <w:pStyle w:val="obkgrheader03"/>
      </w:pPr>
      <w:r w:rsidRPr="00B10C45">
        <w:t>Моли́тва</w:t>
      </w:r>
    </w:p>
    <w:p w:rsidR="00FE6D18" w:rsidRPr="00B10C45" w:rsidRDefault="00FE6D18" w:rsidP="00B10C45">
      <w:pPr>
        <w:pStyle w:val="obkgrtext01"/>
      </w:pPr>
      <w:r w:rsidRPr="00BA4039">
        <w:rPr>
          <w:rStyle w:val="obkgrred"/>
        </w:rPr>
        <w:t>О</w:t>
      </w:r>
      <w:r w:rsidRPr="00B10C45">
        <w:t xml:space="preserve"> свяще́нная и многострада́льная главо́, преподобному́чениче </w:t>
      </w:r>
      <w:r w:rsidR="00F00F81" w:rsidRPr="00F00F81">
        <w:rPr>
          <w:rStyle w:val="obkgrslava"/>
          <w:color w:val="auto"/>
          <w:sz w:val="32"/>
          <w:szCs w:val="32"/>
        </w:rPr>
        <w:t>Гур</w:t>
      </w:r>
      <w:r w:rsidR="00F00F81">
        <w:rPr>
          <w:rStyle w:val="obkgrslava"/>
          <w:color w:val="auto"/>
          <w:sz w:val="32"/>
          <w:szCs w:val="32"/>
        </w:rPr>
        <w:t>ие</w:t>
      </w:r>
      <w:r w:rsidR="00F00F81" w:rsidRPr="00B10C45">
        <w:t xml:space="preserve"> </w:t>
      </w:r>
      <w:r w:rsidRPr="00B10C45">
        <w:t>приснопа́мятне, во́ине Христо́в добропобе́дный, Правосла́вныя Ру́сския Це́ркве сы́не ве́рный! Ты, пе́рвее труды́ по́стническими ду́шу твою́ очи́стив, де́монская ополче́ния посрами́л еси́, в годи́ну же безбо́жных гоне́ний терпе́нием му́жески обле́клся еси́ и я́ко же́ртва непоро́чная и благоприя́тная за грехи́ наро́да на́шего Бо́гу прине́слся еси́. Те́мже, я́ко благи́й раб и ве́рный, в ра́дость Го́спода твоего́ вшел еси́.</w:t>
      </w:r>
    </w:p>
    <w:p w:rsidR="00FE6D18" w:rsidRPr="00B10C45" w:rsidRDefault="00FE6D18" w:rsidP="00B10C45">
      <w:pPr>
        <w:pStyle w:val="obkgrtext01"/>
      </w:pPr>
      <w:r w:rsidRPr="00B10C45">
        <w:t xml:space="preserve">О преподо́бне и достохва́льне страда́льче, не оста́ви ны́не и нас, сро́дник твои́х, благода́рною любо́вию по́двиг твой почита́ющих и заступле́ния твоего́ прося́щих. Моли́ те́пле Всеблага́го Го́спода на́шего Иису́са Христа́, да утверди́т в Правосла́вии до сконча́ния ве́ка Це́рковь на́шу, Оте́чество и лю́ди, да сохрани́т оби́тели мона́шеския, ве́рныя обе́том и́ноческим, да да́рует нам покая́ние и проще́ние грехо́в и да помо́жет во вся́цем чи́не и зва́нии Ему́ угожда́ти и во всех </w:t>
      </w:r>
      <w:r w:rsidRPr="00B10C45">
        <w:lastRenderedPageBreak/>
        <w:t>обстоя́ниих на Него́ Еди́наго упова́ти. Ему́же подоба́ет вся́кая сла́ва, честь и поклоне́ние</w:t>
      </w:r>
      <w:r w:rsidR="00041A2E">
        <w:t>,</w:t>
      </w:r>
      <w:r w:rsidRPr="00B10C45">
        <w:t xml:space="preserve"> со Отце́м и Святы́м Ду́хом</w:t>
      </w:r>
      <w:r w:rsidR="00041A2E">
        <w:t>,</w:t>
      </w:r>
      <w:r w:rsidRPr="00B10C45">
        <w:t xml:space="preserve"> ны́не и при́сно</w:t>
      </w:r>
      <w:r w:rsidR="00041A2E">
        <w:t>,</w:t>
      </w:r>
      <w:r w:rsidRPr="00B10C45">
        <w:t xml:space="preserve"> и во ве́ки веко́в. </w:t>
      </w:r>
      <w:r w:rsidRPr="00BA4039">
        <w:rPr>
          <w:rStyle w:val="obkgrred"/>
        </w:rPr>
        <w:t>А</w:t>
      </w:r>
      <w:r w:rsidRPr="00B10C45">
        <w:t>ми́нь.</w:t>
      </w:r>
    </w:p>
    <w:p w:rsidR="00FE6D18" w:rsidRPr="00B10C45" w:rsidRDefault="00FE6D18" w:rsidP="00B10C45">
      <w:pPr>
        <w:pStyle w:val="obkgrtext01"/>
      </w:pPr>
    </w:p>
    <w:p w:rsidR="004260A4" w:rsidRPr="00B10C45" w:rsidRDefault="004260A4" w:rsidP="00B10C45">
      <w:pPr>
        <w:pStyle w:val="obkgrtext01"/>
      </w:pPr>
      <w:bookmarkStart w:id="0" w:name="_GoBack"/>
      <w:bookmarkEnd w:id="0"/>
    </w:p>
    <w:sectPr w:rsidR="004260A4" w:rsidRPr="00B10C45" w:rsidSect="007A0182">
      <w:headerReference w:type="default" r:id="rId7"/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840" w:rsidRDefault="00960840" w:rsidP="007A0182">
      <w:r>
        <w:separator/>
      </w:r>
    </w:p>
  </w:endnote>
  <w:endnote w:type="continuationSeparator" w:id="0">
    <w:p w:rsidR="00960840" w:rsidRDefault="00960840" w:rsidP="007A0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wtonC">
    <w:altName w:val="Juice ITC"/>
    <w:panose1 w:val="00000000000000000000"/>
    <w:charset w:val="CC"/>
    <w:family w:val="modern"/>
    <w:notTrueType/>
    <w:pitch w:val="variable"/>
    <w:sig w:usb0="80000283" w:usb1="00000048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840" w:rsidRDefault="00960840" w:rsidP="007A0182">
      <w:r>
        <w:separator/>
      </w:r>
    </w:p>
  </w:footnote>
  <w:footnote w:type="continuationSeparator" w:id="0">
    <w:p w:rsidR="00960840" w:rsidRDefault="00960840" w:rsidP="007A01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182" w:rsidRPr="0026410C" w:rsidRDefault="0026410C" w:rsidP="0026410C">
    <w:pPr>
      <w:pStyle w:val="a3"/>
      <w:rPr>
        <w:rFonts w:asciiTheme="minorHAnsi" w:hAnsiTheme="minorHAnsi"/>
        <w:lang w:val="en-US"/>
      </w:rPr>
    </w:pPr>
    <w:r w:rsidRPr="00C71220">
      <w:rPr>
        <w:rFonts w:asciiTheme="minorHAnsi" w:hAnsiTheme="minorHAnsi"/>
        <w:sz w:val="16"/>
        <w:szCs w:val="16"/>
      </w:rPr>
      <w:fldChar w:fldCharType="begin"/>
    </w:r>
    <w:r w:rsidRPr="00C71220">
      <w:rPr>
        <w:rFonts w:asciiTheme="minorHAnsi" w:hAnsiTheme="minorHAnsi"/>
        <w:sz w:val="16"/>
        <w:szCs w:val="16"/>
      </w:rPr>
      <w:instrText xml:space="preserve"> CREATEDATE  \@ "dd.MM.yyyy" </w:instrText>
    </w:r>
    <w:r w:rsidRPr="00C71220">
      <w:rPr>
        <w:rFonts w:asciiTheme="minorHAnsi" w:hAnsiTheme="minorHAnsi"/>
        <w:sz w:val="16"/>
        <w:szCs w:val="16"/>
      </w:rPr>
      <w:fldChar w:fldCharType="separate"/>
    </w:r>
    <w:r w:rsidRPr="00C71220">
      <w:rPr>
        <w:rFonts w:asciiTheme="minorHAnsi" w:hAnsiTheme="minorHAnsi"/>
        <w:noProof/>
        <w:sz w:val="16"/>
        <w:szCs w:val="16"/>
      </w:rPr>
      <w:t>24.04.2015</w:t>
    </w:r>
    <w:r w:rsidRPr="00C71220">
      <w:rPr>
        <w:rFonts w:asciiTheme="minorHAnsi" w:hAnsiTheme="minorHAnsi"/>
        <w:sz w:val="16"/>
        <w:szCs w:val="16"/>
      </w:rPr>
      <w:fldChar w:fldCharType="end"/>
    </w:r>
    <w:r w:rsidRPr="00C71220">
      <w:rPr>
        <w:rFonts w:asciiTheme="minorHAnsi" w:hAnsiTheme="minorHAnsi"/>
        <w:sz w:val="16"/>
        <w:szCs w:val="16"/>
      </w:rPr>
      <w:t xml:space="preserve"> |</w:t>
    </w:r>
    <w:r w:rsidRPr="00C71220">
      <w:rPr>
        <w:rFonts w:asciiTheme="minorHAnsi" w:hAnsiTheme="minorHAnsi"/>
        <w:sz w:val="16"/>
        <w:szCs w:val="16"/>
        <w:lang w:val="en-US"/>
      </w:rPr>
      <w:t xml:space="preserve"> </w:t>
    </w:r>
    <w:r w:rsidRPr="00C71220">
      <w:rPr>
        <w:rFonts w:asciiTheme="minorHAnsi" w:hAnsiTheme="minorHAnsi"/>
        <w:sz w:val="16"/>
        <w:szCs w:val="16"/>
      </w:rPr>
      <w:t>Издательство Московской Патриархии</w:t>
    </w:r>
    <w:r w:rsidRPr="00C71220">
      <w:rPr>
        <w:rFonts w:asciiTheme="minorHAnsi" w:hAnsiTheme="minorHAnsi"/>
        <w:sz w:val="16"/>
        <w:szCs w:val="16"/>
        <w:lang w:val="en-US"/>
      </w:rPr>
      <w:tab/>
    </w:r>
    <w:r w:rsidRPr="00C71220">
      <w:rPr>
        <w:rFonts w:asciiTheme="minorHAnsi" w:hAnsiTheme="minorHAnsi"/>
      </w:rPr>
      <w:tab/>
    </w:r>
    <w:r w:rsidRPr="00C71220">
      <w:rPr>
        <w:rStyle w:val="a7"/>
        <w:rFonts w:asciiTheme="minorHAnsi" w:hAnsiTheme="minorHAnsi"/>
        <w:sz w:val="24"/>
        <w:szCs w:val="24"/>
      </w:rPr>
      <w:fldChar w:fldCharType="begin"/>
    </w:r>
    <w:r w:rsidRPr="00C71220">
      <w:rPr>
        <w:rStyle w:val="a7"/>
        <w:rFonts w:asciiTheme="minorHAnsi" w:hAnsiTheme="minorHAnsi"/>
        <w:sz w:val="24"/>
        <w:szCs w:val="24"/>
      </w:rPr>
      <w:instrText xml:space="preserve"> PAGE </w:instrText>
    </w:r>
    <w:r w:rsidRPr="00C71220">
      <w:rPr>
        <w:rStyle w:val="a7"/>
        <w:rFonts w:asciiTheme="minorHAnsi" w:hAnsiTheme="minorHAnsi"/>
        <w:sz w:val="24"/>
        <w:szCs w:val="24"/>
      </w:rPr>
      <w:fldChar w:fldCharType="separate"/>
    </w:r>
    <w:r w:rsidR="00F00F81">
      <w:rPr>
        <w:rStyle w:val="a7"/>
        <w:rFonts w:asciiTheme="minorHAnsi" w:hAnsiTheme="minorHAnsi"/>
        <w:noProof/>
        <w:sz w:val="24"/>
        <w:szCs w:val="24"/>
      </w:rPr>
      <w:t>11</w:t>
    </w:r>
    <w:r w:rsidRPr="00C71220">
      <w:rPr>
        <w:rStyle w:val="a7"/>
        <w:rFonts w:asciiTheme="minorHAnsi" w:hAnsiTheme="minorHAnsi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2085D"/>
    <w:multiLevelType w:val="singleLevel"/>
    <w:tmpl w:val="3704E470"/>
    <w:lvl w:ilvl="0">
      <w:start w:val="1"/>
      <w:numFmt w:val="decimal"/>
      <w:lvlText w:val="%1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D262E08"/>
    <w:multiLevelType w:val="singleLevel"/>
    <w:tmpl w:val="2B0851BA"/>
    <w:lvl w:ilvl="0">
      <w:start w:val="1"/>
      <w:numFmt w:val="decimal"/>
      <w:lvlText w:val="%1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ED361C3"/>
    <w:multiLevelType w:val="singleLevel"/>
    <w:tmpl w:val="654A1FF6"/>
    <w:lvl w:ilvl="0">
      <w:start w:val="1"/>
      <w:numFmt w:val="decimal"/>
      <w:lvlText w:val="%1"/>
      <w:legacy w:legacy="1" w:legacySpace="0" w:legacyIndent="191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3E493092"/>
    <w:multiLevelType w:val="singleLevel"/>
    <w:tmpl w:val="F8C8C3D8"/>
    <w:lvl w:ilvl="0">
      <w:start w:val="1"/>
      <w:numFmt w:val="decimal"/>
      <w:lvlText w:val="%1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5FCE1C04"/>
    <w:multiLevelType w:val="singleLevel"/>
    <w:tmpl w:val="1B969246"/>
    <w:lvl w:ilvl="0">
      <w:start w:val="1"/>
      <w:numFmt w:val="decimal"/>
      <w:lvlText w:val="%1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70886F7D"/>
    <w:multiLevelType w:val="singleLevel"/>
    <w:tmpl w:val="C5BA15FA"/>
    <w:lvl w:ilvl="0">
      <w:start w:val="1"/>
      <w:numFmt w:val="decimal"/>
      <w:lvlText w:val="%1"/>
      <w:legacy w:legacy="1" w:legacySpace="0" w:legacyIndent="198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3"/>
    <w:lvlOverride w:ilvl="0">
      <w:lvl w:ilvl="0">
        <w:start w:val="1"/>
        <w:numFmt w:val="decimal"/>
        <w:lvlText w:val="%1"/>
        <w:legacy w:legacy="1" w:legacySpace="0" w:legacyIndent="19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SortMethod w:val="00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D3C"/>
    <w:rsid w:val="00041A2E"/>
    <w:rsid w:val="00073958"/>
    <w:rsid w:val="00136BEB"/>
    <w:rsid w:val="001468AC"/>
    <w:rsid w:val="00185EA4"/>
    <w:rsid w:val="002024D8"/>
    <w:rsid w:val="0023085F"/>
    <w:rsid w:val="0026410C"/>
    <w:rsid w:val="002E764F"/>
    <w:rsid w:val="0039156E"/>
    <w:rsid w:val="004260A4"/>
    <w:rsid w:val="00476D3C"/>
    <w:rsid w:val="0054298E"/>
    <w:rsid w:val="005626C5"/>
    <w:rsid w:val="005644BA"/>
    <w:rsid w:val="00577EB6"/>
    <w:rsid w:val="005A4AA6"/>
    <w:rsid w:val="0062560E"/>
    <w:rsid w:val="006A2CA8"/>
    <w:rsid w:val="006B0C05"/>
    <w:rsid w:val="00770D52"/>
    <w:rsid w:val="007947F6"/>
    <w:rsid w:val="007A0182"/>
    <w:rsid w:val="00876E3A"/>
    <w:rsid w:val="008B52EC"/>
    <w:rsid w:val="00940EFE"/>
    <w:rsid w:val="00960840"/>
    <w:rsid w:val="00987ADE"/>
    <w:rsid w:val="00A60AED"/>
    <w:rsid w:val="00B10C45"/>
    <w:rsid w:val="00B51C69"/>
    <w:rsid w:val="00B9275D"/>
    <w:rsid w:val="00BA4039"/>
    <w:rsid w:val="00C46E03"/>
    <w:rsid w:val="00CE3EC0"/>
    <w:rsid w:val="00DA5EB7"/>
    <w:rsid w:val="00E70C26"/>
    <w:rsid w:val="00EC36FE"/>
    <w:rsid w:val="00EE0D2D"/>
    <w:rsid w:val="00F00F81"/>
    <w:rsid w:val="00F4794A"/>
    <w:rsid w:val="00FE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E8A46"/>
  <w15:docId w15:val="{952E765F-9305-4CC8-B55E-09839B145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51C69"/>
    <w:pPr>
      <w:keepNext/>
      <w:overflowPunct w:val="0"/>
      <w:spacing w:before="240" w:after="60"/>
      <w:textAlignment w:val="baseline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51C69"/>
    <w:pPr>
      <w:keepNext/>
      <w:shd w:val="clear" w:color="auto" w:fill="FFFFFF"/>
      <w:spacing w:before="240" w:after="120"/>
      <w:jc w:val="center"/>
      <w:outlineLvl w:val="1"/>
    </w:pPr>
    <w:rPr>
      <w:rFonts w:ascii="Arial" w:hAnsi="Arial" w:cs="Arial"/>
      <w:b/>
      <w:bCs/>
      <w:i/>
      <w:iCs/>
      <w:color w:val="000000"/>
      <w:spacing w:val="-1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A01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A0182"/>
  </w:style>
  <w:style w:type="paragraph" w:styleId="a5">
    <w:name w:val="footer"/>
    <w:basedOn w:val="a"/>
    <w:link w:val="a6"/>
    <w:uiPriority w:val="99"/>
    <w:unhideWhenUsed/>
    <w:rsid w:val="007A018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A0182"/>
  </w:style>
  <w:style w:type="character" w:styleId="a7">
    <w:name w:val="page number"/>
    <w:rsid w:val="007A0182"/>
    <w:rPr>
      <w:rFonts w:cs="Times New Roman"/>
    </w:rPr>
  </w:style>
  <w:style w:type="paragraph" w:styleId="a8">
    <w:name w:val="Balloon Text"/>
    <w:basedOn w:val="a"/>
    <w:link w:val="a9"/>
    <w:uiPriority w:val="99"/>
    <w:unhideWhenUsed/>
    <w:rsid w:val="007A018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7A018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B51C6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51C69"/>
    <w:rPr>
      <w:rFonts w:ascii="Arial" w:eastAsia="Times New Roman" w:hAnsi="Arial" w:cs="Arial"/>
      <w:b/>
      <w:bCs/>
      <w:i/>
      <w:iCs/>
      <w:color w:val="000000"/>
      <w:spacing w:val="-16"/>
      <w:sz w:val="28"/>
      <w:szCs w:val="28"/>
      <w:shd w:val="clear" w:color="auto" w:fill="FFFFFF"/>
      <w:lang w:eastAsia="ru-RU"/>
    </w:rPr>
  </w:style>
  <w:style w:type="paragraph" w:customStyle="1" w:styleId="obkgrheader01">
    <w:name w:val="obk_gr_header_01"/>
    <w:rsid w:val="00EE0D2D"/>
    <w:pPr>
      <w:pageBreakBefore/>
      <w:spacing w:after="240" w:line="240" w:lineRule="auto"/>
      <w:jc w:val="center"/>
    </w:pPr>
    <w:rPr>
      <w:rFonts w:ascii="Times New Roman" w:eastAsia="Times New Roman" w:hAnsi="Times New Roman" w:cs="Times New Roman"/>
      <w:color w:val="FF0000"/>
      <w:sz w:val="32"/>
      <w:szCs w:val="20"/>
      <w:lang w:eastAsia="ru-RU"/>
    </w:rPr>
  </w:style>
  <w:style w:type="paragraph" w:customStyle="1" w:styleId="11">
    <w:name w:val="Заг1"/>
    <w:basedOn w:val="a"/>
    <w:rsid w:val="00B51C69"/>
    <w:pPr>
      <w:overflowPunct w:val="0"/>
      <w:spacing w:line="240" w:lineRule="exact"/>
      <w:ind w:firstLine="397"/>
      <w:jc w:val="center"/>
      <w:textAlignment w:val="baseline"/>
    </w:pPr>
    <w:rPr>
      <w:rFonts w:ascii="Times New Roman CYR" w:hAnsi="Times New Roman CYR"/>
      <w:b/>
      <w:sz w:val="28"/>
    </w:rPr>
  </w:style>
  <w:style w:type="paragraph" w:customStyle="1" w:styleId="aa">
    <w:name w:val="псалт"/>
    <w:basedOn w:val="a"/>
    <w:rsid w:val="00B51C69"/>
    <w:pPr>
      <w:overflowPunct w:val="0"/>
      <w:spacing w:line="240" w:lineRule="exact"/>
      <w:ind w:firstLine="397"/>
      <w:jc w:val="center"/>
      <w:textAlignment w:val="baseline"/>
    </w:pPr>
    <w:rPr>
      <w:rFonts w:ascii="Times New Roman CYR" w:hAnsi="Times New Roman CYR"/>
    </w:rPr>
  </w:style>
  <w:style w:type="paragraph" w:styleId="ab">
    <w:name w:val="Subtitle"/>
    <w:basedOn w:val="a"/>
    <w:link w:val="ac"/>
    <w:uiPriority w:val="99"/>
    <w:qFormat/>
    <w:rsid w:val="00B51C69"/>
    <w:pPr>
      <w:overflowPunct w:val="0"/>
      <w:spacing w:before="120" w:after="60" w:line="240" w:lineRule="exact"/>
      <w:ind w:firstLine="397"/>
      <w:jc w:val="center"/>
      <w:textAlignment w:val="baseline"/>
    </w:pPr>
    <w:rPr>
      <w:rFonts w:ascii="Times New Roman CYR" w:hAnsi="Times New Roman CYR"/>
      <w:i/>
    </w:rPr>
  </w:style>
  <w:style w:type="character" w:customStyle="1" w:styleId="ac">
    <w:name w:val="Подзаголовок Знак"/>
    <w:basedOn w:val="a0"/>
    <w:link w:val="ab"/>
    <w:uiPriority w:val="99"/>
    <w:rsid w:val="00B51C69"/>
    <w:rPr>
      <w:rFonts w:ascii="Times New Roman CYR" w:eastAsia="Times New Roman" w:hAnsi="Times New Roman CYR" w:cs="Times New Roman"/>
      <w:i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e"/>
    <w:uiPriority w:val="99"/>
    <w:rsid w:val="00B51C69"/>
    <w:rPr>
      <w:rFonts w:ascii="Arial" w:hAnsi="Arial" w:cs="Arial"/>
      <w:sz w:val="18"/>
      <w:szCs w:val="18"/>
    </w:rPr>
  </w:style>
  <w:style w:type="paragraph" w:styleId="ae">
    <w:name w:val="footnote text"/>
    <w:basedOn w:val="a"/>
    <w:link w:val="ad"/>
    <w:uiPriority w:val="99"/>
    <w:rsid w:val="00B51C69"/>
    <w:pPr>
      <w:ind w:firstLine="284"/>
      <w:jc w:val="both"/>
    </w:pPr>
    <w:rPr>
      <w:rFonts w:ascii="Arial" w:hAnsi="Arial" w:cs="Arial"/>
      <w:sz w:val="18"/>
      <w:szCs w:val="18"/>
    </w:rPr>
  </w:style>
  <w:style w:type="character" w:customStyle="1" w:styleId="12">
    <w:name w:val="Текст сноски Знак1"/>
    <w:basedOn w:val="a0"/>
    <w:uiPriority w:val="99"/>
    <w:semiHidden/>
    <w:rsid w:val="00B51C69"/>
    <w:rPr>
      <w:sz w:val="20"/>
      <w:szCs w:val="20"/>
    </w:rPr>
  </w:style>
  <w:style w:type="character" w:styleId="af">
    <w:name w:val="footnote reference"/>
    <w:uiPriority w:val="99"/>
    <w:rsid w:val="00B51C69"/>
    <w:rPr>
      <w:rFonts w:cs="Times New Roman"/>
      <w:vertAlign w:val="superscript"/>
    </w:rPr>
  </w:style>
  <w:style w:type="paragraph" w:customStyle="1" w:styleId="obkgrheader02">
    <w:name w:val="obk_gr_header_02"/>
    <w:rsid w:val="00EE0D2D"/>
    <w:pPr>
      <w:widowControl w:val="0"/>
      <w:spacing w:before="480" w:after="60" w:line="240" w:lineRule="auto"/>
      <w:jc w:val="center"/>
    </w:pPr>
    <w:rPr>
      <w:rFonts w:ascii="Times New Roman" w:eastAsia="Times New Roman" w:hAnsi="Times New Roman" w:cs="Times New Roman"/>
      <w:color w:val="FF0000"/>
      <w:sz w:val="32"/>
      <w:szCs w:val="20"/>
      <w:lang w:eastAsia="ru-RU"/>
    </w:rPr>
  </w:style>
  <w:style w:type="paragraph" w:customStyle="1" w:styleId="obkgrheader03">
    <w:name w:val="obk_gr_header_03"/>
    <w:basedOn w:val="obkgrheader02"/>
    <w:qFormat/>
    <w:rsid w:val="002024D8"/>
    <w:pPr>
      <w:spacing w:before="120"/>
    </w:pPr>
    <w:rPr>
      <w:sz w:val="26"/>
    </w:rPr>
  </w:style>
  <w:style w:type="paragraph" w:customStyle="1" w:styleId="af0">
    <w:name w:val="Припев"/>
    <w:basedOn w:val="a"/>
    <w:uiPriority w:val="99"/>
    <w:rsid w:val="00B51C69"/>
    <w:pPr>
      <w:overflowPunct w:val="0"/>
      <w:spacing w:line="360" w:lineRule="auto"/>
      <w:ind w:firstLine="709"/>
      <w:textAlignment w:val="baseline"/>
    </w:pPr>
    <w:rPr>
      <w:rFonts w:ascii="NewtonC" w:hAnsi="NewtonC" w:cs="NewtonC"/>
    </w:rPr>
  </w:style>
  <w:style w:type="paragraph" w:customStyle="1" w:styleId="af1">
    <w:name w:val="Ирмос"/>
    <w:basedOn w:val="af0"/>
    <w:uiPriority w:val="99"/>
    <w:rsid w:val="00B51C69"/>
    <w:pPr>
      <w:jc w:val="both"/>
    </w:pPr>
    <w:rPr>
      <w:sz w:val="24"/>
    </w:rPr>
  </w:style>
  <w:style w:type="paragraph" w:customStyle="1" w:styleId="obkgrtext01">
    <w:name w:val="obk_gr_text_01"/>
    <w:rsid w:val="00EE0D2D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obkgrtext02">
    <w:name w:val="obk_gr_text_02"/>
    <w:basedOn w:val="obkgrtext01"/>
    <w:rsid w:val="002024D8"/>
    <w:pPr>
      <w:spacing w:before="60" w:after="60"/>
    </w:pPr>
    <w:rPr>
      <w:sz w:val="26"/>
    </w:rPr>
  </w:style>
  <w:style w:type="character" w:customStyle="1" w:styleId="obkgrred">
    <w:name w:val="obk_gr_red"/>
    <w:basedOn w:val="a0"/>
    <w:rsid w:val="00B51C69"/>
    <w:rPr>
      <w:color w:val="FF0000"/>
    </w:rPr>
  </w:style>
  <w:style w:type="paragraph" w:customStyle="1" w:styleId="obkgrheader03razryadka">
    <w:name w:val="obk_gr_header_03_razryadka"/>
    <w:basedOn w:val="obkgrheader03"/>
    <w:qFormat/>
    <w:rsid w:val="00B51C69"/>
    <w:pPr>
      <w:spacing w:after="120"/>
    </w:pPr>
    <w:rPr>
      <w:spacing w:val="60"/>
    </w:rPr>
  </w:style>
  <w:style w:type="paragraph" w:customStyle="1" w:styleId="obkgrfootnote">
    <w:name w:val="obk_gr_footnote"/>
    <w:basedOn w:val="obkgrtext01"/>
    <w:rsid w:val="00B51C69"/>
    <w:rPr>
      <w:color w:val="00B0F0"/>
      <w:sz w:val="18"/>
    </w:rPr>
  </w:style>
  <w:style w:type="character" w:customStyle="1" w:styleId="obkgrslava">
    <w:name w:val="obk_gr_slava"/>
    <w:basedOn w:val="a0"/>
    <w:rsid w:val="002024D8"/>
    <w:rPr>
      <w:color w:val="FF0000"/>
      <w:sz w:val="26"/>
    </w:rPr>
  </w:style>
  <w:style w:type="character" w:customStyle="1" w:styleId="obkgrbukvitsa">
    <w:name w:val="obk_gr_bukvitsa"/>
    <w:basedOn w:val="a0"/>
    <w:rsid w:val="00B51C69"/>
    <w:rPr>
      <w:b/>
      <w:color w:val="E36C0A" w:themeColor="accent6" w:themeShade="BF"/>
      <w:sz w:val="36"/>
    </w:rPr>
  </w:style>
  <w:style w:type="paragraph" w:customStyle="1" w:styleId="obkgrheader03bold">
    <w:name w:val="obk_gr_header_03_bold"/>
    <w:basedOn w:val="obkgrheader03"/>
    <w:rsid w:val="00B51C69"/>
    <w:rPr>
      <w:b/>
      <w:sz w:val="28"/>
    </w:rPr>
  </w:style>
  <w:style w:type="paragraph" w:customStyle="1" w:styleId="obkgrfootnote0">
    <w:name w:val="Стиль obk_gr_footnote + полужирный"/>
    <w:basedOn w:val="obkgrfootnote"/>
    <w:rsid w:val="00B51C69"/>
    <w:rPr>
      <w:bCs/>
    </w:rPr>
  </w:style>
  <w:style w:type="paragraph" w:customStyle="1" w:styleId="obkgrustav">
    <w:name w:val="obk_gr_ustav"/>
    <w:basedOn w:val="a"/>
    <w:rsid w:val="00EE0D2D"/>
    <w:pPr>
      <w:overflowPunct w:val="0"/>
      <w:ind w:firstLine="567"/>
      <w:jc w:val="both"/>
      <w:textAlignment w:val="baseline"/>
    </w:pPr>
    <w:rPr>
      <w:color w:val="FF0000"/>
      <w:sz w:val="26"/>
    </w:rPr>
  </w:style>
  <w:style w:type="paragraph" w:customStyle="1" w:styleId="obkgrpodoben">
    <w:name w:val="obk_gr_podoben"/>
    <w:basedOn w:val="obkgrheader03"/>
    <w:rsid w:val="002024D8"/>
    <w:pPr>
      <w:spacing w:before="0" w:after="0"/>
    </w:pPr>
    <w:rPr>
      <w:color w:val="auto"/>
      <w:sz w:val="22"/>
    </w:rPr>
  </w:style>
  <w:style w:type="character" w:customStyle="1" w:styleId="obkgrblack">
    <w:name w:val="obk_gr_black"/>
    <w:basedOn w:val="obkgrred"/>
    <w:qFormat/>
    <w:rsid w:val="00B51C69"/>
    <w:rPr>
      <w:color w:val="auto"/>
    </w:rPr>
  </w:style>
  <w:style w:type="character" w:customStyle="1" w:styleId="obkgrindex">
    <w:name w:val="obk_gr_index"/>
    <w:basedOn w:val="obkgrred"/>
    <w:rsid w:val="00B51C69"/>
    <w:rPr>
      <w:color w:val="FF0000"/>
      <w:position w:val="6"/>
      <w:vertAlign w:val="superscript"/>
    </w:rPr>
  </w:style>
  <w:style w:type="paragraph" w:customStyle="1" w:styleId="obkgrheader01sub">
    <w:name w:val="obk_gr_header_01_sub"/>
    <w:basedOn w:val="obkgrheader01"/>
    <w:rsid w:val="00CE3EC0"/>
    <w:pPr>
      <w:pageBreakBefore w:val="0"/>
    </w:pPr>
  </w:style>
  <w:style w:type="character" w:customStyle="1" w:styleId="obkgrnabreze">
    <w:name w:val="obk_gr_na_breze"/>
    <w:basedOn w:val="a0"/>
    <w:uiPriority w:val="1"/>
    <w:rsid w:val="002E764F"/>
    <w:rPr>
      <w:color w:val="00B050"/>
      <w:sz w:val="26"/>
    </w:rPr>
  </w:style>
  <w:style w:type="paragraph" w:styleId="af2">
    <w:name w:val="Body Text Indent"/>
    <w:basedOn w:val="a"/>
    <w:link w:val="af3"/>
    <w:uiPriority w:val="99"/>
    <w:rsid w:val="00476D3C"/>
    <w:pPr>
      <w:widowControl/>
      <w:autoSpaceDE/>
      <w:autoSpaceDN/>
      <w:adjustRightInd/>
      <w:ind w:firstLine="720"/>
      <w:jc w:val="both"/>
    </w:pPr>
    <w:rPr>
      <w:sz w:val="28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476D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4">
    <w:name w:val="Body Text"/>
    <w:basedOn w:val="a"/>
    <w:link w:val="af5"/>
    <w:uiPriority w:val="99"/>
    <w:rsid w:val="00476D3C"/>
    <w:pPr>
      <w:widowControl/>
      <w:autoSpaceDE/>
      <w:autoSpaceDN/>
      <w:adjustRightInd/>
      <w:jc w:val="both"/>
    </w:pPr>
    <w:rPr>
      <w:sz w:val="28"/>
    </w:rPr>
  </w:style>
  <w:style w:type="character" w:customStyle="1" w:styleId="af5">
    <w:name w:val="Основной текст Знак"/>
    <w:basedOn w:val="a0"/>
    <w:link w:val="af4"/>
    <w:uiPriority w:val="99"/>
    <w:rsid w:val="00476D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6">
    <w:name w:val="Title"/>
    <w:basedOn w:val="a"/>
    <w:link w:val="af7"/>
    <w:uiPriority w:val="99"/>
    <w:qFormat/>
    <w:rsid w:val="00FE6D18"/>
    <w:pPr>
      <w:widowControl/>
      <w:spacing w:before="240" w:after="60"/>
      <w:jc w:val="center"/>
    </w:pPr>
    <w:rPr>
      <w:rFonts w:ascii="Arial" w:eastAsiaTheme="minorEastAsia" w:hAnsi="Arial" w:cs="Arial"/>
      <w:b/>
      <w:bCs/>
      <w:kern w:val="28"/>
      <w:sz w:val="32"/>
      <w:szCs w:val="32"/>
    </w:rPr>
  </w:style>
  <w:style w:type="character" w:customStyle="1" w:styleId="af7">
    <w:name w:val="Заголовок Знак"/>
    <w:basedOn w:val="a0"/>
    <w:link w:val="af6"/>
    <w:uiPriority w:val="99"/>
    <w:rsid w:val="00FE6D18"/>
    <w:rPr>
      <w:rFonts w:ascii="Arial" w:eastAsiaTheme="minorEastAsia" w:hAnsi="Arial" w:cs="Arial"/>
      <w:b/>
      <w:bCs/>
      <w:kern w:val="28"/>
      <w:sz w:val="32"/>
      <w:szCs w:val="32"/>
      <w:lang w:eastAsia="ru-RU"/>
    </w:rPr>
  </w:style>
  <w:style w:type="paragraph" w:styleId="21">
    <w:name w:val="Body Text Indent 2"/>
    <w:basedOn w:val="a"/>
    <w:link w:val="22"/>
    <w:uiPriority w:val="99"/>
    <w:rsid w:val="00FE6D18"/>
    <w:pPr>
      <w:widowControl/>
      <w:ind w:firstLine="720"/>
      <w:jc w:val="both"/>
    </w:pPr>
    <w:rPr>
      <w:rFonts w:eastAsiaTheme="minorEastAsia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FE6D18"/>
    <w:rPr>
      <w:rFonts w:ascii="Times New Roman" w:eastAsiaTheme="minorEastAsia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2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onNef\AppData\Roaming\Microsoft\&#1064;&#1072;&#1073;&#1083;&#1086;&#1085;&#1099;\obk_gr_basic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obk_gr_basic</Template>
  <TotalTime>8</TotalTime>
  <Pages>11</Pages>
  <Words>2814</Words>
  <Characters>16043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IoаnnNef</dc:creator>
  <cp:lastModifiedBy>user</cp:lastModifiedBy>
  <cp:revision>6</cp:revision>
  <cp:lastPrinted>2015-04-16T09:21:00Z</cp:lastPrinted>
  <dcterms:created xsi:type="dcterms:W3CDTF">2015-04-24T13:23:00Z</dcterms:created>
  <dcterms:modified xsi:type="dcterms:W3CDTF">2024-03-21T22:36:00Z</dcterms:modified>
</cp:coreProperties>
</file>