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D7BE7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r w:rsidRPr="006A59EB">
        <w:t xml:space="preserve">священному́ченику </w:t>
      </w:r>
      <w:r w:rsidR="0096165D">
        <w:t>Никите</w:t>
      </w:r>
      <w:r w:rsidR="006D7BE7">
        <w:t xml:space="preserve"> (</w:t>
      </w:r>
      <w:r w:rsidR="0096165D">
        <w:t>Прибыткову</w:t>
      </w:r>
      <w:r w:rsidR="006D7BE7">
        <w:t>)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="006D7BE7">
        <w:t xml:space="preserve">рехва́льне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уше́вная и теле́сная страда́ния твоя́/ и смерть за Го́спода во́льная от безбо́жных/ отверзо́ша ти, свя́те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="0096165D">
        <w:t>Никито</w:t>
      </w:r>
      <w:r w:rsidRPr="006A59EB">
        <w:t>./ Ны́не же, 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Христа́ ра́ди пострада́вый да́же до кро́ве,/ Его́же моли́ усе́рдно,/ я́ко Нача́льника и Соверши́теля спасе́ния,/ Русь Святу́ю утверди́ти в Правосла́вии// до сконча́ния ве́ка.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 Твои́х/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lastRenderedPageBreak/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</w:t>
      </w:r>
      <w:r w:rsidRPr="006A59EB">
        <w:lastRenderedPageBreak/>
        <w:t>соблю́л 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о́ли Бо́жией послушли́в быв,/ святи́тельства жезл  прия́л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о́бразом жела́ет еле́нь на исто́чники водны́я,/ си́це ты, страстоте́рпче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луч Со́лнца Пра́вды яви́лся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святи́телех благоче́стно пожи́в и муче́ния путь терпели́во восприи́м,/ сугу́бую мзду на Небесе́х обре́л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96165D" w:rsidP="00E51EA6">
      <w:pPr>
        <w:pStyle w:val="obkgrheader03"/>
      </w:pPr>
      <w:r>
        <w:t>Конда́к, глас 4</w:t>
      </w:r>
      <w:r w:rsidR="00BB06CD" w:rsidRPr="006A59EB">
        <w:t>:</w:t>
      </w:r>
    </w:p>
    <w:p w:rsidR="005B0EBB" w:rsidRPr="0096165D" w:rsidRDefault="0096165D" w:rsidP="0096165D">
      <w:pPr>
        <w:pStyle w:val="obkgrtext01"/>
        <w:rPr>
          <w:color w:val="000000" w:themeColor="text1"/>
        </w:rPr>
      </w:pPr>
      <w:r>
        <w:rPr>
          <w:rStyle w:val="obkgrred"/>
          <w:color w:val="000000" w:themeColor="text1"/>
        </w:rPr>
        <w:t>Во святителях благочестиво пожив</w:t>
      </w:r>
      <w:r w:rsidRPr="0096165D">
        <w:rPr>
          <w:rStyle w:val="obkgrred"/>
          <w:color w:val="000000" w:themeColor="text1"/>
        </w:rPr>
        <w:t xml:space="preserve">/ </w:t>
      </w:r>
      <w:r>
        <w:rPr>
          <w:rStyle w:val="obkgrred"/>
          <w:color w:val="000000" w:themeColor="text1"/>
        </w:rPr>
        <w:t>добродетельми украсил еси житие твое</w:t>
      </w:r>
      <w:r w:rsidRPr="0096165D">
        <w:rPr>
          <w:rStyle w:val="obkgrred"/>
          <w:color w:val="000000" w:themeColor="text1"/>
        </w:rPr>
        <w:t xml:space="preserve">/ </w:t>
      </w:r>
      <w:r>
        <w:rPr>
          <w:rStyle w:val="obkgrred"/>
          <w:color w:val="000000" w:themeColor="text1"/>
        </w:rPr>
        <w:t>и Божественными учении в страдании сияя паче солнца,</w:t>
      </w:r>
      <w:r w:rsidRPr="0096165D">
        <w:rPr>
          <w:rStyle w:val="obkgrred"/>
          <w:color w:val="000000" w:themeColor="text1"/>
        </w:rPr>
        <w:t xml:space="preserve"> /</w:t>
      </w:r>
      <w:r>
        <w:rPr>
          <w:rStyle w:val="obkgrred"/>
          <w:color w:val="000000" w:themeColor="text1"/>
        </w:rPr>
        <w:t xml:space="preserve"> паству твою в подвиге мученичества упасл еси, </w:t>
      </w:r>
      <w:r w:rsidRPr="0096165D">
        <w:rPr>
          <w:rStyle w:val="obkgrred"/>
          <w:color w:val="000000" w:themeColor="text1"/>
        </w:rPr>
        <w:t>/</w:t>
      </w:r>
      <w:r>
        <w:rPr>
          <w:rStyle w:val="obkgrred"/>
          <w:color w:val="000000" w:themeColor="text1"/>
        </w:rPr>
        <w:t xml:space="preserve"> и яко добрый пастырь </w:t>
      </w:r>
      <w:r w:rsidRPr="0096165D">
        <w:rPr>
          <w:rStyle w:val="obkgrred"/>
          <w:color w:val="000000" w:themeColor="text1"/>
        </w:rPr>
        <w:t>/</w:t>
      </w:r>
      <w:r>
        <w:rPr>
          <w:rStyle w:val="obkgrred"/>
          <w:color w:val="000000" w:themeColor="text1"/>
        </w:rPr>
        <w:t xml:space="preserve"> вместе с ними предстал еси Христу,</w:t>
      </w:r>
      <w:r w:rsidRPr="0096165D">
        <w:rPr>
          <w:rStyle w:val="obkgrred"/>
          <w:color w:val="000000" w:themeColor="text1"/>
        </w:rPr>
        <w:t>/</w:t>
      </w:r>
      <w:r>
        <w:rPr>
          <w:rStyle w:val="obkgrred"/>
          <w:color w:val="000000" w:themeColor="text1"/>
        </w:rPr>
        <w:t>просвещая землю Тульскую</w:t>
      </w:r>
      <w:r w:rsidRPr="0096165D">
        <w:rPr>
          <w:rStyle w:val="obkgrred"/>
          <w:color w:val="000000" w:themeColor="text1"/>
        </w:rPr>
        <w:t xml:space="preserve">/ </w:t>
      </w:r>
      <w:r>
        <w:rPr>
          <w:rStyle w:val="obkgrred"/>
          <w:color w:val="000000" w:themeColor="text1"/>
        </w:rPr>
        <w:t xml:space="preserve">отгнал если тьму неверия и лжи </w:t>
      </w:r>
      <w:r w:rsidRPr="0096165D">
        <w:rPr>
          <w:rStyle w:val="obkgrred"/>
          <w:color w:val="000000" w:themeColor="text1"/>
        </w:rPr>
        <w:t>/</w:t>
      </w:r>
      <w:r>
        <w:rPr>
          <w:rStyle w:val="obkgrred"/>
          <w:color w:val="000000" w:themeColor="text1"/>
        </w:rPr>
        <w:t xml:space="preserve"> Сего ради вопиес ти: </w:t>
      </w:r>
      <w:r w:rsidRPr="0096165D">
        <w:rPr>
          <w:rStyle w:val="obkgrred"/>
          <w:color w:val="000000" w:themeColor="text1"/>
        </w:rPr>
        <w:t>/</w:t>
      </w:r>
      <w:r>
        <w:rPr>
          <w:rStyle w:val="obkgrred"/>
          <w:color w:val="000000" w:themeColor="text1"/>
        </w:rPr>
        <w:t xml:space="preserve">радуйся отче Никито, </w:t>
      </w:r>
      <w:r w:rsidRPr="0096165D">
        <w:rPr>
          <w:rStyle w:val="obkgrred"/>
          <w:color w:val="000000" w:themeColor="text1"/>
        </w:rPr>
        <w:t>/</w:t>
      </w:r>
      <w:r>
        <w:rPr>
          <w:rStyle w:val="obkgrred"/>
          <w:color w:val="000000" w:themeColor="text1"/>
        </w:rPr>
        <w:t xml:space="preserve"> страстотерпче божественный</w:t>
      </w:r>
      <w:bookmarkStart w:id="0" w:name="_GoBack"/>
      <w:bookmarkEnd w:id="0"/>
      <w:r w:rsidR="005B0EBB">
        <w:t>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во 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напои́л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96165D">
        <w:t>Никито</w:t>
      </w:r>
      <w:r w:rsidRPr="006A59EB">
        <w:t>./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96165D">
        <w:t>Никито</w:t>
      </w:r>
      <w:r w:rsidRPr="00E51EA6">
        <w:rPr>
          <w:rStyle w:val="obkgrslava"/>
        </w:rPr>
        <w:t>.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96165D">
        <w:t>Никиту</w:t>
      </w:r>
      <w:r w:rsidR="00E51EA6" w:rsidRPr="00E51EA6">
        <w:rPr>
          <w:rStyle w:val="obkgrslava"/>
        </w:rPr>
        <w:t>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96165D">
        <w:t>Никито</w:t>
      </w:r>
      <w:r w:rsidR="00CA0AC6" w:rsidRPr="006A59EB">
        <w:t xml:space="preserve"> </w:t>
      </w:r>
      <w:r w:rsidRPr="006A59EB">
        <w:t xml:space="preserve">всехва́льне,/ вы́ну зряй Лице́ Го́спода на Небесе́х,/ не </w:t>
      </w:r>
      <w:r w:rsidRPr="006A59EB">
        <w:lastRenderedPageBreak/>
        <w:t>пре́зри ни еди́наго/ от ма́лых чад ея́,/ но ра́достно покая́ние на́ше приими́/ и моли́ при́сно// сыново́м Росси́йским спасти́ся.</w:t>
      </w:r>
    </w:p>
    <w:p w:rsidR="00BB06CD" w:rsidRPr="006A59EB" w:rsidRDefault="00BB06CD" w:rsidP="00E51EA6">
      <w:pPr>
        <w:pStyle w:val="obkgrheader03"/>
      </w:pPr>
      <w:r w:rsidRPr="006A59EB"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96165D">
        <w:t>Никито</w:t>
      </w:r>
      <w:r w:rsidR="00E51EA6" w:rsidRPr="00E51EA6">
        <w:rPr>
          <w:rStyle w:val="obkgrslava"/>
        </w:rPr>
        <w:t>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</w:t>
      </w:r>
      <w:r w:rsidRPr="006A59EB">
        <w:lastRenderedPageBreak/>
        <w:t>Правосла́вныя ве́ры изне́сл еси́, и лю́дем ве́рным па́стырь до́брый яви́лся еси́, ду́шу твою́ за Христа́ и Его́ о́вцы полага́я и лю́тыя во́лки дале́че отгоня́я. Ны́не у́бо при́зри на нас, недосто́йных чад твои́х, умиле́нною душе́ю и сокруше́нным 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B06CD" w:rsidRPr="003D77C2" w:rsidRDefault="00BB06CD" w:rsidP="003D77C2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42" w:rsidRDefault="000E0042" w:rsidP="007A0182">
      <w:r>
        <w:separator/>
      </w:r>
    </w:p>
  </w:endnote>
  <w:endnote w:type="continuationSeparator" w:id="0">
    <w:p w:rsidR="000E0042" w:rsidRDefault="000E0042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42" w:rsidRDefault="000E0042" w:rsidP="007A0182">
      <w:r>
        <w:separator/>
      </w:r>
    </w:p>
  </w:footnote>
  <w:footnote w:type="continuationSeparator" w:id="0">
    <w:p w:rsidR="000E0042" w:rsidRDefault="000E0042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96165D">
      <w:rPr>
        <w:rStyle w:val="a7"/>
        <w:rFonts w:asciiTheme="minorHAnsi" w:hAnsiTheme="minorHAnsi"/>
        <w:noProof/>
        <w:sz w:val="24"/>
        <w:szCs w:val="24"/>
      </w:rPr>
      <w:t>8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D6838"/>
    <w:rsid w:val="000E0042"/>
    <w:rsid w:val="000F190A"/>
    <w:rsid w:val="00112C00"/>
    <w:rsid w:val="00136BEB"/>
    <w:rsid w:val="00177CDD"/>
    <w:rsid w:val="002024D8"/>
    <w:rsid w:val="0023085F"/>
    <w:rsid w:val="00285E6B"/>
    <w:rsid w:val="002C6682"/>
    <w:rsid w:val="002E764F"/>
    <w:rsid w:val="003D77C2"/>
    <w:rsid w:val="00411ABC"/>
    <w:rsid w:val="004260A4"/>
    <w:rsid w:val="00495435"/>
    <w:rsid w:val="005626C5"/>
    <w:rsid w:val="00570469"/>
    <w:rsid w:val="00574875"/>
    <w:rsid w:val="00577EB6"/>
    <w:rsid w:val="005B0EBB"/>
    <w:rsid w:val="00693537"/>
    <w:rsid w:val="006A59EB"/>
    <w:rsid w:val="006B0C05"/>
    <w:rsid w:val="006D7BE7"/>
    <w:rsid w:val="007306C2"/>
    <w:rsid w:val="00770D52"/>
    <w:rsid w:val="007A0182"/>
    <w:rsid w:val="007E108F"/>
    <w:rsid w:val="008F45F5"/>
    <w:rsid w:val="0096165D"/>
    <w:rsid w:val="00987ADE"/>
    <w:rsid w:val="009F5961"/>
    <w:rsid w:val="00A60AED"/>
    <w:rsid w:val="00A77B2B"/>
    <w:rsid w:val="00A81721"/>
    <w:rsid w:val="00A8521E"/>
    <w:rsid w:val="00B51C69"/>
    <w:rsid w:val="00BB06CD"/>
    <w:rsid w:val="00C46E03"/>
    <w:rsid w:val="00C71220"/>
    <w:rsid w:val="00CA0AC6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A006"/>
  <w15:docId w15:val="{BED71416-5830-4DA4-87CA-6C272E8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40</TotalTime>
  <Pages>12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7</cp:revision>
  <cp:lastPrinted>2015-04-15T11:43:00Z</cp:lastPrinted>
  <dcterms:created xsi:type="dcterms:W3CDTF">2015-04-24T13:23:00Z</dcterms:created>
  <dcterms:modified xsi:type="dcterms:W3CDTF">2024-03-25T10:24:00Z</dcterms:modified>
</cp:coreProperties>
</file>